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Default="003236BC">
      <w:pPr>
        <w:pStyle w:val="Antrats"/>
        <w:tabs>
          <w:tab w:val="clear" w:pos="4153"/>
          <w:tab w:val="clear" w:pos="8306"/>
          <w:tab w:val="center" w:pos="1843"/>
          <w:tab w:val="left" w:pos="7513"/>
        </w:tabs>
        <w:jc w:val="center"/>
        <w:rPr>
          <w:b/>
          <w:lang w:val="lt-LT"/>
        </w:rPr>
      </w:pPr>
      <w:r>
        <w:rPr>
          <w:noProof/>
          <w:lang w:val="en-US" w:eastAsia="en-US"/>
        </w:rPr>
        <w:drawing>
          <wp:inline distT="0" distB="0" distL="0" distR="0">
            <wp:extent cx="666750" cy="790575"/>
            <wp:effectExtent l="19050" t="0" r="0" b="0"/>
            <wp:docPr id="1" name="Paveikslėlis 1" descr="Domeik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ik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97" w:rsidRDefault="002E6697">
      <w:pPr>
        <w:pStyle w:val="Antrats"/>
        <w:tabs>
          <w:tab w:val="clear" w:pos="4153"/>
          <w:tab w:val="clear" w:pos="8306"/>
          <w:tab w:val="center" w:pos="1843"/>
          <w:tab w:val="left" w:pos="7513"/>
        </w:tabs>
        <w:jc w:val="center"/>
        <w:rPr>
          <w:b/>
          <w:lang w:val="lt-LT"/>
        </w:rPr>
      </w:pPr>
    </w:p>
    <w:p w:rsidR="002E6697" w:rsidRDefault="002E6697">
      <w:pPr>
        <w:pStyle w:val="Antrats"/>
        <w:tabs>
          <w:tab w:val="clear" w:pos="4153"/>
          <w:tab w:val="clear" w:pos="8306"/>
          <w:tab w:val="center" w:pos="1843"/>
          <w:tab w:val="left" w:pos="7513"/>
        </w:tabs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KAUNO RAJONO SAVIVALDYBĖS ADMINISTRACIJOS</w:t>
      </w:r>
    </w:p>
    <w:p w:rsidR="002E6697" w:rsidRDefault="002E6697" w:rsidP="001B1A47">
      <w:pPr>
        <w:pStyle w:val="Antrat1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</w:rPr>
        <w:t xml:space="preserve">DOMEIKAVOS  SENIŪNIJA                                                                          </w:t>
      </w:r>
      <w:r w:rsidR="004F1564">
        <w:rPr>
          <w:rFonts w:ascii="Times New Roman" w:hAnsi="Times New Roman"/>
          <w:b w:val="0"/>
          <w:bCs/>
          <w:sz w:val="20"/>
        </w:rPr>
        <w:t>Juridinių asmenų registras,</w:t>
      </w:r>
      <w:r>
        <w:rPr>
          <w:rFonts w:ascii="Times New Roman" w:hAnsi="Times New Roman"/>
          <w:b w:val="0"/>
          <w:bCs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kodas 188644526, Saulės g. 1,  Domeikavos k., LT-54066 Ka</w:t>
      </w:r>
      <w:r w:rsidR="004F1564">
        <w:rPr>
          <w:rFonts w:ascii="Times New Roman" w:hAnsi="Times New Roman"/>
          <w:b w:val="0"/>
          <w:sz w:val="20"/>
        </w:rPr>
        <w:t xml:space="preserve">uno r., tel (8~37)47 72 24, faksas </w:t>
      </w:r>
      <w:r>
        <w:rPr>
          <w:rFonts w:ascii="Times New Roman" w:hAnsi="Times New Roman"/>
          <w:b w:val="0"/>
          <w:sz w:val="20"/>
        </w:rPr>
        <w:t xml:space="preserve">(8-37) 47 75 13, el. paštas domeikavossen@takas.lt, atsisk. sąsk. LT 154010042500060167, bankas </w:t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 w:rsidR="001B1A47">
        <w:rPr>
          <w:rFonts w:ascii="Times New Roman" w:hAnsi="Times New Roman"/>
          <w:b w:val="0"/>
          <w:sz w:val="20"/>
          <w:u w:val="single"/>
        </w:rPr>
        <w:t xml:space="preserve">       </w:t>
      </w:r>
      <w:r w:rsidR="004F1564">
        <w:rPr>
          <w:rFonts w:ascii="Times New Roman" w:hAnsi="Times New Roman"/>
          <w:b w:val="0"/>
          <w:sz w:val="20"/>
          <w:u w:val="single"/>
        </w:rPr>
        <w:t xml:space="preserve">DnB </w:t>
      </w:r>
      <w:r>
        <w:rPr>
          <w:rFonts w:ascii="Times New Roman" w:hAnsi="Times New Roman"/>
          <w:b w:val="0"/>
          <w:sz w:val="20"/>
          <w:u w:val="single"/>
        </w:rPr>
        <w:t>NORD Kauno skyrius</w:t>
      </w:r>
      <w:r w:rsidR="004F1564">
        <w:rPr>
          <w:rFonts w:ascii="Times New Roman" w:hAnsi="Times New Roman"/>
          <w:b w:val="0"/>
          <w:sz w:val="20"/>
          <w:u w:val="single"/>
        </w:rPr>
        <w:tab/>
      </w:r>
      <w:r w:rsidR="004F1564">
        <w:rPr>
          <w:rFonts w:ascii="Times New Roman" w:hAnsi="Times New Roman"/>
          <w:b w:val="0"/>
          <w:sz w:val="20"/>
          <w:u w:val="single"/>
        </w:rPr>
        <w:tab/>
      </w:r>
      <w:r w:rsidR="004F1564">
        <w:rPr>
          <w:rFonts w:ascii="Times New Roman" w:hAnsi="Times New Roman"/>
          <w:b w:val="0"/>
          <w:sz w:val="20"/>
          <w:u w:val="single"/>
        </w:rPr>
        <w:tab/>
      </w:r>
      <w:r w:rsidR="004F1564">
        <w:rPr>
          <w:rFonts w:ascii="Times New Roman" w:hAnsi="Times New Roman"/>
          <w:b w:val="0"/>
          <w:sz w:val="20"/>
          <w:u w:val="single"/>
        </w:rPr>
        <w:tab/>
      </w:r>
      <w:r w:rsidR="004F1564">
        <w:rPr>
          <w:rFonts w:ascii="Times New Roman" w:hAnsi="Times New Roman"/>
          <w:b w:val="0"/>
          <w:sz w:val="20"/>
          <w:u w:val="single"/>
        </w:rPr>
        <w:tab/>
      </w:r>
      <w:r w:rsidR="009F64E5">
        <w:rPr>
          <w:rFonts w:ascii="Times New Roman" w:hAnsi="Times New Roman"/>
          <w:b w:val="0"/>
          <w:sz w:val="20"/>
          <w:u w:val="single"/>
        </w:rPr>
        <w:t xml:space="preserve">                      </w:t>
      </w:r>
    </w:p>
    <w:p w:rsidR="009F64E5" w:rsidRDefault="009F64E5" w:rsidP="009F64E5">
      <w:pPr>
        <w:rPr>
          <w:lang w:val="lt-LT"/>
        </w:rPr>
      </w:pPr>
    </w:p>
    <w:p w:rsidR="00FF65AF" w:rsidRDefault="00FF65AF" w:rsidP="009F64E5">
      <w:pPr>
        <w:rPr>
          <w:sz w:val="24"/>
          <w:szCs w:val="24"/>
          <w:lang w:val="lt-LT"/>
        </w:rPr>
      </w:pPr>
    </w:p>
    <w:p w:rsidR="00FF65AF" w:rsidRDefault="00FF65AF" w:rsidP="009F64E5">
      <w:pPr>
        <w:rPr>
          <w:sz w:val="24"/>
          <w:szCs w:val="24"/>
          <w:lang w:val="lt-LT"/>
        </w:rPr>
      </w:pPr>
    </w:p>
    <w:p w:rsidR="00FF65AF" w:rsidRDefault="00FF65AF" w:rsidP="003236BC">
      <w:pPr>
        <w:spacing w:line="360" w:lineRule="auto"/>
        <w:rPr>
          <w:sz w:val="24"/>
          <w:szCs w:val="24"/>
          <w:lang w:val="lt-LT"/>
        </w:rPr>
      </w:pPr>
    </w:p>
    <w:p w:rsidR="003236BC" w:rsidRPr="0040355B" w:rsidRDefault="003236BC" w:rsidP="003236BC">
      <w:pPr>
        <w:pStyle w:val="Pavadinimas"/>
        <w:spacing w:line="360" w:lineRule="auto"/>
        <w:rPr>
          <w:sz w:val="24"/>
          <w:szCs w:val="24"/>
        </w:rPr>
      </w:pPr>
      <w:r w:rsidRPr="0040355B">
        <w:rPr>
          <w:sz w:val="24"/>
          <w:szCs w:val="24"/>
        </w:rPr>
        <w:t>ĮSAKYMAS</w:t>
      </w:r>
    </w:p>
    <w:p w:rsidR="006B3A3C" w:rsidRDefault="003236BC" w:rsidP="003236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55B">
        <w:rPr>
          <w:rFonts w:ascii="Times New Roman" w:hAnsi="Times New Roman"/>
          <w:b/>
          <w:sz w:val="24"/>
          <w:szCs w:val="24"/>
        </w:rPr>
        <w:t>DĖL KAUNO RAJONO SAVIVALDYBĖS ADMINISTRACIJOS</w:t>
      </w:r>
    </w:p>
    <w:p w:rsidR="003236BC" w:rsidRPr="006B3A3C" w:rsidRDefault="006B3A3C" w:rsidP="003236B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DOMEIKAVOS SENIŪNIJOS</w:t>
      </w:r>
    </w:p>
    <w:p w:rsidR="003236BC" w:rsidRPr="0040355B" w:rsidRDefault="003236BC" w:rsidP="003236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55B">
        <w:rPr>
          <w:rFonts w:ascii="Times New Roman" w:hAnsi="Times New Roman"/>
          <w:b/>
          <w:sz w:val="24"/>
          <w:szCs w:val="24"/>
        </w:rPr>
        <w:t xml:space="preserve">VIEŠŲJŲ SUPAPRASTINTŲ PIRKIMŲ </w:t>
      </w:r>
      <w:r w:rsidRPr="0088312E">
        <w:rPr>
          <w:rFonts w:ascii="Times New Roman" w:hAnsi="Times New Roman"/>
          <w:b/>
          <w:sz w:val="24"/>
          <w:szCs w:val="24"/>
        </w:rPr>
        <w:t xml:space="preserve">TAISYKLIŲ </w:t>
      </w:r>
      <w:r w:rsidRPr="0040355B">
        <w:rPr>
          <w:rFonts w:ascii="Times New Roman" w:hAnsi="Times New Roman"/>
          <w:b/>
          <w:sz w:val="24"/>
          <w:szCs w:val="24"/>
        </w:rPr>
        <w:t>PATVIRTINIMO</w:t>
      </w:r>
    </w:p>
    <w:p w:rsidR="003236BC" w:rsidRPr="0040355B" w:rsidRDefault="003236BC" w:rsidP="003236BC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36BC" w:rsidRPr="0040355B" w:rsidRDefault="003236BC" w:rsidP="003236BC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6BC" w:rsidRPr="0040355B" w:rsidRDefault="003236BC" w:rsidP="003236BC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8 m"/>
        </w:smartTagPr>
        <w:r w:rsidRPr="0040355B">
          <w:rPr>
            <w:rFonts w:ascii="Times New Roman" w:hAnsi="Times New Roman"/>
            <w:sz w:val="24"/>
            <w:szCs w:val="24"/>
          </w:rPr>
          <w:t>2008 m</w:t>
        </w:r>
      </w:smartTag>
      <w:r>
        <w:rPr>
          <w:rFonts w:ascii="Times New Roman" w:hAnsi="Times New Roman"/>
          <w:sz w:val="24"/>
          <w:szCs w:val="24"/>
        </w:rPr>
        <w:t xml:space="preserve">. spalio </w:t>
      </w:r>
      <w:r w:rsidR="006B3A3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49148F">
        <w:rPr>
          <w:rFonts w:ascii="Times New Roman" w:hAnsi="Times New Roman"/>
          <w:sz w:val="24"/>
          <w:szCs w:val="24"/>
        </w:rPr>
        <w:t xml:space="preserve">d. </w:t>
      </w:r>
      <w:r w:rsidRPr="0040355B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 xml:space="preserve"> </w:t>
      </w:r>
      <w:r w:rsidR="006B3A3C">
        <w:rPr>
          <w:rFonts w:ascii="Times New Roman" w:hAnsi="Times New Roman"/>
          <w:sz w:val="24"/>
          <w:szCs w:val="24"/>
        </w:rPr>
        <w:t>1-3</w:t>
      </w:r>
    </w:p>
    <w:p w:rsidR="003236BC" w:rsidRPr="0040355B" w:rsidRDefault="003236BC" w:rsidP="003236BC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Domeikava</w:t>
      </w:r>
    </w:p>
    <w:p w:rsidR="003236BC" w:rsidRPr="0040355B" w:rsidRDefault="003236BC" w:rsidP="003236B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3236BC" w:rsidRPr="0040355B" w:rsidRDefault="003236BC" w:rsidP="003236BC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ab/>
      </w:r>
      <w:r w:rsidRPr="0040355B">
        <w:rPr>
          <w:rFonts w:ascii="Times New Roman" w:hAnsi="Times New Roman"/>
          <w:sz w:val="24"/>
          <w:szCs w:val="24"/>
        </w:rPr>
        <w:tab/>
      </w:r>
    </w:p>
    <w:p w:rsidR="003236BC" w:rsidRDefault="003236BC" w:rsidP="003236B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>Vadovaudamasis Lietuvos Respublikos viešųjų pirkimų įstatymo (Žin., 1996, Nr. 84-2000; 2006, Nr. 4-102; 2008, Nr. 81-3179)</w:t>
      </w:r>
      <w:r>
        <w:rPr>
          <w:rFonts w:ascii="Times New Roman" w:hAnsi="Times New Roman"/>
          <w:sz w:val="24"/>
          <w:szCs w:val="24"/>
        </w:rPr>
        <w:t>,</w:t>
      </w:r>
      <w:r w:rsidRPr="0040355B">
        <w:rPr>
          <w:rFonts w:ascii="Times New Roman" w:hAnsi="Times New Roman"/>
          <w:sz w:val="24"/>
          <w:szCs w:val="24"/>
        </w:rPr>
        <w:t xml:space="preserve"> 85 straipsnio 3 dalimi</w:t>
      </w:r>
      <w:r>
        <w:rPr>
          <w:rFonts w:ascii="Times New Roman" w:hAnsi="Times New Roman"/>
          <w:sz w:val="24"/>
          <w:szCs w:val="24"/>
        </w:rPr>
        <w:t>:</w:t>
      </w:r>
    </w:p>
    <w:p w:rsidR="003236BC" w:rsidRPr="0040355B" w:rsidRDefault="003236BC" w:rsidP="003236B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40355B">
        <w:rPr>
          <w:rFonts w:ascii="Times New Roman" w:hAnsi="Times New Roman"/>
          <w:sz w:val="24"/>
          <w:szCs w:val="24"/>
        </w:rPr>
        <w:t xml:space="preserve"> v i r t i n u Kauno rajono savivaldybės administracijos </w:t>
      </w:r>
      <w:r w:rsidR="006B3A3C">
        <w:rPr>
          <w:rFonts w:ascii="Times New Roman" w:hAnsi="Times New Roman"/>
          <w:sz w:val="24"/>
          <w:szCs w:val="24"/>
        </w:rPr>
        <w:t xml:space="preserve">Domeikavos seniūnijos </w:t>
      </w:r>
      <w:r w:rsidRPr="0040355B">
        <w:rPr>
          <w:rFonts w:ascii="Times New Roman" w:hAnsi="Times New Roman"/>
          <w:sz w:val="24"/>
          <w:szCs w:val="24"/>
        </w:rPr>
        <w:t xml:space="preserve">viešųjų supaprastintų pirkimų </w:t>
      </w:r>
      <w:r w:rsidRPr="0088312E">
        <w:rPr>
          <w:rFonts w:ascii="Times New Roman" w:hAnsi="Times New Roman"/>
          <w:sz w:val="24"/>
          <w:szCs w:val="24"/>
        </w:rPr>
        <w:t>taisykles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55B">
        <w:rPr>
          <w:rFonts w:ascii="Times New Roman" w:hAnsi="Times New Roman"/>
          <w:sz w:val="24"/>
          <w:szCs w:val="24"/>
        </w:rPr>
        <w:t>(pridedama).</w:t>
      </w:r>
    </w:p>
    <w:p w:rsidR="003236BC" w:rsidRPr="0040355B" w:rsidRDefault="003236BC" w:rsidP="003236BC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36BC" w:rsidRPr="0040355B" w:rsidRDefault="003236BC" w:rsidP="003236BC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36BC" w:rsidRPr="0040355B" w:rsidRDefault="003236BC" w:rsidP="003236BC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36BC" w:rsidRPr="0040355B" w:rsidRDefault="003236BC" w:rsidP="003236BC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Seniūnas</w:t>
      </w:r>
      <w:r w:rsidRPr="0040355B">
        <w:rPr>
          <w:rFonts w:ascii="Times New Roman" w:hAnsi="Times New Roman"/>
          <w:sz w:val="24"/>
          <w:szCs w:val="24"/>
        </w:rPr>
        <w:tab/>
      </w:r>
      <w:r w:rsidRPr="0040355B">
        <w:rPr>
          <w:rFonts w:ascii="Times New Roman" w:hAnsi="Times New Roman"/>
          <w:sz w:val="24"/>
          <w:szCs w:val="24"/>
        </w:rPr>
        <w:tab/>
      </w:r>
      <w:r w:rsidRPr="0040355B">
        <w:rPr>
          <w:rFonts w:ascii="Times New Roman" w:hAnsi="Times New Roman"/>
          <w:sz w:val="24"/>
          <w:szCs w:val="24"/>
        </w:rPr>
        <w:tab/>
      </w:r>
      <w:r w:rsidRPr="0040355B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03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Raimondas Stankus</w:t>
      </w:r>
      <w:r w:rsidRPr="0040355B">
        <w:rPr>
          <w:rFonts w:ascii="Times New Roman" w:hAnsi="Times New Roman"/>
          <w:sz w:val="24"/>
          <w:szCs w:val="24"/>
        </w:rPr>
        <w:tab/>
      </w:r>
      <w:r w:rsidRPr="0040355B">
        <w:rPr>
          <w:rFonts w:ascii="Times New Roman" w:hAnsi="Times New Roman"/>
          <w:sz w:val="24"/>
          <w:szCs w:val="24"/>
        </w:rPr>
        <w:tab/>
      </w:r>
    </w:p>
    <w:p w:rsidR="003236BC" w:rsidRPr="0040355B" w:rsidRDefault="003236BC" w:rsidP="003236BC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ab/>
      </w:r>
    </w:p>
    <w:sectPr w:rsidR="003236BC" w:rsidRPr="0040355B" w:rsidSect="00042A12">
      <w:type w:val="nextColumn"/>
      <w:pgSz w:w="11907" w:h="16840" w:code="9"/>
      <w:pgMar w:top="1276" w:right="988" w:bottom="709" w:left="1843" w:header="1276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FA" w:rsidRDefault="005952FA">
      <w:r>
        <w:separator/>
      </w:r>
    </w:p>
  </w:endnote>
  <w:endnote w:type="continuationSeparator" w:id="1">
    <w:p w:rsidR="005952FA" w:rsidRDefault="0059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FA" w:rsidRDefault="005952FA">
      <w:r>
        <w:separator/>
      </w:r>
    </w:p>
  </w:footnote>
  <w:footnote w:type="continuationSeparator" w:id="1">
    <w:p w:rsidR="005952FA" w:rsidRDefault="00595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EDA"/>
    <w:multiLevelType w:val="hybridMultilevel"/>
    <w:tmpl w:val="C7A205A6"/>
    <w:lvl w:ilvl="0" w:tplc="99DAA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D64E7"/>
    <w:multiLevelType w:val="multilevel"/>
    <w:tmpl w:val="8E527D82"/>
    <w:lvl w:ilvl="0">
      <w:start w:val="2002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2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DD30FA"/>
    <w:multiLevelType w:val="multilevel"/>
    <w:tmpl w:val="39AE2CA2"/>
    <w:lvl w:ilvl="0">
      <w:start w:val="200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E71197"/>
    <w:multiLevelType w:val="multilevel"/>
    <w:tmpl w:val="00C4D8F8"/>
    <w:lvl w:ilvl="0">
      <w:start w:val="200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3"/>
      <w:numFmt w:val="decimal"/>
      <w:lvlText w:val="%1-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216B87"/>
    <w:multiLevelType w:val="multilevel"/>
    <w:tmpl w:val="B3368E86"/>
    <w:lvl w:ilvl="0">
      <w:start w:val="200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750"/>
        </w:tabs>
        <w:ind w:left="67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760"/>
        </w:tabs>
        <w:ind w:left="147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5">
    <w:nsid w:val="1741555C"/>
    <w:multiLevelType w:val="multilevel"/>
    <w:tmpl w:val="047A3ACA"/>
    <w:lvl w:ilvl="0">
      <w:start w:val="200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AC0517"/>
    <w:multiLevelType w:val="singleLevel"/>
    <w:tmpl w:val="F68C06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4AFF4BE3"/>
    <w:multiLevelType w:val="multilevel"/>
    <w:tmpl w:val="279E4BC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2">
      <w:start w:val="23"/>
      <w:numFmt w:val="decimal"/>
      <w:lvlText w:val="%1-%2-%3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600"/>
        </w:tabs>
        <w:ind w:left="660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890"/>
        </w:tabs>
        <w:ind w:left="78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30"/>
        </w:tabs>
        <w:ind w:left="1083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abstractNum w:abstractNumId="8">
    <w:nsid w:val="4F453DE1"/>
    <w:multiLevelType w:val="singleLevel"/>
    <w:tmpl w:val="2F5C311C"/>
    <w:lvl w:ilvl="0">
      <w:start w:val="2001"/>
      <w:numFmt w:val="decimal"/>
      <w:lvlText w:val="%1"/>
      <w:lvlJc w:val="left"/>
      <w:pPr>
        <w:tabs>
          <w:tab w:val="num" w:pos="5445"/>
        </w:tabs>
        <w:ind w:left="5445" w:hanging="540"/>
      </w:pPr>
      <w:rPr>
        <w:rFonts w:hint="default"/>
      </w:rPr>
    </w:lvl>
  </w:abstractNum>
  <w:abstractNum w:abstractNumId="9">
    <w:nsid w:val="55992377"/>
    <w:multiLevelType w:val="hybridMultilevel"/>
    <w:tmpl w:val="BC826DE4"/>
    <w:lvl w:ilvl="0" w:tplc="4100E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61786">
      <w:numFmt w:val="none"/>
      <w:lvlText w:val=""/>
      <w:lvlJc w:val="left"/>
      <w:pPr>
        <w:tabs>
          <w:tab w:val="num" w:pos="360"/>
        </w:tabs>
      </w:pPr>
    </w:lvl>
    <w:lvl w:ilvl="2" w:tplc="E4228538">
      <w:numFmt w:val="none"/>
      <w:lvlText w:val=""/>
      <w:lvlJc w:val="left"/>
      <w:pPr>
        <w:tabs>
          <w:tab w:val="num" w:pos="360"/>
        </w:tabs>
      </w:pPr>
    </w:lvl>
    <w:lvl w:ilvl="3" w:tplc="2C74D6D2">
      <w:numFmt w:val="none"/>
      <w:lvlText w:val=""/>
      <w:lvlJc w:val="left"/>
      <w:pPr>
        <w:tabs>
          <w:tab w:val="num" w:pos="360"/>
        </w:tabs>
      </w:pPr>
    </w:lvl>
    <w:lvl w:ilvl="4" w:tplc="D4927820">
      <w:numFmt w:val="none"/>
      <w:lvlText w:val=""/>
      <w:lvlJc w:val="left"/>
      <w:pPr>
        <w:tabs>
          <w:tab w:val="num" w:pos="360"/>
        </w:tabs>
      </w:pPr>
    </w:lvl>
    <w:lvl w:ilvl="5" w:tplc="031E148E">
      <w:numFmt w:val="none"/>
      <w:lvlText w:val=""/>
      <w:lvlJc w:val="left"/>
      <w:pPr>
        <w:tabs>
          <w:tab w:val="num" w:pos="360"/>
        </w:tabs>
      </w:pPr>
    </w:lvl>
    <w:lvl w:ilvl="6" w:tplc="E294084A">
      <w:numFmt w:val="none"/>
      <w:lvlText w:val=""/>
      <w:lvlJc w:val="left"/>
      <w:pPr>
        <w:tabs>
          <w:tab w:val="num" w:pos="360"/>
        </w:tabs>
      </w:pPr>
    </w:lvl>
    <w:lvl w:ilvl="7" w:tplc="800E1FE4">
      <w:numFmt w:val="none"/>
      <w:lvlText w:val=""/>
      <w:lvlJc w:val="left"/>
      <w:pPr>
        <w:tabs>
          <w:tab w:val="num" w:pos="360"/>
        </w:tabs>
      </w:pPr>
    </w:lvl>
    <w:lvl w:ilvl="8" w:tplc="DA440AA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DC21B9"/>
    <w:multiLevelType w:val="multilevel"/>
    <w:tmpl w:val="ECDC7614"/>
    <w:lvl w:ilvl="0">
      <w:start w:val="200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A8E49F7"/>
    <w:multiLevelType w:val="multilevel"/>
    <w:tmpl w:val="DDEC65F6"/>
    <w:lvl w:ilvl="0">
      <w:start w:val="200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4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4777456"/>
    <w:multiLevelType w:val="multilevel"/>
    <w:tmpl w:val="A5F41F8C"/>
    <w:lvl w:ilvl="0">
      <w:start w:val="2002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861F59"/>
    <w:multiLevelType w:val="multilevel"/>
    <w:tmpl w:val="C7A81C1E"/>
    <w:lvl w:ilvl="0">
      <w:start w:val="200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7A96D65"/>
    <w:multiLevelType w:val="multilevel"/>
    <w:tmpl w:val="054EBD22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3922"/>
        </w:tabs>
        <w:ind w:left="3922" w:hanging="1440"/>
      </w:pPr>
      <w:rPr>
        <w:rFonts w:hint="default"/>
      </w:rPr>
    </w:lvl>
    <w:lvl w:ilvl="2">
      <w:start w:val="23"/>
      <w:numFmt w:val="decimal"/>
      <w:lvlText w:val="%1-%2-%3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86"/>
        </w:tabs>
        <w:ind w:left="8886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368"/>
        </w:tabs>
        <w:ind w:left="11368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850"/>
        </w:tabs>
        <w:ind w:left="138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332"/>
        </w:tabs>
        <w:ind w:left="1633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174"/>
        </w:tabs>
        <w:ind w:left="1917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56"/>
        </w:tabs>
        <w:ind w:left="21656" w:hanging="1800"/>
      </w:pPr>
      <w:rPr>
        <w:rFonts w:hint="default"/>
      </w:rPr>
    </w:lvl>
  </w:abstractNum>
  <w:abstractNum w:abstractNumId="15">
    <w:nsid w:val="7D2D032D"/>
    <w:multiLevelType w:val="hybridMultilevel"/>
    <w:tmpl w:val="800E33C0"/>
    <w:lvl w:ilvl="0" w:tplc="527606FE">
      <w:start w:val="2006"/>
      <w:numFmt w:val="decimal"/>
      <w:lvlText w:val="%1-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2F1"/>
    <w:rsid w:val="0002466E"/>
    <w:rsid w:val="00042A12"/>
    <w:rsid w:val="00076B36"/>
    <w:rsid w:val="000C46CB"/>
    <w:rsid w:val="000D56BA"/>
    <w:rsid w:val="000D5990"/>
    <w:rsid w:val="00131724"/>
    <w:rsid w:val="00152B64"/>
    <w:rsid w:val="00183210"/>
    <w:rsid w:val="001B1A47"/>
    <w:rsid w:val="001C223D"/>
    <w:rsid w:val="001C4B3C"/>
    <w:rsid w:val="001F1BEE"/>
    <w:rsid w:val="00214657"/>
    <w:rsid w:val="00214D66"/>
    <w:rsid w:val="00226D59"/>
    <w:rsid w:val="002B66FF"/>
    <w:rsid w:val="002E6697"/>
    <w:rsid w:val="003236BC"/>
    <w:rsid w:val="003260D5"/>
    <w:rsid w:val="003D63C1"/>
    <w:rsid w:val="003E7FD5"/>
    <w:rsid w:val="00434C29"/>
    <w:rsid w:val="004442F1"/>
    <w:rsid w:val="0049148F"/>
    <w:rsid w:val="004B3C7F"/>
    <w:rsid w:val="004E5F34"/>
    <w:rsid w:val="004F1564"/>
    <w:rsid w:val="004F1713"/>
    <w:rsid w:val="005118EE"/>
    <w:rsid w:val="0055523E"/>
    <w:rsid w:val="00567033"/>
    <w:rsid w:val="005952FA"/>
    <w:rsid w:val="00617D89"/>
    <w:rsid w:val="00635A95"/>
    <w:rsid w:val="006B3A3C"/>
    <w:rsid w:val="00724453"/>
    <w:rsid w:val="00726160"/>
    <w:rsid w:val="00730681"/>
    <w:rsid w:val="0075252D"/>
    <w:rsid w:val="00762D4C"/>
    <w:rsid w:val="007D5681"/>
    <w:rsid w:val="007D580B"/>
    <w:rsid w:val="0084405C"/>
    <w:rsid w:val="0085182C"/>
    <w:rsid w:val="00963112"/>
    <w:rsid w:val="00966FE5"/>
    <w:rsid w:val="0099240E"/>
    <w:rsid w:val="009F64E5"/>
    <w:rsid w:val="00A513AE"/>
    <w:rsid w:val="00A76547"/>
    <w:rsid w:val="00A9295E"/>
    <w:rsid w:val="00AC0737"/>
    <w:rsid w:val="00AD2377"/>
    <w:rsid w:val="00AF55E7"/>
    <w:rsid w:val="00B00740"/>
    <w:rsid w:val="00B17798"/>
    <w:rsid w:val="00B53EEC"/>
    <w:rsid w:val="00BA5C84"/>
    <w:rsid w:val="00BC60B9"/>
    <w:rsid w:val="00C277D9"/>
    <w:rsid w:val="00C757C8"/>
    <w:rsid w:val="00CB7B3D"/>
    <w:rsid w:val="00CD7B04"/>
    <w:rsid w:val="00D210A0"/>
    <w:rsid w:val="00D80ACC"/>
    <w:rsid w:val="00D842DF"/>
    <w:rsid w:val="00D94676"/>
    <w:rsid w:val="00DD0839"/>
    <w:rsid w:val="00DF6ECF"/>
    <w:rsid w:val="00E44851"/>
    <w:rsid w:val="00E87610"/>
    <w:rsid w:val="00E9722D"/>
    <w:rsid w:val="00F55DF0"/>
    <w:rsid w:val="00F750C0"/>
    <w:rsid w:val="00FA484B"/>
    <w:rsid w:val="00FB2EB1"/>
    <w:rsid w:val="00FF305C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2A12"/>
    <w:rPr>
      <w:rFonts w:ascii="Arial" w:hAnsi="Arial"/>
      <w:sz w:val="28"/>
      <w:lang w:val="en-AU" w:eastAsia="lt-LT"/>
    </w:rPr>
  </w:style>
  <w:style w:type="paragraph" w:styleId="Antrat1">
    <w:name w:val="heading 1"/>
    <w:basedOn w:val="prastasis"/>
    <w:next w:val="prastasis"/>
    <w:qFormat/>
    <w:rsid w:val="00042A12"/>
    <w:pPr>
      <w:keepNext/>
      <w:tabs>
        <w:tab w:val="center" w:pos="1843"/>
      </w:tabs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rsid w:val="00042A12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042A12"/>
    <w:pPr>
      <w:keepNext/>
      <w:ind w:left="2580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042A12"/>
    <w:pPr>
      <w:keepNext/>
      <w:ind w:left="2880" w:firstLine="72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rsid w:val="00042A12"/>
    <w:pPr>
      <w:keepNext/>
      <w:jc w:val="center"/>
      <w:outlineLvl w:val="4"/>
    </w:pPr>
    <w:rPr>
      <w:sz w:val="20"/>
      <w:u w:val="single"/>
    </w:rPr>
  </w:style>
  <w:style w:type="paragraph" w:styleId="Antrat6">
    <w:name w:val="heading 6"/>
    <w:basedOn w:val="prastasis"/>
    <w:next w:val="prastasis"/>
    <w:qFormat/>
    <w:rsid w:val="00042A12"/>
    <w:pPr>
      <w:keepNext/>
      <w:outlineLvl w:val="5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42A1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042A12"/>
    <w:pPr>
      <w:tabs>
        <w:tab w:val="center" w:pos="4153"/>
        <w:tab w:val="right" w:pos="8306"/>
      </w:tabs>
    </w:pPr>
  </w:style>
  <w:style w:type="character" w:styleId="Komentaronuoroda">
    <w:name w:val="annotation reference"/>
    <w:basedOn w:val="Numatytasispastraiposriftas"/>
    <w:semiHidden/>
    <w:rsid w:val="00042A12"/>
    <w:rPr>
      <w:sz w:val="16"/>
    </w:rPr>
  </w:style>
  <w:style w:type="paragraph" w:styleId="Komentarotekstas">
    <w:name w:val="annotation text"/>
    <w:basedOn w:val="prastasis"/>
    <w:semiHidden/>
    <w:rsid w:val="00042A12"/>
    <w:rPr>
      <w:sz w:val="20"/>
    </w:rPr>
  </w:style>
  <w:style w:type="paragraph" w:styleId="Pagrindinistekstas">
    <w:name w:val="Body Text"/>
    <w:basedOn w:val="prastasis"/>
    <w:rsid w:val="00042A12"/>
    <w:rPr>
      <w:sz w:val="24"/>
    </w:rPr>
  </w:style>
  <w:style w:type="paragraph" w:styleId="Pagrindiniotekstotrauka">
    <w:name w:val="Body Text Indent"/>
    <w:basedOn w:val="prastasis"/>
    <w:rsid w:val="00042A12"/>
    <w:pPr>
      <w:ind w:firstLine="851"/>
      <w:jc w:val="both"/>
    </w:pPr>
    <w:rPr>
      <w:sz w:val="24"/>
    </w:rPr>
  </w:style>
  <w:style w:type="paragraph" w:styleId="Pagrindinistekstas2">
    <w:name w:val="Body Text 2"/>
    <w:basedOn w:val="prastasis"/>
    <w:rsid w:val="00042A12"/>
    <w:pPr>
      <w:jc w:val="both"/>
    </w:pPr>
    <w:rPr>
      <w:sz w:val="24"/>
    </w:rPr>
  </w:style>
  <w:style w:type="paragraph" w:styleId="Pagrindiniotekstotrauka2">
    <w:name w:val="Body Text Indent 2"/>
    <w:basedOn w:val="prastasis"/>
    <w:rsid w:val="00042A12"/>
    <w:pPr>
      <w:ind w:firstLine="567"/>
      <w:jc w:val="both"/>
    </w:pPr>
    <w:rPr>
      <w:sz w:val="24"/>
    </w:rPr>
  </w:style>
  <w:style w:type="paragraph" w:styleId="Pagrindiniotekstotrauka3">
    <w:name w:val="Body Text Indent 3"/>
    <w:basedOn w:val="prastasis"/>
    <w:rsid w:val="00042A12"/>
    <w:pPr>
      <w:ind w:firstLine="720"/>
      <w:jc w:val="both"/>
    </w:pPr>
    <w:rPr>
      <w:sz w:val="24"/>
    </w:rPr>
  </w:style>
  <w:style w:type="paragraph" w:styleId="Dokumentostruktra">
    <w:name w:val="Document Map"/>
    <w:basedOn w:val="prastasis"/>
    <w:semiHidden/>
    <w:rsid w:val="00042A12"/>
    <w:pPr>
      <w:shd w:val="clear" w:color="auto" w:fill="000080"/>
    </w:pPr>
    <w:rPr>
      <w:rFonts w:ascii="Tahoma" w:hAnsi="Tahoma"/>
    </w:rPr>
  </w:style>
  <w:style w:type="paragraph" w:styleId="Debesliotekstas">
    <w:name w:val="Balloon Text"/>
    <w:basedOn w:val="prastasis"/>
    <w:semiHidden/>
    <w:rsid w:val="00BA5C84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3236BC"/>
    <w:pPr>
      <w:jc w:val="center"/>
    </w:pPr>
    <w:rPr>
      <w:rFonts w:ascii="Times New Roman" w:hAnsi="Times New Roman"/>
      <w:b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3236BC"/>
    <w:rPr>
      <w:b/>
      <w:sz w:val="28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aujas%20blank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Naujas blankas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KAUNO RAJONO SAVIVALDYBĖ</vt:lpstr>
    </vt:vector>
  </TitlesOfParts>
  <Company>FIRMA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</dc:title>
  <dc:creator>VARDAS</dc:creator>
  <cp:lastModifiedBy>Vista</cp:lastModifiedBy>
  <cp:revision>4</cp:revision>
  <cp:lastPrinted>2008-12-02T08:05:00Z</cp:lastPrinted>
  <dcterms:created xsi:type="dcterms:W3CDTF">2008-11-27T10:59:00Z</dcterms:created>
  <dcterms:modified xsi:type="dcterms:W3CDTF">2008-12-02T08:13:00Z</dcterms:modified>
</cp:coreProperties>
</file>