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A6" w:rsidRDefault="008919A6" w:rsidP="00CB76CE">
      <w:pPr>
        <w:jc w:val="both"/>
      </w:pPr>
    </w:p>
    <w:p w:rsidR="008919A6" w:rsidRDefault="008919A6" w:rsidP="00F86F26">
      <w:pPr>
        <w:ind w:left="3888" w:firstLine="1296"/>
        <w:jc w:val="both"/>
      </w:pPr>
    </w:p>
    <w:p w:rsidR="008919A6" w:rsidRPr="00640E51" w:rsidRDefault="008919A6" w:rsidP="00583D77">
      <w:pPr>
        <w:ind w:left="3888" w:firstLine="1296"/>
        <w:jc w:val="both"/>
      </w:pPr>
      <w:r w:rsidRPr="00640E51">
        <w:t>PATVIRTINTA</w:t>
      </w:r>
    </w:p>
    <w:p w:rsidR="008919A6" w:rsidRPr="00640E51" w:rsidRDefault="008919A6" w:rsidP="00F86F26">
      <w:pPr>
        <w:ind w:left="3888" w:firstLine="1296"/>
        <w:jc w:val="both"/>
      </w:pPr>
      <w:r>
        <w:t xml:space="preserve">Šilalės r. Kvėdarnos Prano Liatuko </w:t>
      </w:r>
    </w:p>
    <w:p w:rsidR="008919A6" w:rsidRPr="00640E51" w:rsidRDefault="008919A6" w:rsidP="00F86F26">
      <w:pPr>
        <w:ind w:left="3888" w:firstLine="1296"/>
        <w:jc w:val="both"/>
      </w:pPr>
      <w:r>
        <w:t>Pradinės mokyklos direktoriaus</w:t>
      </w:r>
    </w:p>
    <w:p w:rsidR="008919A6" w:rsidRPr="00C65AA5" w:rsidRDefault="008919A6" w:rsidP="001647B0">
      <w:pPr>
        <w:ind w:left="3888" w:firstLine="1296"/>
        <w:jc w:val="both"/>
      </w:pPr>
      <w:r>
        <w:t xml:space="preserve">2012 </w:t>
      </w:r>
      <w:r w:rsidRPr="00C65AA5">
        <w:t xml:space="preserve">m. </w:t>
      </w:r>
      <w:r>
        <w:t xml:space="preserve">balandžio 17 d. </w:t>
      </w:r>
      <w:r w:rsidRPr="00C65AA5">
        <w:t>įsakymu Nr.</w:t>
      </w:r>
      <w:r>
        <w:t xml:space="preserve"> P1-85V</w:t>
      </w:r>
    </w:p>
    <w:p w:rsidR="008919A6" w:rsidRPr="00640E51" w:rsidRDefault="008919A6" w:rsidP="00F86F26">
      <w:pPr>
        <w:ind w:left="3888" w:firstLine="1296"/>
        <w:jc w:val="both"/>
      </w:pPr>
    </w:p>
    <w:p w:rsidR="008919A6" w:rsidRPr="00640E51" w:rsidRDefault="008919A6" w:rsidP="00F86F26">
      <w:pPr>
        <w:ind w:left="3888" w:firstLine="1296"/>
        <w:jc w:val="both"/>
      </w:pPr>
    </w:p>
    <w:p w:rsidR="008919A6" w:rsidRPr="00640E51" w:rsidRDefault="008919A6" w:rsidP="00F86F26">
      <w:pPr>
        <w:ind w:firstLine="720"/>
        <w:jc w:val="center"/>
        <w:rPr>
          <w:b/>
          <w:bCs/>
        </w:rPr>
      </w:pPr>
      <w:r>
        <w:rPr>
          <w:b/>
          <w:bCs/>
        </w:rPr>
        <w:t>ŠILALĖS R. KVĖDARNOS PRANO LIATUKO PRADINĖS MOKYKLOS SUPAPRASTINTŲ VIEŠŲJŲ PIRKIMŲ TAISYKLĖS</w:t>
      </w:r>
    </w:p>
    <w:p w:rsidR="008919A6" w:rsidRPr="00640E51" w:rsidRDefault="008919A6" w:rsidP="00F86F26">
      <w:pPr>
        <w:ind w:firstLine="720"/>
        <w:jc w:val="center"/>
        <w:rPr>
          <w:b/>
          <w:bCs/>
        </w:rPr>
      </w:pPr>
    </w:p>
    <w:p w:rsidR="008919A6" w:rsidRPr="00640E51" w:rsidRDefault="008919A6" w:rsidP="00F86F26">
      <w:pPr>
        <w:jc w:val="center"/>
        <w:rPr>
          <w:b/>
          <w:bCs/>
        </w:rPr>
      </w:pPr>
    </w:p>
    <w:p w:rsidR="008919A6" w:rsidRPr="00640E51" w:rsidRDefault="008919A6" w:rsidP="00F86F26">
      <w:pPr>
        <w:jc w:val="center"/>
        <w:rPr>
          <w:b/>
          <w:bCs/>
        </w:rPr>
      </w:pPr>
    </w:p>
    <w:p w:rsidR="008919A6" w:rsidRPr="00640E51" w:rsidRDefault="008919A6" w:rsidP="00F86F26">
      <w:pPr>
        <w:jc w:val="center"/>
        <w:rPr>
          <w:b/>
          <w:bCs/>
        </w:rPr>
      </w:pPr>
      <w:r w:rsidRPr="00640E51">
        <w:rPr>
          <w:b/>
          <w:bCs/>
        </w:rPr>
        <w:t>TURINYS</w:t>
      </w:r>
    </w:p>
    <w:p w:rsidR="008919A6" w:rsidRPr="00640E51" w:rsidRDefault="008919A6" w:rsidP="00F86F26">
      <w:pPr>
        <w:jc w:val="both"/>
        <w:rPr>
          <w:b/>
          <w:bCs/>
        </w:rPr>
      </w:pPr>
    </w:p>
    <w:p w:rsidR="008919A6" w:rsidRPr="00640E51" w:rsidRDefault="008919A6" w:rsidP="00F86F26">
      <w:pPr>
        <w:jc w:val="both"/>
        <w:rPr>
          <w:b/>
          <w:bCs/>
        </w:rPr>
      </w:pPr>
    </w:p>
    <w:p w:rsidR="008919A6" w:rsidRPr="00640E51" w:rsidRDefault="008919A6" w:rsidP="00D13032">
      <w:pPr>
        <w:numPr>
          <w:ilvl w:val="0"/>
          <w:numId w:val="11"/>
        </w:numPr>
        <w:tabs>
          <w:tab w:val="clear" w:pos="1080"/>
        </w:tabs>
        <w:spacing w:line="360" w:lineRule="auto"/>
        <w:ind w:left="1077"/>
        <w:jc w:val="both"/>
        <w:rPr>
          <w:b/>
          <w:bCs/>
        </w:rPr>
      </w:pPr>
      <w:r w:rsidRPr="00640E51">
        <w:rPr>
          <w:b/>
          <w:bCs/>
        </w:rPr>
        <w:t>BENDROSIOS NUOSTATOS</w:t>
      </w:r>
    </w:p>
    <w:p w:rsidR="008919A6" w:rsidRPr="00640E51" w:rsidRDefault="008919A6" w:rsidP="00D13032">
      <w:pPr>
        <w:numPr>
          <w:ilvl w:val="0"/>
          <w:numId w:val="11"/>
        </w:numPr>
        <w:spacing w:line="360" w:lineRule="auto"/>
        <w:ind w:left="1077"/>
        <w:jc w:val="both"/>
        <w:rPr>
          <w:b/>
          <w:bCs/>
        </w:rPr>
      </w:pPr>
      <w:r w:rsidRPr="00640E51">
        <w:rPr>
          <w:b/>
          <w:bCs/>
        </w:rPr>
        <w:t>SUPAPRASTINTŲ PIRKIMŲ PLANAVIMAS IR ORGANIZAVIMAS, PIRKIMUS ATLIEKANTYS ASMENYS</w:t>
      </w:r>
    </w:p>
    <w:p w:rsidR="008919A6" w:rsidRPr="00640E51" w:rsidRDefault="008919A6" w:rsidP="00D13032">
      <w:pPr>
        <w:numPr>
          <w:ilvl w:val="0"/>
          <w:numId w:val="11"/>
        </w:numPr>
        <w:spacing w:line="360" w:lineRule="auto"/>
        <w:ind w:left="1077"/>
        <w:jc w:val="both"/>
        <w:rPr>
          <w:b/>
          <w:bCs/>
        </w:rPr>
      </w:pPr>
      <w:r w:rsidRPr="00640E51">
        <w:rPr>
          <w:b/>
          <w:bCs/>
        </w:rPr>
        <w:t>SUPAPRASTINTŲ PIRKIMŲ PASKELBIMAS</w:t>
      </w:r>
    </w:p>
    <w:p w:rsidR="008919A6" w:rsidRPr="00640E51" w:rsidRDefault="008919A6" w:rsidP="00D13032">
      <w:pPr>
        <w:numPr>
          <w:ilvl w:val="0"/>
          <w:numId w:val="11"/>
        </w:numPr>
        <w:spacing w:line="360" w:lineRule="auto"/>
        <w:ind w:left="1077"/>
        <w:jc w:val="both"/>
        <w:rPr>
          <w:b/>
          <w:bCs/>
        </w:rPr>
      </w:pPr>
      <w:r w:rsidRPr="00640E51">
        <w:rPr>
          <w:b/>
          <w:bCs/>
        </w:rPr>
        <w:t>PIRKIMO DOKUMENTŲ RENGIMAS, PAAIŠKINIMAI, TEIKIMAS</w:t>
      </w:r>
    </w:p>
    <w:p w:rsidR="008919A6" w:rsidRPr="00640E51" w:rsidRDefault="008919A6" w:rsidP="00D13032">
      <w:pPr>
        <w:numPr>
          <w:ilvl w:val="0"/>
          <w:numId w:val="11"/>
        </w:numPr>
        <w:spacing w:line="360" w:lineRule="auto"/>
        <w:ind w:left="1077"/>
        <w:jc w:val="both"/>
        <w:rPr>
          <w:b/>
          <w:bCs/>
        </w:rPr>
      </w:pPr>
      <w:r w:rsidRPr="00640E51">
        <w:rPr>
          <w:b/>
          <w:bCs/>
        </w:rPr>
        <w:t>TECHNINĖ SPECIFIKACIJA</w:t>
      </w:r>
    </w:p>
    <w:p w:rsidR="008919A6" w:rsidRPr="00640E51" w:rsidRDefault="008919A6" w:rsidP="00D13032">
      <w:pPr>
        <w:numPr>
          <w:ilvl w:val="0"/>
          <w:numId w:val="11"/>
        </w:numPr>
        <w:spacing w:line="360" w:lineRule="auto"/>
        <w:ind w:left="1077"/>
        <w:jc w:val="both"/>
        <w:rPr>
          <w:b/>
          <w:bCs/>
        </w:rPr>
      </w:pPr>
      <w:r w:rsidRPr="00640E51">
        <w:rPr>
          <w:b/>
          <w:bCs/>
        </w:rPr>
        <w:t>TIEKĖJŲ KVALIFIKACIJOS PATIKRINIMAS</w:t>
      </w:r>
    </w:p>
    <w:p w:rsidR="008919A6" w:rsidRPr="00640E51" w:rsidRDefault="008919A6" w:rsidP="00D13032">
      <w:pPr>
        <w:numPr>
          <w:ilvl w:val="0"/>
          <w:numId w:val="11"/>
        </w:numPr>
        <w:spacing w:line="360" w:lineRule="auto"/>
        <w:ind w:left="1077"/>
        <w:jc w:val="both"/>
        <w:rPr>
          <w:b/>
          <w:bCs/>
        </w:rPr>
      </w:pPr>
      <w:r w:rsidRPr="00640E51">
        <w:t xml:space="preserve"> </w:t>
      </w:r>
      <w:r w:rsidRPr="00640E51">
        <w:rPr>
          <w:b/>
          <w:bCs/>
        </w:rPr>
        <w:t>PASIŪLYMŲ NAGRINĖJIMAS IR VERTINIMAS</w:t>
      </w:r>
    </w:p>
    <w:p w:rsidR="008919A6" w:rsidRPr="00640E51" w:rsidRDefault="008919A6" w:rsidP="00D13032">
      <w:pPr>
        <w:numPr>
          <w:ilvl w:val="0"/>
          <w:numId w:val="11"/>
        </w:numPr>
        <w:spacing w:line="360" w:lineRule="auto"/>
        <w:ind w:left="1077"/>
        <w:jc w:val="both"/>
        <w:rPr>
          <w:b/>
          <w:bCs/>
        </w:rPr>
      </w:pPr>
      <w:r w:rsidRPr="00640E51">
        <w:rPr>
          <w:b/>
          <w:bCs/>
        </w:rPr>
        <w:t>PIRKIMO SUTARTIS</w:t>
      </w:r>
    </w:p>
    <w:p w:rsidR="008919A6" w:rsidRPr="00640E51" w:rsidRDefault="008919A6" w:rsidP="00D13032">
      <w:pPr>
        <w:numPr>
          <w:ilvl w:val="0"/>
          <w:numId w:val="11"/>
        </w:numPr>
        <w:spacing w:line="360" w:lineRule="auto"/>
        <w:ind w:left="1077"/>
        <w:jc w:val="both"/>
        <w:rPr>
          <w:b/>
          <w:bCs/>
        </w:rPr>
      </w:pPr>
      <w:r w:rsidRPr="00640E51">
        <w:rPr>
          <w:b/>
          <w:bCs/>
        </w:rPr>
        <w:t>SUPAPRASTINTŲ PIRKIMŲ BŪDAI IR JŲ PASIRINKIMO SĄLYGOS</w:t>
      </w:r>
    </w:p>
    <w:p w:rsidR="008919A6" w:rsidRPr="00640E51" w:rsidRDefault="008919A6" w:rsidP="00D13032">
      <w:pPr>
        <w:numPr>
          <w:ilvl w:val="0"/>
          <w:numId w:val="11"/>
        </w:numPr>
        <w:spacing w:line="360" w:lineRule="auto"/>
        <w:ind w:left="1077"/>
        <w:jc w:val="both"/>
        <w:rPr>
          <w:b/>
          <w:bCs/>
        </w:rPr>
      </w:pPr>
      <w:r w:rsidRPr="00640E51">
        <w:rPr>
          <w:b/>
          <w:bCs/>
        </w:rPr>
        <w:t>SUPAPRASTINTAS ATVIRAS KONKURSAS</w:t>
      </w:r>
    </w:p>
    <w:p w:rsidR="008919A6" w:rsidRPr="00640E51" w:rsidRDefault="008919A6" w:rsidP="00D13032">
      <w:pPr>
        <w:numPr>
          <w:ilvl w:val="0"/>
          <w:numId w:val="11"/>
        </w:numPr>
        <w:spacing w:line="360" w:lineRule="auto"/>
        <w:ind w:left="1077"/>
        <w:jc w:val="both"/>
        <w:rPr>
          <w:b/>
          <w:bCs/>
        </w:rPr>
      </w:pPr>
      <w:r w:rsidRPr="00640E51">
        <w:rPr>
          <w:b/>
          <w:bCs/>
        </w:rPr>
        <w:t>APKLAUSA</w:t>
      </w:r>
    </w:p>
    <w:p w:rsidR="008919A6" w:rsidRPr="00640E51" w:rsidRDefault="008919A6" w:rsidP="00D13032">
      <w:pPr>
        <w:numPr>
          <w:ilvl w:val="0"/>
          <w:numId w:val="11"/>
        </w:numPr>
        <w:spacing w:line="360" w:lineRule="auto"/>
        <w:ind w:left="1077"/>
        <w:jc w:val="both"/>
        <w:rPr>
          <w:b/>
          <w:bCs/>
        </w:rPr>
      </w:pPr>
      <w:r w:rsidRPr="00640E51">
        <w:rPr>
          <w:b/>
          <w:bCs/>
        </w:rPr>
        <w:t>SUPAPRASTINTŲ PIRKIMŲ DOKUMENTAVIMAS IR ATASKAITŲ PATEIKIMAS</w:t>
      </w:r>
    </w:p>
    <w:p w:rsidR="008919A6" w:rsidRPr="00640E51" w:rsidRDefault="008919A6" w:rsidP="00D13032">
      <w:pPr>
        <w:numPr>
          <w:ilvl w:val="0"/>
          <w:numId w:val="11"/>
        </w:numPr>
        <w:spacing w:line="360" w:lineRule="auto"/>
        <w:ind w:left="1077"/>
        <w:jc w:val="both"/>
        <w:rPr>
          <w:b/>
          <w:bCs/>
        </w:rPr>
      </w:pPr>
      <w:r w:rsidRPr="00640E51">
        <w:rPr>
          <w:b/>
          <w:bCs/>
        </w:rPr>
        <w:t>INFORMACIJOS APIE SUPAPRASTINTUS PIRKIMUS TEIKIMAS</w:t>
      </w:r>
    </w:p>
    <w:p w:rsidR="008919A6" w:rsidRPr="00640E51" w:rsidRDefault="008919A6" w:rsidP="00D13032">
      <w:pPr>
        <w:numPr>
          <w:ilvl w:val="0"/>
          <w:numId w:val="11"/>
        </w:numPr>
        <w:spacing w:line="360" w:lineRule="auto"/>
        <w:ind w:left="1077"/>
        <w:jc w:val="both"/>
        <w:rPr>
          <w:b/>
          <w:bCs/>
        </w:rPr>
      </w:pPr>
      <w:r w:rsidRPr="00640E51">
        <w:rPr>
          <w:b/>
          <w:bCs/>
        </w:rPr>
        <w:t>GINČŲ NAGRINĖJIMAS</w:t>
      </w:r>
    </w:p>
    <w:p w:rsidR="008919A6" w:rsidRPr="00640E51" w:rsidRDefault="008919A6" w:rsidP="00F86F26">
      <w:pPr>
        <w:pStyle w:val="centrbold0"/>
        <w:spacing w:before="0" w:beforeAutospacing="0"/>
        <w:jc w:val="center"/>
        <w:rPr>
          <w:lang w:val="lt-LT"/>
        </w:rPr>
      </w:pPr>
    </w:p>
    <w:p w:rsidR="008919A6" w:rsidRDefault="008919A6" w:rsidP="00F86F26">
      <w:pPr>
        <w:ind w:firstLine="360"/>
        <w:jc w:val="center"/>
        <w:rPr>
          <w:b/>
          <w:bCs/>
        </w:rPr>
      </w:pPr>
    </w:p>
    <w:p w:rsidR="008919A6" w:rsidRPr="00640E51" w:rsidRDefault="008919A6" w:rsidP="00F86F26">
      <w:pPr>
        <w:ind w:firstLine="360"/>
        <w:jc w:val="center"/>
        <w:rPr>
          <w:b/>
          <w:bCs/>
        </w:rPr>
      </w:pPr>
    </w:p>
    <w:p w:rsidR="008919A6" w:rsidRPr="00640E51" w:rsidRDefault="008919A6" w:rsidP="00CB76CE">
      <w:pPr>
        <w:ind w:left="3888" w:firstLine="1296"/>
        <w:jc w:val="both"/>
      </w:pPr>
      <w:r w:rsidRPr="00640E51">
        <w:rPr>
          <w:b/>
          <w:bCs/>
        </w:rPr>
        <w:t xml:space="preserve"> </w:t>
      </w:r>
    </w:p>
    <w:p w:rsidR="008919A6" w:rsidRDefault="008919A6" w:rsidP="00F86F26">
      <w:pPr>
        <w:ind w:left="3888" w:firstLine="1296"/>
        <w:jc w:val="both"/>
      </w:pPr>
    </w:p>
    <w:p w:rsidR="008919A6" w:rsidRDefault="008919A6" w:rsidP="00F86F26">
      <w:pPr>
        <w:ind w:left="3888" w:firstLine="1296"/>
        <w:jc w:val="both"/>
      </w:pPr>
    </w:p>
    <w:p w:rsidR="008919A6" w:rsidRDefault="008919A6" w:rsidP="00F86F26">
      <w:pPr>
        <w:ind w:left="3888" w:firstLine="1296"/>
        <w:jc w:val="both"/>
      </w:pPr>
    </w:p>
    <w:p w:rsidR="008919A6" w:rsidRDefault="008919A6" w:rsidP="00F86F26">
      <w:pPr>
        <w:ind w:left="3888" w:firstLine="1296"/>
        <w:jc w:val="both"/>
      </w:pPr>
    </w:p>
    <w:p w:rsidR="008919A6" w:rsidRPr="00640E51" w:rsidRDefault="008919A6" w:rsidP="00F86F26">
      <w:pPr>
        <w:ind w:left="3888" w:firstLine="1296"/>
        <w:jc w:val="both"/>
      </w:pPr>
    </w:p>
    <w:p w:rsidR="008919A6" w:rsidRPr="00640E51" w:rsidRDefault="008919A6" w:rsidP="00F86F26">
      <w:pPr>
        <w:ind w:left="3888" w:firstLine="1296"/>
        <w:jc w:val="both"/>
      </w:pPr>
    </w:p>
    <w:p w:rsidR="008919A6" w:rsidRPr="00640E51" w:rsidRDefault="008919A6" w:rsidP="00F86F26">
      <w:pPr>
        <w:ind w:left="3888" w:firstLine="1296"/>
        <w:jc w:val="both"/>
      </w:pPr>
    </w:p>
    <w:p w:rsidR="008919A6" w:rsidRPr="00A24E87" w:rsidRDefault="008919A6" w:rsidP="00A24E87">
      <w:pPr>
        <w:pStyle w:val="ListParagraph"/>
        <w:numPr>
          <w:ilvl w:val="0"/>
          <w:numId w:val="14"/>
        </w:numPr>
        <w:jc w:val="center"/>
        <w:rPr>
          <w:b/>
          <w:bCs/>
        </w:rPr>
      </w:pPr>
      <w:r w:rsidRPr="00A24E87">
        <w:rPr>
          <w:b/>
          <w:bCs/>
        </w:rPr>
        <w:t>BENDROSIOS NUOSTATOS</w:t>
      </w:r>
    </w:p>
    <w:p w:rsidR="008919A6" w:rsidRPr="00A24E87" w:rsidRDefault="008919A6" w:rsidP="00A24E87">
      <w:pPr>
        <w:ind w:left="360"/>
        <w:jc w:val="center"/>
        <w:rPr>
          <w:b/>
          <w:bCs/>
        </w:rPr>
      </w:pP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Šilalės r. Kvėdarnos Prano Liatuko pradinė</w:t>
      </w:r>
      <w:r>
        <w:rPr>
          <w:rFonts w:ascii="Times New Roman" w:hAnsi="Times New Roman" w:cs="Times New Roman"/>
          <w:b w:val="0"/>
          <w:bCs w:val="0"/>
          <w:caps w:val="0"/>
          <w:sz w:val="24"/>
          <w:szCs w:val="24"/>
          <w:lang w:val="lt-LT"/>
        </w:rPr>
        <w:t>s</w:t>
      </w:r>
      <w:r w:rsidRPr="001647B0">
        <w:rPr>
          <w:rFonts w:ascii="Times New Roman" w:hAnsi="Times New Roman" w:cs="Times New Roman"/>
          <w:b w:val="0"/>
          <w:bCs w:val="0"/>
          <w:caps w:val="0"/>
          <w:sz w:val="24"/>
          <w:szCs w:val="24"/>
          <w:lang w:val="lt-LT"/>
        </w:rPr>
        <w:t xml:space="preserve"> mokykl</w:t>
      </w:r>
      <w:r>
        <w:rPr>
          <w:rFonts w:ascii="Times New Roman" w:hAnsi="Times New Roman" w:cs="Times New Roman"/>
          <w:b w:val="0"/>
          <w:bCs w:val="0"/>
          <w:caps w:val="0"/>
          <w:sz w:val="24"/>
          <w:szCs w:val="24"/>
          <w:lang w:val="lt-LT"/>
        </w:rPr>
        <w:t>os</w:t>
      </w:r>
      <w:r w:rsidRPr="00640E51">
        <w:rPr>
          <w:rFonts w:ascii="Times New Roman" w:hAnsi="Times New Roman" w:cs="Times New Roman"/>
          <w:b w:val="0"/>
          <w:bCs w:val="0"/>
          <w:caps w:val="0"/>
          <w:sz w:val="24"/>
          <w:szCs w:val="24"/>
          <w:lang w:val="lt-LT"/>
        </w:rPr>
        <w:t xml:space="preserve"> (toliau – </w:t>
      </w:r>
      <w:r>
        <w:rPr>
          <w:rFonts w:ascii="Times New Roman" w:hAnsi="Times New Roman" w:cs="Times New Roman"/>
          <w:b w:val="0"/>
          <w:bCs w:val="0"/>
          <w:caps w:val="0"/>
          <w:sz w:val="24"/>
          <w:szCs w:val="24"/>
          <w:lang w:val="lt-LT"/>
        </w:rPr>
        <w:t>Mokykla</w:t>
      </w:r>
      <w:r w:rsidRPr="00640E51">
        <w:rPr>
          <w:rFonts w:ascii="Times New Roman" w:hAnsi="Times New Roman" w:cs="Times New Roman"/>
          <w:b w:val="0"/>
          <w:bCs w:val="0"/>
          <w:caps w:val="0"/>
          <w:sz w:val="24"/>
          <w:szCs w:val="24"/>
          <w:lang w:val="lt-LT"/>
        </w:rPr>
        <w:t xml:space="preserve">) supaprastintų viešųjų pirkimų taisyklės (toliau – Taisyklės) parengtos vadovaujantis Lietuvos Respublikos viešųjų pirkimų įstatymu (Žin., 1996, Nr. 84-2000; 2006, Nr. 4-102; </w:t>
      </w:r>
      <w:r w:rsidRPr="00640E51">
        <w:rPr>
          <w:rFonts w:ascii="Times New Roman" w:hAnsi="Times New Roman" w:cs="Times New Roman"/>
          <w:b w:val="0"/>
          <w:bCs w:val="0"/>
          <w:sz w:val="24"/>
          <w:szCs w:val="24"/>
          <w:lang w:val="lt-LT"/>
        </w:rPr>
        <w:t>2008, N</w:t>
      </w:r>
      <w:r w:rsidRPr="00640E51">
        <w:rPr>
          <w:rFonts w:ascii="Times New Roman" w:hAnsi="Times New Roman" w:cs="Times New Roman"/>
          <w:b w:val="0"/>
          <w:bCs w:val="0"/>
          <w:caps w:val="0"/>
          <w:sz w:val="24"/>
          <w:szCs w:val="24"/>
          <w:lang w:val="lt-LT"/>
        </w:rPr>
        <w:t xml:space="preserve">r. </w:t>
      </w:r>
      <w:r w:rsidRPr="00640E51">
        <w:rPr>
          <w:rFonts w:ascii="Times New Roman" w:hAnsi="Times New Roman" w:cs="Times New Roman"/>
          <w:b w:val="0"/>
          <w:bCs w:val="0"/>
          <w:sz w:val="24"/>
          <w:szCs w:val="24"/>
          <w:lang w:val="lt-LT"/>
        </w:rPr>
        <w:t xml:space="preserve">81-3179; 2009, </w:t>
      </w:r>
      <w:r w:rsidRPr="00640E51">
        <w:rPr>
          <w:rFonts w:ascii="Times New Roman" w:hAnsi="Times New Roman" w:cs="Times New Roman"/>
          <w:b w:val="0"/>
          <w:bCs w:val="0"/>
          <w:caps w:val="0"/>
          <w:sz w:val="24"/>
          <w:szCs w:val="24"/>
          <w:lang w:val="lt-LT"/>
        </w:rPr>
        <w:t xml:space="preserve">Nr. </w:t>
      </w:r>
      <w:r w:rsidRPr="00640E51">
        <w:rPr>
          <w:rFonts w:ascii="Times New Roman" w:hAnsi="Times New Roman" w:cs="Times New Roman"/>
          <w:b w:val="0"/>
          <w:bCs w:val="0"/>
          <w:sz w:val="24"/>
          <w:szCs w:val="24"/>
          <w:lang w:val="lt-LT"/>
        </w:rPr>
        <w:t xml:space="preserve">93-3986; 2010, </w:t>
      </w:r>
      <w:r w:rsidRPr="00640E51">
        <w:rPr>
          <w:rFonts w:ascii="Times New Roman" w:hAnsi="Times New Roman" w:cs="Times New Roman"/>
          <w:b w:val="0"/>
          <w:bCs w:val="0"/>
          <w:caps w:val="0"/>
          <w:sz w:val="24"/>
          <w:szCs w:val="24"/>
          <w:lang w:val="lt-LT"/>
        </w:rPr>
        <w:t>Nr.</w:t>
      </w:r>
      <w:r w:rsidRPr="00640E51">
        <w:rPr>
          <w:rFonts w:ascii="Times New Roman" w:hAnsi="Times New Roman" w:cs="Times New Roman"/>
          <w:b w:val="0"/>
          <w:bCs w:val="0"/>
          <w:sz w:val="24"/>
          <w:szCs w:val="24"/>
          <w:lang w:val="lt-LT"/>
        </w:rPr>
        <w:t xml:space="preserve"> 25-1174</w:t>
      </w:r>
      <w:r w:rsidRPr="00640E51">
        <w:rPr>
          <w:rFonts w:ascii="Times New Roman" w:hAnsi="Times New Roman" w:cs="Times New Roman"/>
          <w:b w:val="0"/>
          <w:bCs w:val="0"/>
          <w:caps w:val="0"/>
          <w:sz w:val="24"/>
          <w:szCs w:val="24"/>
          <w:lang w:val="lt-LT"/>
        </w:rPr>
        <w:t xml:space="preserve">) (toliau – Viešųjų pirkimų įstatymas), kitais viešuosius pirkimus (toliau – pirkimai) reglamentuojančiais teisės aktais. </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Mokykla prekių, paslaugų ir darbų supaprastintus viešuosius pirkimus (toliau – supaprastinti pirkimai) gali atlikti Viešųjų pirkimų įstatymo 84 straipsnyje nustatytais atvejais:</w:t>
      </w:r>
    </w:p>
    <w:p w:rsidR="008919A6"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kurių vertė yra mažesnė už nustatytas tarptautinio pirkimo vertės ribas;</w:t>
      </w:r>
    </w:p>
    <w:p w:rsidR="008919A6"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Viešųjų pirkimų įstatymo 2 priedėlyje nurodytų B paslaugų pirkimai neatsižvelgiant į pirkimo vertę;</w:t>
      </w:r>
    </w:p>
    <w:p w:rsidR="008919A6"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Viešųjų pirkimų  įstatymo 9 straipsnio 14 dalyje nurodyti pirkimai.</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 xml:space="preserve">Atlikdama supaprastintus pirkimus </w:t>
      </w:r>
      <w:r>
        <w:rPr>
          <w:rFonts w:ascii="Times New Roman" w:hAnsi="Times New Roman" w:cs="Times New Roman"/>
          <w:b w:val="0"/>
          <w:bCs w:val="0"/>
          <w:caps w:val="0"/>
          <w:sz w:val="24"/>
          <w:szCs w:val="24"/>
          <w:lang w:val="lt-LT"/>
        </w:rPr>
        <w:t>Mokykla</w:t>
      </w:r>
      <w:r w:rsidRPr="001647B0">
        <w:rPr>
          <w:rFonts w:ascii="Times New Roman" w:hAnsi="Times New Roman" w:cs="Times New Roman"/>
          <w:b w:val="0"/>
          <w:bCs w:val="0"/>
          <w:caps w:val="0"/>
          <w:sz w:val="24"/>
          <w:szCs w:val="24"/>
          <w:lang w:val="lt-LT"/>
        </w:rPr>
        <w:t xml:space="preserve"> vadovaujasi Viešųjų pirkimų įstatymu, Lietuvos Respublikos civiliniu kodeksu (Žin., 2000, Nr. 74-2262) (toliau – CK), kitais įstatymais ir poįstatyminiais teisės aktais ir šiomis Taisyklėmis.</w:t>
      </w:r>
    </w:p>
    <w:p w:rsidR="008919A6" w:rsidRPr="001647B0"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Supaprastinti</w:t>
      </w:r>
      <w:r w:rsidRPr="001647B0">
        <w:rPr>
          <w:sz w:val="24"/>
          <w:szCs w:val="24"/>
          <w:lang w:val="lt-LT"/>
        </w:rPr>
        <w:t xml:space="preserve"> </w:t>
      </w:r>
      <w:r w:rsidRPr="001647B0">
        <w:rPr>
          <w:rFonts w:ascii="Times New Roman" w:hAnsi="Times New Roman" w:cs="Times New Roman"/>
          <w:b w:val="0"/>
          <w:bCs w:val="0"/>
          <w:caps w:val="0"/>
          <w:sz w:val="24"/>
          <w:szCs w:val="24"/>
          <w:lang w:val="lt-LT"/>
        </w:rPr>
        <w:t>pirkimai atliekami laikantis lygiateisiškumo, nediskriminavimo, skaidrumo, abipusio pripažinimo ir proporcingumo principų, konfidencialumo ir nešališkumo reikalavimų.</w:t>
      </w:r>
      <w:r w:rsidRPr="001647B0">
        <w:rPr>
          <w:rFonts w:ascii="Times New Roman" w:hAnsi="Times New Roman" w:cs="Times New Roman"/>
          <w:sz w:val="24"/>
          <w:szCs w:val="24"/>
          <w:lang w:val="lt-LT"/>
        </w:rPr>
        <w:t xml:space="preserve"> </w:t>
      </w:r>
      <w:r w:rsidRPr="001647B0">
        <w:rPr>
          <w:rFonts w:ascii="Times New Roman" w:hAnsi="Times New Roman" w:cs="Times New Roman"/>
          <w:b w:val="0"/>
          <w:bCs w:val="0"/>
          <w:sz w:val="24"/>
          <w:szCs w:val="24"/>
          <w:lang w:val="lt-LT"/>
        </w:rPr>
        <w:t>p</w:t>
      </w:r>
      <w:r w:rsidRPr="001647B0">
        <w:rPr>
          <w:rFonts w:ascii="Times New Roman" w:hAnsi="Times New Roman" w:cs="Times New Roman"/>
          <w:b w:val="0"/>
          <w:bCs w:val="0"/>
          <w:caps w:val="0"/>
          <w:sz w:val="24"/>
          <w:szCs w:val="24"/>
          <w:lang w:val="lt-LT"/>
        </w:rPr>
        <w:t xml:space="preserve">riimant sprendimus dėl pirkimų, vadovaujamasi racionalumo principu. </w:t>
      </w:r>
      <w:r w:rsidRPr="001647B0">
        <w:rPr>
          <w:b w:val="0"/>
          <w:bCs w:val="0"/>
          <w:caps w:val="0"/>
          <w:sz w:val="24"/>
          <w:szCs w:val="24"/>
          <w:lang w:val="lt-LT"/>
        </w:rPr>
        <w:t>Atliekant pirkimus sie</w:t>
      </w:r>
      <w:r w:rsidRPr="001647B0">
        <w:rPr>
          <w:rFonts w:ascii="TimesLT Baltic" w:hAnsi="TimesLT Baltic" w:cs="TimesLT Baltic"/>
          <w:b w:val="0"/>
          <w:bCs w:val="0"/>
          <w:caps w:val="0"/>
          <w:sz w:val="24"/>
          <w:szCs w:val="24"/>
          <w:lang w:val="lt-LT"/>
        </w:rPr>
        <w:t>kiama viešųjų pirkimų tikslo – racionalaus prekių, paslaugų ir darbų pirkimams skirtų lėšų panaudojimo.</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 xml:space="preserve">Mokyklos vykdomuose supaprastintuose pirkimuose turi teisę dalyvauti fiziniai asmenys, privatūs juridiniai asmenys, viešieji juridiniai asmenys ar tokių asmenų grupės. </w:t>
      </w:r>
    </w:p>
    <w:p w:rsidR="008919A6" w:rsidRPr="001647B0"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Supaprastinto pirkimo pradžią ir pabaigą apibrėžia Viešųjų pirkimų įstatymas.</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1647B0">
        <w:rPr>
          <w:rFonts w:ascii="Times New Roman" w:hAnsi="Times New Roman" w:cs="Times New Roman"/>
          <w:b w:val="0"/>
          <w:bCs w:val="0"/>
          <w:caps w:val="0"/>
          <w:sz w:val="24"/>
          <w:szCs w:val="24"/>
          <w:lang w:val="lt-LT"/>
        </w:rPr>
        <w:t>Atliekant supaprastintus pirkimus Mokykla atsižvelgia į visuomenės poreikius socialinėje srityje, aplinkos apsaugos reikalavimus, vadovaujamasi Viešųjų pirkimų įstatymo 13 ir 91 straipsnio, kitų teisės aktų nuostatomis.</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D3756D">
        <w:rPr>
          <w:rFonts w:ascii="Times New Roman" w:hAnsi="Times New Roman" w:cs="Times New Roman"/>
          <w:b w:val="0"/>
          <w:bCs w:val="0"/>
          <w:caps w:val="0"/>
          <w:sz w:val="24"/>
          <w:szCs w:val="24"/>
          <w:lang w:val="lt-LT"/>
        </w:rPr>
        <w:t>Taisyklėse naudojamos sąvokos:</w:t>
      </w:r>
    </w:p>
    <w:p w:rsidR="008919A6"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Apklausa</w:t>
      </w:r>
      <w:r w:rsidRPr="00D3756D">
        <w:rPr>
          <w:rFonts w:ascii="Times New Roman" w:hAnsi="Times New Roman" w:cs="Times New Roman"/>
          <w:b w:val="0"/>
          <w:bCs w:val="0"/>
          <w:caps w:val="0"/>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8919A6" w:rsidRPr="00D3756D"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Tiekėjų</w:t>
      </w:r>
      <w:r w:rsidRPr="00D3756D">
        <w:rPr>
          <w:rFonts w:ascii="Times New Roman" w:hAnsi="Times New Roman" w:cs="Times New Roman"/>
          <w:b w:val="0"/>
          <w:bCs w:val="0"/>
          <w:caps w:val="0"/>
          <w:sz w:val="24"/>
          <w:szCs w:val="24"/>
          <w:lang w:val="lt-LT"/>
        </w:rPr>
        <w:t xml:space="preserve"> apklausa raštu – mokyklos raštiškas kreipimasis į tiekėjus (-ą) su prašymu pateikti pasiūlymus. Apklausiant raštu tiekėjai (-jas) savo pasiūlymus privalo pateikti raštu;</w:t>
      </w:r>
    </w:p>
    <w:p w:rsidR="008919A6"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Tiekėjų</w:t>
      </w:r>
      <w:r w:rsidRPr="00D3756D">
        <w:rPr>
          <w:rFonts w:ascii="Times New Roman" w:hAnsi="Times New Roman" w:cs="Times New Roman"/>
          <w:b w:val="0"/>
          <w:bCs w:val="0"/>
          <w:caps w:val="0"/>
          <w:sz w:val="24"/>
          <w:szCs w:val="24"/>
          <w:lang w:val="lt-LT"/>
        </w:rPr>
        <w:t xml:space="preserve"> apklausa žodžiu – mokyklos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8919A6" w:rsidRPr="00D3756D"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Dalyvis</w:t>
      </w:r>
      <w:r w:rsidRPr="00D3756D">
        <w:rPr>
          <w:rFonts w:ascii="Times New Roman" w:hAnsi="Times New Roman" w:cs="Times New Roman"/>
          <w:b w:val="0"/>
          <w:bCs w:val="0"/>
          <w:caps w:val="0"/>
          <w:sz w:val="24"/>
          <w:szCs w:val="24"/>
          <w:lang w:val="lt-LT"/>
        </w:rPr>
        <w:t xml:space="preserve"> – pasiūlymą pateikęs tiekėjas.</w:t>
      </w:r>
    </w:p>
    <w:p w:rsidR="008919A6" w:rsidRPr="00D3756D"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Komisija</w:t>
      </w:r>
      <w:r w:rsidRPr="00D3756D">
        <w:rPr>
          <w:rFonts w:ascii="Times New Roman" w:hAnsi="Times New Roman" w:cs="Times New Roman"/>
          <w:b w:val="0"/>
          <w:bCs w:val="0"/>
          <w:caps w:val="0"/>
          <w:sz w:val="24"/>
          <w:szCs w:val="24"/>
          <w:lang w:val="lt-LT"/>
        </w:rPr>
        <w:t xml:space="preserve"> – </w:t>
      </w:r>
      <w:r>
        <w:rPr>
          <w:rFonts w:ascii="Times New Roman" w:hAnsi="Times New Roman" w:cs="Times New Roman"/>
          <w:b w:val="0"/>
          <w:bCs w:val="0"/>
          <w:caps w:val="0"/>
          <w:sz w:val="24"/>
          <w:szCs w:val="24"/>
          <w:lang w:val="lt-LT"/>
        </w:rPr>
        <w:t>Mokyklos</w:t>
      </w:r>
      <w:r w:rsidRPr="00D3756D">
        <w:rPr>
          <w:rFonts w:ascii="Times New Roman" w:hAnsi="Times New Roman" w:cs="Times New Roman"/>
          <w:b w:val="0"/>
          <w:bCs w:val="0"/>
          <w:caps w:val="0"/>
          <w:sz w:val="24"/>
          <w:szCs w:val="24"/>
          <w:lang w:val="lt-LT"/>
        </w:rPr>
        <w:t xml:space="preserve"> direktoriaus įsakymu pirkimams organizuoti ir vykdyti sudaryta viešųjų pirkimų komisija, veikianti pagal patvirtintą darbo reglamentą;</w:t>
      </w:r>
    </w:p>
    <w:p w:rsidR="008919A6"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Mažos</w:t>
      </w:r>
      <w:r w:rsidRPr="00D3756D">
        <w:rPr>
          <w:rFonts w:ascii="Times New Roman" w:hAnsi="Times New Roman" w:cs="Times New Roman"/>
          <w:b w:val="0"/>
          <w:bCs w:val="0"/>
          <w:caps w:val="0"/>
          <w:sz w:val="24"/>
          <w:szCs w:val="24"/>
          <w:lang w:val="lt-LT"/>
        </w:rPr>
        <w:t xml:space="preserve"> </w:t>
      </w:r>
      <w:r w:rsidRPr="00A24E87">
        <w:rPr>
          <w:rFonts w:ascii="Times New Roman" w:hAnsi="Times New Roman" w:cs="Times New Roman"/>
          <w:caps w:val="0"/>
          <w:sz w:val="24"/>
          <w:szCs w:val="24"/>
          <w:lang w:val="lt-LT"/>
        </w:rPr>
        <w:t>vertės</w:t>
      </w:r>
      <w:r w:rsidRPr="00D3756D">
        <w:rPr>
          <w:rFonts w:ascii="Times New Roman" w:hAnsi="Times New Roman" w:cs="Times New Roman"/>
          <w:b w:val="0"/>
          <w:bCs w:val="0"/>
          <w:caps w:val="0"/>
          <w:sz w:val="24"/>
          <w:szCs w:val="24"/>
          <w:lang w:val="lt-LT"/>
        </w:rPr>
        <w:t xml:space="preserve"> </w:t>
      </w:r>
      <w:r w:rsidRPr="00A24E87">
        <w:rPr>
          <w:rFonts w:ascii="Times New Roman" w:hAnsi="Times New Roman" w:cs="Times New Roman"/>
          <w:caps w:val="0"/>
          <w:sz w:val="24"/>
          <w:szCs w:val="24"/>
          <w:lang w:val="lt-LT"/>
        </w:rPr>
        <w:t>pirkimai</w:t>
      </w:r>
      <w:r w:rsidRPr="00D3756D">
        <w:rPr>
          <w:rFonts w:ascii="Times New Roman" w:hAnsi="Times New Roman" w:cs="Times New Roman"/>
          <w:b w:val="0"/>
          <w:bCs w:val="0"/>
          <w:caps w:val="0"/>
          <w:sz w:val="24"/>
          <w:szCs w:val="24"/>
          <w:lang w:val="lt-LT"/>
        </w:rPr>
        <w:t xml:space="preserve"> – supaprastinti pirkimai, kai yra bent viena iš šių sąlygų:</w:t>
      </w:r>
    </w:p>
    <w:p w:rsidR="008919A6" w:rsidRDefault="008919A6" w:rsidP="00D13032">
      <w:pPr>
        <w:pStyle w:val="CentrBold"/>
        <w:numPr>
          <w:ilvl w:val="2"/>
          <w:numId w:val="13"/>
        </w:numPr>
        <w:tabs>
          <w:tab w:val="clear" w:pos="1080"/>
          <w:tab w:val="left" w:pos="1701"/>
        </w:tabs>
        <w:ind w:left="993" w:hanging="12"/>
        <w:jc w:val="both"/>
        <w:rPr>
          <w:rFonts w:ascii="Times New Roman" w:hAnsi="Times New Roman" w:cs="Times New Roman"/>
          <w:b w:val="0"/>
          <w:bCs w:val="0"/>
          <w:caps w:val="0"/>
          <w:sz w:val="24"/>
          <w:szCs w:val="24"/>
          <w:lang w:val="lt-LT"/>
        </w:rPr>
      </w:pPr>
      <w:r w:rsidRPr="00D3756D">
        <w:rPr>
          <w:rFonts w:ascii="Times New Roman" w:hAnsi="Times New Roman" w:cs="Times New Roman"/>
          <w:b w:val="0"/>
          <w:bCs w:val="0"/>
          <w:caps w:val="0"/>
          <w:sz w:val="24"/>
          <w:szCs w:val="24"/>
          <w:lang w:val="lt-LT"/>
        </w:rPr>
        <w:t>prekių ar paslaugų pirkimo vertė yra mažesnė kaip 100 tūkst. Lt (be pridėtinės vertės mokesčio), o darbų vertė mažesnė kaip 500 tūkst. Lt (be pridėtinės vertės mokesčio);</w:t>
      </w:r>
    </w:p>
    <w:p w:rsidR="008919A6" w:rsidRDefault="008919A6" w:rsidP="00D13032">
      <w:pPr>
        <w:pStyle w:val="CentrBold"/>
        <w:numPr>
          <w:ilvl w:val="2"/>
          <w:numId w:val="13"/>
        </w:numPr>
        <w:tabs>
          <w:tab w:val="clear" w:pos="1080"/>
          <w:tab w:val="left" w:pos="1701"/>
        </w:tabs>
        <w:ind w:left="993" w:hanging="12"/>
        <w:jc w:val="both"/>
        <w:rPr>
          <w:rFonts w:ascii="Times New Roman" w:hAnsi="Times New Roman" w:cs="Times New Roman"/>
          <w:b w:val="0"/>
          <w:bCs w:val="0"/>
          <w:caps w:val="0"/>
          <w:sz w:val="24"/>
          <w:szCs w:val="24"/>
          <w:lang w:val="lt-LT"/>
        </w:rPr>
      </w:pPr>
      <w:r w:rsidRPr="00D3756D">
        <w:rPr>
          <w:rFonts w:ascii="Times New Roman" w:hAnsi="Times New Roman" w:cs="Times New Roman"/>
          <w:b w:val="0"/>
          <w:bCs w:val="0"/>
          <w:caps w:val="0"/>
          <w:sz w:val="24"/>
          <w:szCs w:val="24"/>
          <w:lang w:val="lt-LT"/>
        </w:rPr>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8919A6"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Numatomo pirkimo vertė</w:t>
      </w:r>
      <w:r w:rsidRPr="00D3756D">
        <w:rPr>
          <w:rFonts w:ascii="Times New Roman" w:hAnsi="Times New Roman" w:cs="Times New Roman"/>
          <w:b w:val="0"/>
          <w:bCs w:val="0"/>
          <w:caps w:val="0"/>
          <w:sz w:val="24"/>
          <w:szCs w:val="24"/>
          <w:lang w:val="lt-LT"/>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919A6" w:rsidRPr="00D3756D"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Pirkimo iniciatorius</w:t>
      </w:r>
      <w:r w:rsidRPr="00D3756D">
        <w:rPr>
          <w:rFonts w:ascii="Times New Roman" w:hAnsi="Times New Roman" w:cs="Times New Roman"/>
          <w:b w:val="0"/>
          <w:bCs w:val="0"/>
          <w:caps w:val="0"/>
          <w:sz w:val="24"/>
          <w:szCs w:val="24"/>
          <w:lang w:val="lt-LT"/>
        </w:rPr>
        <w:t> – perkančiosios organizacijos padalinys ar darbuotojas, kuris nurodo poreikį įsigyti reikalingų prekių, paslaugų arba darbų;</w:t>
      </w:r>
    </w:p>
    <w:p w:rsidR="008919A6" w:rsidRPr="00D3756D"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Pirkimo organizatorius</w:t>
      </w:r>
      <w:r w:rsidRPr="00D3756D">
        <w:rPr>
          <w:rFonts w:ascii="Times New Roman" w:hAnsi="Times New Roman" w:cs="Times New Roman"/>
          <w:b w:val="0"/>
          <w:bCs w:val="0"/>
          <w:caps w:val="0"/>
          <w:sz w:val="24"/>
          <w:szCs w:val="24"/>
          <w:lang w:val="lt-LT"/>
        </w:rPr>
        <w:t xml:space="preserve"> –  </w:t>
      </w:r>
      <w:r>
        <w:rPr>
          <w:rFonts w:ascii="Times New Roman" w:hAnsi="Times New Roman" w:cs="Times New Roman"/>
          <w:b w:val="0"/>
          <w:bCs w:val="0"/>
          <w:caps w:val="0"/>
          <w:sz w:val="24"/>
          <w:szCs w:val="24"/>
          <w:lang w:val="lt-LT"/>
        </w:rPr>
        <w:t>Mokyklos</w:t>
      </w:r>
      <w:r w:rsidRPr="00D3756D">
        <w:rPr>
          <w:rFonts w:ascii="Times New Roman" w:hAnsi="Times New Roman" w:cs="Times New Roman"/>
          <w:b w:val="0"/>
          <w:bCs w:val="0"/>
          <w:caps w:val="0"/>
          <w:sz w:val="24"/>
          <w:szCs w:val="24"/>
          <w:lang w:val="lt-LT"/>
        </w:rPr>
        <w:t xml:space="preserve"> direktoriaus įsakymu paskirtas darbuotojas, kuris yra nepriekaištingos reputacijos, pasirašęs nešališkumo </w:t>
      </w:r>
      <w:r w:rsidRPr="00760607">
        <w:rPr>
          <w:rFonts w:ascii="Times New Roman" w:hAnsi="Times New Roman" w:cs="Times New Roman"/>
          <w:b w:val="0"/>
          <w:bCs w:val="0"/>
          <w:caps w:val="0"/>
          <w:color w:val="000000"/>
          <w:sz w:val="24"/>
          <w:szCs w:val="24"/>
          <w:lang w:val="lt-LT"/>
        </w:rPr>
        <w:t xml:space="preserve">deklaraciją ir konfidencialumo pasižadėjimą. </w:t>
      </w:r>
      <w:r w:rsidRPr="00D3756D">
        <w:rPr>
          <w:rFonts w:ascii="Times New Roman" w:hAnsi="Times New Roman" w:cs="Times New Roman"/>
          <w:b w:val="0"/>
          <w:bCs w:val="0"/>
          <w:caps w:val="0"/>
          <w:sz w:val="24"/>
          <w:szCs w:val="24"/>
          <w:lang w:val="lt-LT"/>
        </w:rPr>
        <w:t>Pirkimų organizatorius šių taisyklių nustatyta tvarka organizuoja ir atlieka prikimus mažos vertės pirkimų apklausos būdu, kai tokiems pirkimams atlikti nesudaroma komisija;</w:t>
      </w:r>
    </w:p>
    <w:p w:rsidR="008919A6" w:rsidRPr="00D3756D"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Pirkimo dokumentai</w:t>
      </w:r>
      <w:r w:rsidRPr="00D3756D">
        <w:rPr>
          <w:rFonts w:ascii="Times New Roman" w:hAnsi="Times New Roman" w:cs="Times New Roman"/>
          <w:b w:val="0"/>
          <w:bCs w:val="0"/>
          <w:caps w:val="0"/>
          <w:sz w:val="24"/>
          <w:szCs w:val="24"/>
          <w:lang w:val="lt-LT"/>
        </w:rPr>
        <w:t xml:space="preserve"> - perkančiosios organizacijos skelbiami ar pateikiami tiekėjams dokumentai, apibūdinantys perkamą objektą ir pirkimo sąlygas: skelbimas, kvietimas, techninė specifikacija, aprašomieji dokumentai, pirkimo sutarties projektas, kiti dokumentai ir dokumentų paaiškinimai (patikslinimai); </w:t>
      </w:r>
    </w:p>
    <w:p w:rsidR="008919A6" w:rsidRPr="00D3756D"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Pirkimo sutarties sudarymo atidėjimo terminas</w:t>
      </w:r>
      <w:r w:rsidRPr="00D3756D">
        <w:rPr>
          <w:rFonts w:ascii="Times New Roman" w:hAnsi="Times New Roman" w:cs="Times New Roman"/>
          <w:b w:val="0"/>
          <w:bCs w:val="0"/>
          <w:caps w:val="0"/>
          <w:sz w:val="24"/>
          <w:szCs w:val="24"/>
          <w:lang w:val="lt-LT"/>
        </w:rPr>
        <w:t xml:space="preserve"> (toliau – atidėjimo terminas) – 15 dienų laikotarpis, kuris prasideda nuo pranešimo apie sprendimą sudaryti pirkimo sutartį išsiuntimo suinteresuotiems kandidatams ir suinteresuotiems dalyviams dienos ir kurio metu negali būti sudaroma pirkimo sutartis;</w:t>
      </w:r>
    </w:p>
    <w:p w:rsidR="008919A6"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A24E87">
        <w:rPr>
          <w:rFonts w:ascii="Times New Roman" w:hAnsi="Times New Roman" w:cs="Times New Roman"/>
          <w:caps w:val="0"/>
          <w:sz w:val="24"/>
          <w:szCs w:val="24"/>
          <w:lang w:val="lt-LT"/>
        </w:rPr>
        <w:t>Supaprastintas atviras konkursas</w:t>
      </w:r>
      <w:r w:rsidRPr="00D3756D">
        <w:rPr>
          <w:rFonts w:ascii="Times New Roman" w:hAnsi="Times New Roman" w:cs="Times New Roman"/>
          <w:b w:val="0"/>
          <w:bCs w:val="0"/>
          <w:caps w:val="0"/>
          <w:sz w:val="24"/>
          <w:szCs w:val="24"/>
          <w:lang w:val="lt-LT"/>
        </w:rPr>
        <w:t xml:space="preserve"> – supaprastinto pirkimo būdas, kai kiekvienas suinteresuotas tiekėjas gali pateikti pasiūlymą;</w:t>
      </w:r>
    </w:p>
    <w:p w:rsidR="008919A6" w:rsidRPr="00D3756D"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D3756D">
        <w:rPr>
          <w:rFonts w:ascii="Times New Roman" w:hAnsi="Times New Roman" w:cs="Times New Roman"/>
          <w:b w:val="0"/>
          <w:bCs w:val="0"/>
          <w:caps w:val="0"/>
          <w:sz w:val="24"/>
          <w:szCs w:val="24"/>
          <w:lang w:val="lt-LT"/>
        </w:rPr>
        <w:t>Taisyklėse vartojamos kitos pagrindinės sąvokos nustatytos Viešųjų pirkimų įstatyme.</w:t>
      </w:r>
    </w:p>
    <w:p w:rsidR="008919A6" w:rsidRPr="00D3756D"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D3756D">
        <w:rPr>
          <w:rFonts w:ascii="Times New Roman" w:hAnsi="Times New Roman" w:cs="Times New Roman"/>
          <w:b w:val="0"/>
          <w:bCs w:val="0"/>
          <w:caps w:val="0"/>
          <w:sz w:val="24"/>
          <w:szCs w:val="24"/>
          <w:lang w:val="lt-LT"/>
        </w:rPr>
        <w:t>Mokykla, atlikdama supaprastintus pirkimus, privalo vadovautis Viešųjų pirkimų įstatymo 85 straipsnio 1 dalimi.</w:t>
      </w:r>
    </w:p>
    <w:p w:rsidR="008919A6" w:rsidRDefault="008919A6" w:rsidP="00F86F26">
      <w:pPr>
        <w:pStyle w:val="Heading1"/>
        <w:numPr>
          <w:ilvl w:val="0"/>
          <w:numId w:val="0"/>
        </w:numPr>
      </w:pPr>
    </w:p>
    <w:p w:rsidR="008919A6" w:rsidRDefault="008919A6" w:rsidP="00F86F26">
      <w:pPr>
        <w:pStyle w:val="Heading1"/>
        <w:numPr>
          <w:ilvl w:val="0"/>
          <w:numId w:val="0"/>
        </w:numPr>
      </w:pPr>
      <w:r w:rsidRPr="00640E51">
        <w:t>II. SUPAPRASTINTŲ PIRKIMŲ PLANAVIMAS IR ORGANIZAVIMAS, PIRKIMUS ATLIEKANTYS ASMENYS</w:t>
      </w:r>
    </w:p>
    <w:p w:rsidR="008919A6" w:rsidRPr="00A24E87" w:rsidRDefault="008919A6" w:rsidP="00A24E87"/>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D3756D">
        <w:rPr>
          <w:rFonts w:ascii="Times New Roman" w:hAnsi="Times New Roman" w:cs="Times New Roman"/>
          <w:b w:val="0"/>
          <w:bCs w:val="0"/>
          <w:caps w:val="0"/>
          <w:sz w:val="24"/>
          <w:szCs w:val="24"/>
          <w:lang w:val="lt-LT"/>
        </w:rPr>
        <w:t>Mokykla rengia ir tvirtina planuojamų vykdyti einamaisiais biudžetinia</w:t>
      </w:r>
      <w:r>
        <w:rPr>
          <w:rFonts w:ascii="Times New Roman" w:hAnsi="Times New Roman" w:cs="Times New Roman"/>
          <w:b w:val="0"/>
          <w:bCs w:val="0"/>
          <w:caps w:val="0"/>
          <w:sz w:val="24"/>
          <w:szCs w:val="24"/>
          <w:lang w:val="lt-LT"/>
        </w:rPr>
        <w:t xml:space="preserve">is metais viešųjų pirkimų </w:t>
      </w:r>
      <w:r w:rsidRPr="00A24E87">
        <w:rPr>
          <w:rFonts w:ascii="Times New Roman" w:hAnsi="Times New Roman" w:cs="Times New Roman"/>
          <w:b w:val="0"/>
          <w:bCs w:val="0"/>
          <w:caps w:val="0"/>
          <w:sz w:val="24"/>
          <w:szCs w:val="24"/>
          <w:lang w:val="lt-LT"/>
        </w:rPr>
        <w:t>planą (Taisyklių priedas Nr.1)</w:t>
      </w:r>
      <w:r w:rsidRPr="00A24E87">
        <w:rPr>
          <w:sz w:val="24"/>
          <w:szCs w:val="24"/>
          <w:lang w:val="lt-LT"/>
        </w:rPr>
        <w:t xml:space="preserve"> </w:t>
      </w:r>
      <w:r w:rsidRPr="00A24E87">
        <w:rPr>
          <w:rFonts w:ascii="Times New Roman" w:hAnsi="Times New Roman" w:cs="Times New Roman"/>
          <w:b w:val="0"/>
          <w:bCs w:val="0"/>
          <w:caps w:val="0"/>
          <w:sz w:val="24"/>
          <w:szCs w:val="24"/>
          <w:lang w:val="lt-LT"/>
        </w:rPr>
        <w:t>ir</w:t>
      </w:r>
      <w:r w:rsidRPr="00D3756D">
        <w:rPr>
          <w:rFonts w:ascii="Times New Roman" w:hAnsi="Times New Roman" w:cs="Times New Roman"/>
          <w:b w:val="0"/>
          <w:bCs w:val="0"/>
          <w:caps w:val="0"/>
          <w:sz w:val="24"/>
          <w:szCs w:val="24"/>
          <w:lang w:val="lt-LT"/>
        </w:rPr>
        <w:t xml:space="preserve"> kasmet, ne vėliau kaip iki kovo 15 dienos, o patikslinus šiuos planus – nedelsiant Centrinėje viešųjų pirkimų informacinėje sistemoje skelbia tais metais planuojamų vykdyti viešųjų pirkimų suvestinę Viešųjų pirkimų tarnybos nustatyta tvarka. Informacijos suvestinėje nurodomos prekės, paslaugos ir darbai, kodai pagal Bendrąjį viešųjų pirkimų žodyną (toliau - BVPŽ), planuojamos (turimos) lėšos, nurodant šaltinį, bei galimas pirkimo būdas, atsižvelgiant į pirkimo vertes. Planuojamų vykdyti viešųjų pirkimų suvestinėje nurodomi pirmi trys arba penki BVPŽ kodo skaitmenys.</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D3756D">
        <w:rPr>
          <w:rFonts w:ascii="Times New Roman" w:hAnsi="Times New Roman" w:cs="Times New Roman"/>
          <w:b w:val="0"/>
          <w:bCs w:val="0"/>
          <w:caps w:val="0"/>
          <w:sz w:val="24"/>
          <w:szCs w:val="24"/>
          <w:lang w:val="lt-LT"/>
        </w:rPr>
        <w:t>Mokykla gali atlikti ir neplaninius pirkimus.</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D3756D">
        <w:rPr>
          <w:rFonts w:ascii="Times New Roman" w:hAnsi="Times New Roman" w:cs="Times New Roman"/>
          <w:b w:val="0"/>
          <w:bCs w:val="0"/>
          <w:caps w:val="0"/>
          <w:sz w:val="24"/>
          <w:szCs w:val="24"/>
          <w:lang w:val="lt-LT"/>
        </w:rPr>
        <w:t>Numatomų pirkimų vertės apskaičiuojamos vadovaujantis Viešųjų pirkimų įstatymo 9 straipsnio nuostatomis bei Viešųjų pirkimų tarnybos direktoriaus 2003 m. vasario 26 d. įsakymu Nr. 1S-26 patvirtinta Numatomo viešojo pirkimo vertės skaičiavimo metodika (Žin., 2003, Nr. </w:t>
      </w:r>
      <w:hyperlink r:id="rId7" w:history="1">
        <w:r w:rsidRPr="00D3756D">
          <w:rPr>
            <w:rFonts w:ascii="Times New Roman" w:hAnsi="Times New Roman" w:cs="Times New Roman"/>
            <w:b w:val="0"/>
            <w:bCs w:val="0"/>
            <w:caps w:val="0"/>
            <w:sz w:val="24"/>
            <w:szCs w:val="24"/>
            <w:lang w:val="lt-LT"/>
          </w:rPr>
          <w:t>22-949</w:t>
        </w:r>
      </w:hyperlink>
      <w:r w:rsidRPr="00D3756D">
        <w:rPr>
          <w:rFonts w:ascii="Times New Roman" w:hAnsi="Times New Roman" w:cs="Times New Roman"/>
          <w:b w:val="0"/>
          <w:bCs w:val="0"/>
          <w:caps w:val="0"/>
          <w:sz w:val="24"/>
          <w:szCs w:val="24"/>
          <w:lang w:val="lt-LT"/>
        </w:rPr>
        <w:t>; 2006, Nr. </w:t>
      </w:r>
      <w:hyperlink r:id="rId8" w:history="1">
        <w:r w:rsidRPr="00D3756D">
          <w:rPr>
            <w:rFonts w:ascii="Times New Roman" w:hAnsi="Times New Roman" w:cs="Times New Roman"/>
            <w:b w:val="0"/>
            <w:bCs w:val="0"/>
            <w:caps w:val="0"/>
            <w:sz w:val="24"/>
            <w:szCs w:val="24"/>
            <w:lang w:val="lt-LT"/>
          </w:rPr>
          <w:t>12-454</w:t>
        </w:r>
      </w:hyperlink>
      <w:r w:rsidRPr="00D3756D">
        <w:rPr>
          <w:rFonts w:ascii="Times New Roman" w:hAnsi="Times New Roman" w:cs="Times New Roman"/>
          <w:b w:val="0"/>
          <w:bCs w:val="0"/>
          <w:caps w:val="0"/>
          <w:sz w:val="24"/>
          <w:szCs w:val="24"/>
          <w:lang w:val="lt-LT"/>
        </w:rPr>
        <w:t xml:space="preserve">; 2008 Nr. 103-3961) (aktualia jos redakcija). Pirkimų vertes apskaičiuoja </w:t>
      </w:r>
      <w:r>
        <w:rPr>
          <w:rFonts w:ascii="Times New Roman" w:hAnsi="Times New Roman" w:cs="Times New Roman"/>
          <w:b w:val="0"/>
          <w:bCs w:val="0"/>
          <w:caps w:val="0"/>
          <w:sz w:val="24"/>
          <w:szCs w:val="24"/>
          <w:lang w:val="lt-LT"/>
        </w:rPr>
        <w:t>Mokyklos</w:t>
      </w:r>
      <w:r w:rsidRPr="00D3756D">
        <w:rPr>
          <w:rFonts w:ascii="Times New Roman" w:hAnsi="Times New Roman" w:cs="Times New Roman"/>
          <w:b w:val="0"/>
          <w:bCs w:val="0"/>
          <w:caps w:val="0"/>
          <w:sz w:val="24"/>
          <w:szCs w:val="24"/>
          <w:lang w:val="lt-LT"/>
        </w:rPr>
        <w:t xml:space="preserve"> direktoriaus paskirtas Pirkimo organizatorius. Pirkimo organizatorius pirkimų vertes apskaičiuoja remdamasis sudarytų sutarčių faktinėmis ir numatomų sudaryti sutarčių planuojamomis vertėmis.</w:t>
      </w:r>
    </w:p>
    <w:p w:rsidR="008919A6" w:rsidRPr="00CA0ACB"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CA0ACB">
        <w:rPr>
          <w:rFonts w:ascii="Times New Roman" w:hAnsi="Times New Roman" w:cs="Times New Roman"/>
          <w:b w:val="0"/>
          <w:bCs w:val="0"/>
          <w:caps w:val="0"/>
          <w:sz w:val="24"/>
          <w:szCs w:val="24"/>
          <w:lang w:val="lt-LT"/>
        </w:rPr>
        <w:t xml:space="preserve">Mokyklos  viešieji pirkimai vykdomi pagal Mokyklos direktoriaus arba jo įgalioto asmens patvirtintą metinį pirkimo planą, kuris sudaromas laikotarpiui nuo einamųjų metų sausio 1 d. iki gruodžio 31 d. </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CA0ACB">
        <w:rPr>
          <w:rFonts w:ascii="Times New Roman" w:hAnsi="Times New Roman" w:cs="Times New Roman"/>
          <w:b w:val="0"/>
          <w:bCs w:val="0"/>
          <w:caps w:val="0"/>
          <w:sz w:val="24"/>
          <w:szCs w:val="24"/>
          <w:lang w:val="lt-LT"/>
        </w:rPr>
        <w:t xml:space="preserve">Mokyklos pirkimo iniciatoriai ateinančių metų numatomiems vykdyti viešiesiems  pirkimus pradeda analizuoti prekių, paslaugų ir darbų poreikį einamųjų metų ketvirtą ketvirtį. Pirkimo iniciatoriai iki kiekvienų kalendorinių metų vasario 1 d. pateikia Mokyklos Pirkimo organizatoriui informaciją (paraiškas) apie prekių, paslaugų ar darbų poreikį einamiesiems kalendoriniams metams. </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CA0ACB">
        <w:rPr>
          <w:rFonts w:ascii="Times New Roman" w:hAnsi="Times New Roman" w:cs="Times New Roman"/>
          <w:b w:val="0"/>
          <w:bCs w:val="0"/>
          <w:caps w:val="0"/>
          <w:sz w:val="24"/>
          <w:szCs w:val="24"/>
          <w:lang w:val="lt-LT"/>
        </w:rPr>
        <w:t xml:space="preserve">Pirkimo iniciatoriai dėl supaprastinto pirkimo atlikimo teikia </w:t>
      </w:r>
      <w:r>
        <w:rPr>
          <w:rFonts w:ascii="Times New Roman" w:hAnsi="Times New Roman" w:cs="Times New Roman"/>
          <w:b w:val="0"/>
          <w:bCs w:val="0"/>
          <w:caps w:val="0"/>
          <w:sz w:val="24"/>
          <w:szCs w:val="24"/>
          <w:lang w:val="lt-LT"/>
        </w:rPr>
        <w:t>Mokyklos</w:t>
      </w:r>
      <w:r w:rsidRPr="00CA0ACB">
        <w:rPr>
          <w:rFonts w:ascii="Times New Roman" w:hAnsi="Times New Roman" w:cs="Times New Roman"/>
          <w:b w:val="0"/>
          <w:bCs w:val="0"/>
          <w:caps w:val="0"/>
          <w:sz w:val="24"/>
          <w:szCs w:val="24"/>
          <w:lang w:val="lt-LT"/>
        </w:rPr>
        <w:t xml:space="preserve"> Pirkimo organizatoriui prekių, paslaugų ar darbų pirkimo paraišką </w:t>
      </w:r>
      <w:r w:rsidRPr="007D72F6">
        <w:rPr>
          <w:rFonts w:ascii="Times New Roman" w:hAnsi="Times New Roman" w:cs="Times New Roman"/>
          <w:b w:val="0"/>
          <w:bCs w:val="0"/>
          <w:caps w:val="0"/>
          <w:sz w:val="24"/>
          <w:szCs w:val="24"/>
          <w:lang w:val="lt-LT"/>
        </w:rPr>
        <w:t>(Taisyklių priedas Nr.2), nurodydami</w:t>
      </w:r>
      <w:r w:rsidRPr="00CA0ACB">
        <w:rPr>
          <w:rFonts w:ascii="Times New Roman" w:hAnsi="Times New Roman" w:cs="Times New Roman"/>
          <w:b w:val="0"/>
          <w:bCs w:val="0"/>
          <w:caps w:val="0"/>
          <w:sz w:val="24"/>
          <w:szCs w:val="24"/>
          <w:lang w:val="lt-LT"/>
        </w:rPr>
        <w:t xml:space="preserve"> šių prekių, paslaugų ar darbų pavadinimus ir orientacinę vertę.</w:t>
      </w:r>
    </w:p>
    <w:p w:rsidR="008919A6"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7D72F6">
        <w:rPr>
          <w:rFonts w:ascii="Times New Roman" w:hAnsi="Times New Roman" w:cs="Times New Roman"/>
          <w:b w:val="0"/>
          <w:bCs w:val="0"/>
          <w:caps w:val="0"/>
          <w:sz w:val="24"/>
          <w:szCs w:val="24"/>
          <w:lang w:val="lt-LT"/>
        </w:rPr>
        <w:t xml:space="preserve">Pirkimo iniciatorius dėl supaprastinto pirkimo atlikimo teikia paraišką – užduotį, </w:t>
      </w:r>
      <w:r>
        <w:rPr>
          <w:rFonts w:ascii="Times New Roman" w:hAnsi="Times New Roman" w:cs="Times New Roman"/>
          <w:b w:val="0"/>
          <w:bCs w:val="0"/>
          <w:caps w:val="0"/>
          <w:sz w:val="24"/>
          <w:szCs w:val="24"/>
          <w:lang w:val="lt-LT"/>
        </w:rPr>
        <w:t xml:space="preserve">jei pirkimo vertė didesnė nei </w:t>
      </w:r>
      <w:r w:rsidRPr="007D72F6">
        <w:rPr>
          <w:rFonts w:ascii="Times New Roman" w:hAnsi="Times New Roman" w:cs="Times New Roman"/>
          <w:b w:val="0"/>
          <w:bCs w:val="0"/>
          <w:caps w:val="0"/>
          <w:sz w:val="24"/>
          <w:szCs w:val="24"/>
          <w:lang w:val="lt-LT"/>
        </w:rPr>
        <w:t>500 Lt</w:t>
      </w:r>
      <w:r w:rsidRPr="00CA0ACB">
        <w:rPr>
          <w:rFonts w:ascii="Times New Roman" w:hAnsi="Times New Roman" w:cs="Times New Roman"/>
          <w:b w:val="0"/>
          <w:bCs w:val="0"/>
          <w:caps w:val="0"/>
          <w:sz w:val="24"/>
          <w:szCs w:val="24"/>
          <w:lang w:val="lt-LT"/>
        </w:rPr>
        <w:t xml:space="preserve">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CA0ACB">
        <w:rPr>
          <w:rFonts w:ascii="Times New Roman" w:hAnsi="Times New Roman" w:cs="Times New Roman"/>
          <w:b w:val="0"/>
          <w:bCs w:val="0"/>
          <w:caps w:val="0"/>
          <w:sz w:val="24"/>
          <w:szCs w:val="24"/>
          <w:lang w:val="lt-LT"/>
        </w:rPr>
        <w:t xml:space="preserve">Pirkimo organizatorius išsiaiškinęs prekių, paslaugų ir darbų viešųjų pirkimų poreikį, gavęs iš Mokyklos direktoriaus ir vyriausiojo buhalterio informaciją apie atitinkamiems metams planuojamus skirti asignavimus, apskaičiuoja planuojamų pirkimų vertes ir parengia einamųjų metų </w:t>
      </w:r>
      <w:r w:rsidRPr="008039E1">
        <w:rPr>
          <w:rFonts w:ascii="Times New Roman" w:hAnsi="Times New Roman" w:cs="Times New Roman"/>
          <w:b w:val="0"/>
          <w:bCs w:val="0"/>
          <w:caps w:val="0"/>
          <w:sz w:val="24"/>
          <w:szCs w:val="24"/>
          <w:lang w:val="lt-LT"/>
        </w:rPr>
        <w:t>viešųjų pirkimų planą, kurį suderinęs su Mokyklos vyriausiuoju buhalteriu, teikia tvirtinti Mokyklos direktoriui. Mokyklos direktoriui patvirtinus einamųjų metų viešųjų pirkimų planą, Pirkimo organizatorius Centrinėje viešųjų pirkimų informacinėje sistemoje (toliau – CVP IS) iki kovo 15 dienos paskelbia einamaisiais metais planuojamų vykdyti viešųjų pirkimų suvestinę. Suvestinė peržiūrima kiekvieną ketvirtį ir, esant reikalui, tikslinama.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Prekių, paslaugų ir darbų viešieji pirkimai, atliekami CVP IS priemonėmis (kai skelbiamo pirkimo atveju elektroninėmis priemonėmis pateikiamas skelbimas apie pirkimą, neskelbiamo pirkimo atveju – kvietimas bei teikiami kiti pirkimo dokumentai ir priimami tiekėjų pasiūlymai) kiekvienais kalendoriniais metais turi sudaryti ne mažiau kaip 50 procentų Mokyklos viešųjų pirkimų bendrosios vertės.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Ne mažiau kaip 5 procentus visų supaprastintų pirkimų vertės pirkimų turi sudaryti pirkimai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Mokyklos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Supaprastintus pirkimus vykdo Mokyklos direktoriaus paskirtas Pirkimo organizatorius arba, vadovaujantis Viešųjų pirkimų įstatymo 16 straipsniu, sudaryta Viešųjų pirkimų komisija (toliau – Komisija). Tuo pačiu metu atliekamiems keliems supaprastintiems pirkimams gali būti sudarytos kelios Komisijos ar paskirti keli Pirkimo organizatoriai. Komisijos pirmininku, jos nariais, Pirkimo organizatoriumi skiriami nepriekaištingos reputacijos asmenys.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organizatorius pirkimus vykdo kai:</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prekių ar paslaugų pirkimo sutarties vertė neviršija 10 tūkst. Lt be pridėtinės vertės mokesčio;</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darbų  pirkimą, kai sutarties vertė neviršija 50 tūkst.Lt. be pridėtinės vertės mokesčio.</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Komisija pirkimus vykdo, kai:</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prekių ar paslaugų pirkimo sutarties vertė viršija 10 tūkst. Lt be pridėtinės vertės mokesčio;</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darbų pirkimą, kai sutarties vertė viršija 50 tūkst.Lt. be pridėtinės vertės mokesčio.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Mokyklos direktorius turi teisę priimti sprendimą pavesti pirkimą atlikti Pirkimo organizatoriui arba Komisijai neatsižvelgiant į 23.1, 23.2, 24.1, 24.2 punktuose nustatytas vertes. Tokiu atveju, Mokyklos direktorius privalo atsižvelgti į pirkimo objekto sudėtingumą bei specifiką ir į tai, ar būtina skubiai įsigyti prekių, paslaugų ar darbų.</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Komisija dirba pagal Mokyklos direktoriaus įsakymu patvirtintą Komisijos darbo reglamentą.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Komisijai turi būti nustatytos užduotys ir suteikti visi užduotims vykdyti reikalingi įgaliojimai. Komisija sprendimus priima savarankiškai. Komisijos veiklai vadovauja Komisijos pirmininkas. Komisijos sekretoriumi skiriamas vienas iš Komisijos narių.</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gali vykdyti supaprastintus pirkimus per centrinę perkančiąją organizaciją arba iš jos (jei centrinė perkančioji organizacija yra sudariusi atitinkamų prekių, paslaugų ar darbų preliminariąsias sutartis). Siūlymą pirkti per centrinę perkančiąją organizaciją arba iš jos Mokyklos direktoriui gali teikti  Pirkimo iniciatorius, Komisija ar Pirkimo organizatorius.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Mokyklos direktoriui, kuris priima sprendimą dėl supaprastinto pirkimo procedūrų nutraukimo. Sprendimą dėl Mažos vertės pirkimo nutraukimo gali priimti Komisija arba Pirkimo organizatorius. Mokykla turi teisę bet kuriuo metu iki paslaugų pirkimo sutarties sudarymo momento nutraukti pirkimo procedūras. Nutraukus pirkimo procedūras, Mokykla apie tai praneša visiems dalyviams. Jei pirkimo procedūra nutraukiama dar neatplėšus nei vieno voko, visi vokai užklijuoti ir neatplėšti grąžinami dalyviams. Mokykla jokiomis aplinkybėmis neprivalo atlyginti galimų tiesioginių ir (arba) netiesioginių nuostolių dalyviams dėl pirkimo procedūrų nutraukimo.</w:t>
      </w:r>
    </w:p>
    <w:p w:rsidR="008919A6" w:rsidRPr="008039E1" w:rsidRDefault="008919A6" w:rsidP="00F86F26">
      <w:pPr>
        <w:pStyle w:val="centrbold0"/>
        <w:tabs>
          <w:tab w:val="left" w:pos="1800"/>
        </w:tabs>
        <w:spacing w:before="0" w:beforeAutospacing="0" w:after="0" w:afterAutospacing="0"/>
        <w:jc w:val="center"/>
        <w:rPr>
          <w:lang w:val="lt-LT"/>
        </w:rPr>
      </w:pPr>
    </w:p>
    <w:p w:rsidR="008919A6" w:rsidRPr="008039E1" w:rsidRDefault="008919A6" w:rsidP="00F86F26">
      <w:pPr>
        <w:pStyle w:val="centrbold0"/>
        <w:tabs>
          <w:tab w:val="left" w:pos="1800"/>
        </w:tabs>
        <w:spacing w:before="0" w:beforeAutospacing="0" w:after="0" w:afterAutospacing="0"/>
        <w:jc w:val="center"/>
        <w:rPr>
          <w:b/>
          <w:bCs/>
          <w:lang w:val="lt-LT"/>
        </w:rPr>
      </w:pPr>
      <w:r w:rsidRPr="008039E1">
        <w:rPr>
          <w:b/>
          <w:bCs/>
          <w:lang w:val="lt-LT"/>
        </w:rPr>
        <w:t>III. SUPAPRASTINTŲ PIRKIMŲ PASKELBIMAS</w:t>
      </w:r>
    </w:p>
    <w:p w:rsidR="008919A6" w:rsidRPr="008039E1" w:rsidRDefault="008919A6" w:rsidP="00F86F26">
      <w:pPr>
        <w:ind w:firstLine="851"/>
        <w:jc w:val="both"/>
      </w:pP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vykdydama skelbiamus supaprastintus pirkimus, skelbimą apie supaprastintą pirkimą, skelbimą apie sudarytą pirkimo sutartį, kuriuos pagal Viešųjų pirkimų įstatymą bei šias taisykles numatyta paskelbti viešai, skelbia „Valstybės žinių” priede „Informaciniai pranešimai” ir Centrinėje viešųjų pirkimų informacinėje sistemoje (toliau – CVP IS). Skelbimo ar informacinio pranešimo paskelbimo diena yra skelbimo paskelbimo data „Valstybės žinių” priede „Informaciniai pranešimai”. Mokykla, skelbdama apie supaprastintą pirkimą, privalo nustatyti pakankamą paraiškų ar pasiūlymų pateikimo terminą, kuris negali būti trumpesnis kaip 7 darbo dienos nuo skelbimo apie pirkimą paskelbimo „Valstybės žinių“ priede „Informaciniai pranešimai“ dienos.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Vykdant mažos vertės skelbiamą pirkimą, skelbimas apie mažos vertės pirkimą skelbiamas Centrinėje viešųjų pirkimų informacinėje sistemoje. Nustatomas pasiūlymų pateikimo terminas negali būti trumpesnis kaip 7 darbo dienos nuo skelbimo apie pirkimą paskelbimo Centrinėje viešųjų pirkimų informacinėje sistemoje dienos.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Mokykla, vykdydamas neskelbiamą supaprastintą prekių, paslaugų ar darbų pirkimą, „Valstybės žinių” priede „Informaciniai pranešimai” ir Centrinėje viešųjų pirkimų informacinėje sistemoje (toliau – CVP IS) skelbia informacinį pranešimą ir pirkimo sutartį gali sudaryti ne ankščiau kaip po 5 darbo dienų nuo informacinio pranešimo paskelbimo dienos. Informaciniai pranešimai skelbiami Viešųjų pirkimų įstatymo 92 straipsnio 2 dalyje nustatytais atvejais.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Vykdant mažos vertės neskelbiamus pirkimus, informaciniai pranešimai neskelbiami</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Mokykla neskelbia apie supaprastintus pirkimus ir vykdo juos apklausos būdu,  kai tenkinama bent viena iš šių sąlygų: </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Neskelbiant apie pirkimą perkamos prekės, paslaugos ar darbai, kai:</w:t>
      </w:r>
    </w:p>
    <w:p w:rsidR="008919A6" w:rsidRPr="008039E1" w:rsidRDefault="008919A6" w:rsidP="00D13032">
      <w:pPr>
        <w:pStyle w:val="CentrBold"/>
        <w:numPr>
          <w:ilvl w:val="2"/>
          <w:numId w:val="13"/>
        </w:numPr>
        <w:tabs>
          <w:tab w:val="clear" w:pos="1080"/>
          <w:tab w:val="left" w:pos="1701"/>
        </w:tabs>
        <w:ind w:left="993" w:hanging="1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pirkimas, apie kurį buvo skelbta, neįvyko, nes nebuvo gauta paraiškų ar pasiūlymų;</w:t>
      </w:r>
    </w:p>
    <w:p w:rsidR="008919A6" w:rsidRPr="008039E1" w:rsidRDefault="008919A6" w:rsidP="00D13032">
      <w:pPr>
        <w:pStyle w:val="CentrBold"/>
        <w:numPr>
          <w:ilvl w:val="2"/>
          <w:numId w:val="13"/>
        </w:numPr>
        <w:tabs>
          <w:tab w:val="clear" w:pos="1080"/>
          <w:tab w:val="left" w:pos="1701"/>
        </w:tabs>
        <w:ind w:left="993" w:hanging="1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atliekant pirkimą, apie kurį buvo skelbta, visi gauti pasiūlymai neatitiko pirkimo dokumentų reikalavimų arba buvo pasiūlyta per didelės. Mokyklai nepriimtinos kainos, o pirkimo sąlygos iš esmės nekeičiamos ir  į neskelbiamą pirkimą kviečiami visi pasiūlymus pateikę tiekėjai, atitinkantys Mokyklos nustatytus minimalius kvalifikacinius reikalavimus;</w:t>
      </w:r>
    </w:p>
    <w:p w:rsidR="008919A6" w:rsidRPr="008039E1" w:rsidRDefault="008919A6" w:rsidP="00D13032">
      <w:pPr>
        <w:pStyle w:val="CentrBold"/>
        <w:numPr>
          <w:ilvl w:val="2"/>
          <w:numId w:val="13"/>
        </w:numPr>
        <w:tabs>
          <w:tab w:val="clear" w:pos="1080"/>
          <w:tab w:val="left" w:pos="1701"/>
        </w:tabs>
        <w:ind w:left="992"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dėl įvykių, kurių mokykla negalėjo iš anksto numatyti, būtina skubiai įsigyti reikalingų prekių, paslaugų ar darbų. Aplinkybės, kuriomis grindžiama ypatinga skuba, negali priklausyti nuo mokyklos.</w:t>
      </w:r>
    </w:p>
    <w:p w:rsidR="008919A6" w:rsidRPr="008039E1" w:rsidRDefault="008919A6" w:rsidP="00D13032">
      <w:pPr>
        <w:pStyle w:val="CentrBold"/>
        <w:numPr>
          <w:ilvl w:val="2"/>
          <w:numId w:val="13"/>
        </w:numPr>
        <w:tabs>
          <w:tab w:val="clear" w:pos="1080"/>
          <w:tab w:val="left" w:pos="1701"/>
        </w:tabs>
        <w:ind w:left="993" w:hanging="1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atliekami mažos vertės pirkimai esant bent vienai iš šių sąlygų:</w:t>
      </w:r>
    </w:p>
    <w:p w:rsidR="008919A6" w:rsidRPr="008039E1" w:rsidRDefault="008919A6" w:rsidP="00D13032">
      <w:pPr>
        <w:pStyle w:val="CentrBold"/>
        <w:numPr>
          <w:ilvl w:val="3"/>
          <w:numId w:val="13"/>
        </w:numPr>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būtina skubiai įsigyti prekių, paslaugų ar darbų;</w:t>
      </w:r>
    </w:p>
    <w:p w:rsidR="008919A6" w:rsidRPr="008039E1" w:rsidRDefault="008919A6" w:rsidP="00D13032">
      <w:pPr>
        <w:pStyle w:val="CentrBold"/>
        <w:numPr>
          <w:ilvl w:val="3"/>
          <w:numId w:val="13"/>
        </w:numPr>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sudaromos prekių ar paslaugų pirkimo sutarties vertė neviršija 50 tūkst. Lt be PVM; darbų pirkimo sutarties vertė – 100 tūkst. Lt be PVM, kai:</w:t>
      </w:r>
    </w:p>
    <w:p w:rsidR="008919A6" w:rsidRPr="008039E1" w:rsidRDefault="008919A6" w:rsidP="00D13032">
      <w:pPr>
        <w:pStyle w:val="CentrBold"/>
        <w:numPr>
          <w:ilvl w:val="3"/>
          <w:numId w:val="13"/>
        </w:numPr>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dėl techninių, meninių priežasčių ar dėl objektyvių aplinkybių tik konkretus tiekėjas gali patiekti reikalingas prekes, suteikti paslaugas ar atlikti darbus ir kai nėra jokios kitos alternatyvos;</w:t>
      </w:r>
    </w:p>
    <w:p w:rsidR="008919A6" w:rsidRPr="008039E1" w:rsidRDefault="008919A6" w:rsidP="00D13032">
      <w:pPr>
        <w:pStyle w:val="CentrBold"/>
        <w:numPr>
          <w:ilvl w:val="3"/>
          <w:numId w:val="13"/>
        </w:numPr>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8919A6" w:rsidRPr="008039E1" w:rsidRDefault="008919A6" w:rsidP="00D13032">
      <w:pPr>
        <w:pStyle w:val="CentrBold"/>
        <w:numPr>
          <w:ilvl w:val="2"/>
          <w:numId w:val="13"/>
        </w:numPr>
        <w:tabs>
          <w:tab w:val="clear" w:pos="1080"/>
          <w:tab w:val="left" w:pos="1701"/>
        </w:tabs>
        <w:ind w:left="993" w:hanging="1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Neskelbiant apie pirkimą gali būti perkamos prekės ir paslaugos:</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kai Mokykla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Mokykla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prekės gaminamos tik mokslo, eksperimentavimo, studijų ar techninio tobulinimo tikslais, nesiekiant gauti pelno arba padengti mokslo ar tobulinimo išlaidų;</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prekių biržoje perkamos kotiruojamos prekės;</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perkami muziejų eksponatai, archyvų ir bibliotekų dokumentai, prenumeruojami laikraščiai ir žurnalai;</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ypač palankiomis sąlygomis perkama iš bankrutuojančių, likviduojamų ar restruktūrizuojamų ūkio subjektų;</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prekės perkamos iš valstybės rezervo.</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licencijos naudotis bibliotekiniais dokumentais ar duomenų (informacinėmis) bazėmis;</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Mokyklos darbuotojų mokymo ir kvalifikacijos kėlimo, darbuotojų profilaktinės sveikatos priežiūros bei teisinės - konsultacinės paslaugos;</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ekspertų komisijų, komitetų, tarybų, kurių sudarymo tvarką nustato Lietuvos Respublikos įstatymai, narių teikiamos nematerialaus pobūdžio (intelektinės) paslaugos;</w:t>
      </w:r>
    </w:p>
    <w:p w:rsidR="008919A6" w:rsidRPr="008039E1" w:rsidRDefault="008919A6" w:rsidP="00D13032">
      <w:pPr>
        <w:pStyle w:val="CentrBold"/>
        <w:numPr>
          <w:ilvl w:val="3"/>
          <w:numId w:val="13"/>
        </w:numPr>
        <w:tabs>
          <w:tab w:val="left" w:pos="2694"/>
        </w:tabs>
        <w:ind w:left="1701" w:hanging="1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perkant iš esamo tiekėjo naujas paslaugas ar darbus, tokius pat, kokie buvo pirkti pagal ankstesnę</w:t>
      </w:r>
      <w:r w:rsidRPr="008039E1">
        <w:rPr>
          <w:lang w:val="lt-LT"/>
        </w:rPr>
        <w:t xml:space="preserve"> </w:t>
      </w:r>
      <w:r w:rsidRPr="008039E1">
        <w:rPr>
          <w:rFonts w:ascii="Times New Roman" w:hAnsi="Times New Roman" w:cs="Times New Roman"/>
          <w:b w:val="0"/>
          <w:bCs w:val="0"/>
          <w:caps w:val="0"/>
          <w:sz w:val="24"/>
          <w:szCs w:val="24"/>
          <w:lang w:val="lt-LT"/>
        </w:rPr>
        <w:t xml:space="preserve">pirkimo sutartį, su sąlyga, kad ankstesnioji sutartis </w:t>
      </w:r>
      <w:r w:rsidRPr="008039E1">
        <w:rPr>
          <w:rFonts w:ascii="Times New Roman" w:hAnsi="Times New Roman" w:cs="Times New Roman"/>
          <w:b w:val="0"/>
          <w:bCs w:val="0"/>
          <w:caps w:val="0"/>
          <w:sz w:val="24"/>
          <w:szCs w:val="24"/>
          <w:u w:val="single"/>
          <w:lang w:val="lt-LT"/>
        </w:rPr>
        <w:t xml:space="preserve">buvo sudaryta skelbiant apie pirkimą ir kurį skelbiant buvo atsižvelgta į tokių papildomų pirkimų vertę. </w:t>
      </w:r>
      <w:r w:rsidRPr="008039E1">
        <w:rPr>
          <w:rFonts w:ascii="Times New Roman" w:hAnsi="Times New Roman" w:cs="Times New Roman"/>
          <w:b w:val="0"/>
          <w:bCs w:val="0"/>
          <w:caps w:val="0"/>
          <w:sz w:val="24"/>
          <w:szCs w:val="24"/>
          <w:lang w:val="lt-LT"/>
        </w:rPr>
        <w:t>Visi minimi pirkimai skirti tam pačiam projektui vykdyti. Papildomų pirkimų metu sudaromų pirkimo sutarčių trukmė negali būti ilgesnė kaip 3 metai skaičiuojant nuo pradinės pirkimo sutarties sudarymo momento.</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priėmusi sprendimą pirkti prekes, paslaugas ar darbus, neskelbiant apie pirkimą, paskelbia informacinį pranešimą.</w:t>
      </w:r>
      <w:r w:rsidRPr="008039E1">
        <w:t xml:space="preserve">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O pirkimo sutartį sudaro ne ankščiau kaip po 5 darbo dienų nuo informacinio pranešimo paskelbimo dienos.</w:t>
      </w:r>
    </w:p>
    <w:p w:rsidR="008919A6" w:rsidRPr="008039E1" w:rsidRDefault="008919A6" w:rsidP="00F86F26">
      <w:pPr>
        <w:tabs>
          <w:tab w:val="left" w:pos="1260"/>
          <w:tab w:val="num" w:pos="1440"/>
          <w:tab w:val="left" w:pos="1620"/>
        </w:tabs>
        <w:jc w:val="both"/>
        <w:rPr>
          <w:b/>
          <w:bCs/>
        </w:rPr>
      </w:pPr>
      <w:r w:rsidRPr="008039E1">
        <w:tab/>
      </w:r>
    </w:p>
    <w:p w:rsidR="008919A6" w:rsidRPr="008039E1" w:rsidRDefault="008919A6" w:rsidP="00640E51">
      <w:pPr>
        <w:pStyle w:val="Heading1"/>
        <w:numPr>
          <w:ilvl w:val="0"/>
          <w:numId w:val="0"/>
        </w:numPr>
        <w:tabs>
          <w:tab w:val="clear" w:pos="540"/>
        </w:tabs>
      </w:pPr>
      <w:bookmarkStart w:id="0" w:name="_Toc209496000"/>
      <w:bookmarkStart w:id="1" w:name="_Toc209496348"/>
      <w:r w:rsidRPr="008039E1">
        <w:t>IV. PIRKIMO DOKUMENTŲ RENGIMAS, PAAIŠKINIMAI, TEIKIMAS</w:t>
      </w:r>
      <w:bookmarkEnd w:id="0"/>
      <w:bookmarkEnd w:id="1"/>
    </w:p>
    <w:p w:rsidR="008919A6" w:rsidRPr="008039E1" w:rsidRDefault="008919A6" w:rsidP="00F86F26">
      <w:pPr>
        <w:ind w:firstLine="851"/>
        <w:jc w:val="both"/>
        <w:rPr>
          <w:b/>
          <w:bCs/>
        </w:rPr>
      </w:pP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dokumentus rengia Komisija arba Pirkimo organizatorius. Pirkimo dokumentus rengiantys asmenys turi teisę gauti iš Mokyklos darbuotojų visą informaciją, reikalingą pirkimo dokumentams parengti ir supaprastinto pirkimo procedūroms atlikti.</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dokumentai gali būti nerengiami, kai supaprastintas pirkimas atliekamas žodžiu.</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dokumentai rengiami lietuvių kalba. Papildomai pirkimo dokumentai gali būti rengiami ir kitomis kalbomis.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dokumentai turi būti tikslūs, aiškūs, be dviprasmybių, kad tiekėjai galėtų pateikti pasiūlymus, o Mokykla atlikti pirkimus.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dokumentuose nustatyti reikalavimai negali dirbtinai riboti tiekėjų galimybių dalyvauti pirkime ar sudaryti sąlygas dalyvauti tik konkretiems tiekėjams.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dokumentuose, atsižvelgiant į pasirinktą supaprastinto pirkimo būdą, gali būti pateikiama ši informacija:</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nuoroda į Mokykla pirkimų taisykles, kuriomis vadovaujantis vykdomas (šių taisyklių pavadinimas, patvirtinimo data, visų pakeitimų datos) pirkimas;</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Mokyklos darbuotojo, kuris įgaliotas palaikyti ryšį su tiekėjais pareigos, vardas, pavardė, adresas, telefono ir fakso numeris;</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pasiūlymo pateikimo terminas (data, valanda ir minutė) ir vieta;</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pasiūlymo rengimo ir pateikimo reikalavimai. Terminas pasiūlymui pateikti  negali būti trumpesnis kaip 7 darbo dienos nuo kvietimo pateikti pasiūlymą išsiuntimo dienos;</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pasiūlymo galiojimo terminas;</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prekių, paslaugų, darbų pavadinimas, kiekis (apimtis), prekių tiekimo, paslaugų teikimo ar darbų atlikimo terminai;</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techninė specifikacija (jeigu reikia);</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jeigu numatoma tikrinti kvalifikaciją - tiekėjų kvalifikacijos reikalavimai bei  dokumentų sąrašas, informacija, kurią turi pateikti tiekėjai, siekiantys įrodyti, kad jų kvalifikacija atitinka keliamus reikalavimus;</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informacija, kaip turi būti apskaičiuota ir išreikšta pasiūlymuose nurodoma kaina;</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Mokykla nurodyto pirkimo dokumentuose taikomų kriterijų svarbos eiliškumą mažėjančia tvarka;</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pirkimo (preliminariosios) sutarties svarbiausios sąlygos (kainos ar kainodaros taisyklės, atsiskaitymo tvarka, atlikimo terminai, sutarties nutraukimo tvarka ir kitos sąlygos pagal Viešųjų pirkimų įstatymo 18  straipsnio 6 dalį) arba pirkimo sutarties projektas. Jeigu numatoma galimybė keisti pirkimo sutarties sąlygas – informacija apie pirkimo sutarties keitimo aplinkybes, keitimo tvarką bei įforminimą; </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būdai, kuriais tiekėjai gali prašyti pirkimo dokumentų paaiškinimų;</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pasiūlymų keitimo ir atšaukimo tvarka;</w:t>
      </w:r>
    </w:p>
    <w:p w:rsidR="008919A6" w:rsidRPr="008039E1" w:rsidRDefault="008919A6" w:rsidP="00D13032">
      <w:pPr>
        <w:pStyle w:val="CentrBold"/>
        <w:numPr>
          <w:ilvl w:val="1"/>
          <w:numId w:val="13"/>
        </w:numPr>
        <w:tabs>
          <w:tab w:val="clear" w:pos="1980"/>
        </w:tabs>
        <w:ind w:left="426" w:firstLine="5"/>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kita reikalinga informacija apie pirkimo sąlygas ir procedūras.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Mažos vertės pirkimų atveju, ar kai apklausos metu pasiūlymą pateikti kviečiamas tik vienas tiekėjas, pirkimo dokumentuose gali būti pateikiama ne visa Taisyklių 42 punkte nurodyta informacija.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Pirkimo dokumentai, kvietimai, pranešimai, paaiškinimai, papildymai, tiekėjams gali būti pateikiami asmeniškai, siunčiami registruotu laišku, faksu, elektroniniu paštu. Į tiekėjus dalyvausiančius tame pačiame pirkime, kreipiamasi ir informacija jiems perduodama vienoda forma.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Jeigu tikėtina, kad atliekant pirkimą visi tiekėjai pateiks pasiūlymus, kuriuose nurodys ne visą Mokyklai reikalingą prekių asortimentą, pirkima galima skaidyti dalimis pagal BVPŽ pirmus tris kodus.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Nesibaigus pasiūlymų pateikimo terminui, Mokykla savo iniciatyva ar tiekėjo, kuriam buvo pateiktas kvietimas, rašytiniu prašymu gali paaiškinti (patikslinti) pirkimo dokumentus, jeigu tiekėjo prašymas gautas ne vėliau kaip prieš 4 darbo dienas iki pirkimo pasiūlymų pateikimo termino pabaigos. Mokykla į gautus prašymus atsako ne vėliau kaip per 3 darbo dienas nuo prašymo gavimo dienos. Mokykla, atsakydama tiekėjui, kartu siunčia paaiškinimus (patikslinimus) ir visiems kitiems tiekėjams, kuriems pateikė kvietimus, bet nenurodo, iš ko gavo prašymą duoti paaiškinimą (patikslinimą). Paaiškinimai (patikslinimai) turi būti siunčiami taip, kad tiekėjai juos gautų ne vėliau kaip likus 1 darbo dienai iki pasiūlymų pateikimo termino pabaigos.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vadovaudamasi protingumo kriterijumi, gali nukelti pasiūlymų pateikimo terminą, per kurį tiekėjai, rengdami pirkimo pasiūlymus, galėtų atsižvelgti į paaiškinimus (patikslinimus). Pranešimai apie kiekvieną pirkimo pasiūlymų pateikimo termino nukėlimą išsiunčiami visiems tiekėjams, kuriems buvo pateikti kvietimai dalyvauti pirkime. Sprendimą dėl pasiūlymo pateikimo termino perkėlimo priima  Pirkimo organizatorius arba Komisija (kas atlieka pirkimą).</w:t>
      </w:r>
    </w:p>
    <w:p w:rsidR="008919A6" w:rsidRPr="008039E1" w:rsidRDefault="008919A6" w:rsidP="00F86F26">
      <w:pPr>
        <w:ind w:firstLine="851"/>
        <w:jc w:val="both"/>
      </w:pPr>
    </w:p>
    <w:p w:rsidR="008919A6" w:rsidRPr="008039E1" w:rsidRDefault="008919A6" w:rsidP="00F86F26">
      <w:pPr>
        <w:jc w:val="center"/>
        <w:rPr>
          <w:b/>
          <w:bCs/>
        </w:rPr>
      </w:pPr>
      <w:r w:rsidRPr="008039E1">
        <w:rPr>
          <w:b/>
          <w:bCs/>
        </w:rPr>
        <w:t>V. TECHNINĖ SPECIFIKACIJA</w:t>
      </w:r>
    </w:p>
    <w:p w:rsidR="008919A6" w:rsidRPr="008039E1" w:rsidRDefault="008919A6" w:rsidP="00F86F26">
      <w:pPr>
        <w:jc w:val="both"/>
      </w:pPr>
    </w:p>
    <w:p w:rsidR="008919A6" w:rsidRPr="008039E1" w:rsidRDefault="008919A6" w:rsidP="00D13032">
      <w:pPr>
        <w:pStyle w:val="CentrBold"/>
        <w:numPr>
          <w:ilvl w:val="0"/>
          <w:numId w:val="13"/>
        </w:numPr>
        <w:tabs>
          <w:tab w:val="clear" w:pos="900"/>
          <w:tab w:val="left" w:pos="567"/>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8919A6" w:rsidRPr="008039E1" w:rsidRDefault="008919A6" w:rsidP="00D13032">
      <w:pPr>
        <w:pStyle w:val="CentrBold"/>
        <w:numPr>
          <w:ilvl w:val="0"/>
          <w:numId w:val="13"/>
        </w:numPr>
        <w:tabs>
          <w:tab w:val="clear" w:pos="900"/>
          <w:tab w:val="left" w:pos="567"/>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Techninę prekių, paslaugų ir darbų specifikaciją (jeigu reikia) rengia Pirkimo organizatorius arba Komisija.</w:t>
      </w:r>
    </w:p>
    <w:p w:rsidR="008919A6" w:rsidRPr="008039E1" w:rsidRDefault="008919A6" w:rsidP="00D13032">
      <w:pPr>
        <w:pStyle w:val="CentrBold"/>
        <w:numPr>
          <w:ilvl w:val="0"/>
          <w:numId w:val="13"/>
        </w:numPr>
        <w:tabs>
          <w:tab w:val="clear" w:pos="900"/>
          <w:tab w:val="left" w:pos="567"/>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Kiekviena perkama prekė, paslauga ar darbai turi būti aprašyti aiškiai ir nedviprasmiškai, aprašymas negali diskriminuoti tiekėjų bei turi užtikrinti jų konkurenciją.</w:t>
      </w:r>
    </w:p>
    <w:p w:rsidR="008919A6" w:rsidRPr="008039E1" w:rsidRDefault="008919A6" w:rsidP="00D13032">
      <w:pPr>
        <w:pStyle w:val="CentrBold"/>
        <w:numPr>
          <w:ilvl w:val="0"/>
          <w:numId w:val="13"/>
        </w:numPr>
        <w:tabs>
          <w:tab w:val="clear" w:pos="900"/>
          <w:tab w:val="left" w:pos="567"/>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919A6" w:rsidRPr="008039E1" w:rsidRDefault="008919A6" w:rsidP="00D13032">
      <w:pPr>
        <w:pStyle w:val="CentrBold"/>
        <w:numPr>
          <w:ilvl w:val="0"/>
          <w:numId w:val="13"/>
        </w:numPr>
        <w:tabs>
          <w:tab w:val="clear" w:pos="900"/>
          <w:tab w:val="left" w:pos="567"/>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w:t>
      </w:r>
    </w:p>
    <w:p w:rsidR="008919A6" w:rsidRPr="008039E1" w:rsidRDefault="008919A6" w:rsidP="00D13032">
      <w:pPr>
        <w:pStyle w:val="CentrBold"/>
        <w:numPr>
          <w:ilvl w:val="0"/>
          <w:numId w:val="13"/>
        </w:numPr>
        <w:tabs>
          <w:tab w:val="clear" w:pos="900"/>
          <w:tab w:val="left" w:pos="567"/>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919A6" w:rsidRPr="008039E1" w:rsidRDefault="008919A6" w:rsidP="00D13032">
      <w:pPr>
        <w:pStyle w:val="CentrBold"/>
        <w:numPr>
          <w:ilvl w:val="0"/>
          <w:numId w:val="13"/>
        </w:numPr>
        <w:tabs>
          <w:tab w:val="clear" w:pos="900"/>
          <w:tab w:val="left" w:pos="567"/>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dokumentuose gali būti reikalaujama pateikti tiekėjo tiekiamų prekių, atliekamų darbų ar teikiamų paslaugų aprašymus, pavyzdžius ar nuotraukas ar paprašyti tiekėjo leidimo apžiūrėti pirkimo objektą.</w:t>
      </w:r>
    </w:p>
    <w:p w:rsidR="008919A6" w:rsidRPr="008039E1" w:rsidRDefault="008919A6" w:rsidP="00F86F26">
      <w:pPr>
        <w:jc w:val="both"/>
      </w:pPr>
    </w:p>
    <w:p w:rsidR="008919A6" w:rsidRPr="008039E1" w:rsidRDefault="008919A6" w:rsidP="00F86F26">
      <w:pPr>
        <w:pStyle w:val="CentrBold"/>
        <w:rPr>
          <w:sz w:val="24"/>
          <w:szCs w:val="24"/>
          <w:lang w:val="lt-LT"/>
        </w:rPr>
      </w:pPr>
      <w:bookmarkStart w:id="2" w:name="_Toc209231263"/>
      <w:r w:rsidRPr="008039E1">
        <w:rPr>
          <w:rFonts w:ascii="TimesLT Baltic" w:hAnsi="TimesLT Baltic" w:cs="TimesLT Baltic"/>
          <w:sz w:val="24"/>
          <w:szCs w:val="24"/>
          <w:lang w:val="lt-LT"/>
        </w:rPr>
        <w:t>VI. TIEKĖJŲ KVALIFIKACIJOS PATIKRINIMAS</w:t>
      </w:r>
    </w:p>
    <w:p w:rsidR="008919A6" w:rsidRPr="008039E1" w:rsidRDefault="008919A6" w:rsidP="00F86F26">
      <w:pPr>
        <w:tabs>
          <w:tab w:val="left" w:pos="1260"/>
        </w:tabs>
        <w:jc w:val="both"/>
        <w:rPr>
          <w:b/>
          <w:bCs/>
        </w:rPr>
      </w:pP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w:t>
      </w:r>
      <w:hyperlink r:id="rId9" w:history="1">
        <w:r w:rsidRPr="008039E1">
          <w:rPr>
            <w:rFonts w:ascii="Times New Roman" w:hAnsi="Times New Roman" w:cs="Times New Roman"/>
            <w:b w:val="0"/>
            <w:bCs w:val="0"/>
            <w:caps w:val="0"/>
          </w:rPr>
          <w:t>103-4623</w:t>
        </w:r>
      </w:hyperlink>
      <w:r w:rsidRPr="008039E1">
        <w:rPr>
          <w:rFonts w:ascii="Times New Roman" w:hAnsi="Times New Roman" w:cs="Times New Roman"/>
          <w:b w:val="0"/>
          <w:bCs w:val="0"/>
          <w:caps w:val="0"/>
          <w:sz w:val="24"/>
          <w:szCs w:val="24"/>
          <w:lang w:val="lt-LT"/>
        </w:rPr>
        <w:t>; 2004, Nr.63-2285; 2007, Nr. </w:t>
      </w:r>
      <w:hyperlink r:id="rId10" w:history="1">
        <w:r w:rsidRPr="008039E1">
          <w:rPr>
            <w:rFonts w:ascii="Times New Roman" w:hAnsi="Times New Roman" w:cs="Times New Roman"/>
            <w:b w:val="0"/>
            <w:bCs w:val="0"/>
            <w:caps w:val="0"/>
          </w:rPr>
          <w:t>66-2595</w:t>
        </w:r>
      </w:hyperlink>
      <w:r w:rsidRPr="008039E1">
        <w:rPr>
          <w:rFonts w:ascii="Times New Roman" w:hAnsi="Times New Roman" w:cs="Times New Roman"/>
          <w:b w:val="0"/>
          <w:bCs w:val="0"/>
          <w:caps w:val="0"/>
          <w:sz w:val="24"/>
          <w:szCs w:val="24"/>
          <w:lang w:val="lt-LT"/>
        </w:rPr>
        <w:t xml:space="preserve">; 2009, Nr. 39-1505) (aktualią jų redakciją), pirkimo dokumentuose nustatomi tiekėjų kvalifikacijos reikalavimai ir vykdomas tiekėjų kvalifikacijos patikrinimas.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Tiekėjų kvalifikacijos neprivaloma tikrinti, kai:</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dėl techninių, meninių priežasčių ar dėl objektyvių aplinkybių tik konkretus tiekėjas gali patiekti reikalingas prekes, pateikti paslaugas ar atlikti darbus ir nėra jokios kitos alternatyvos;</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 Mokykla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Mokyklai įsigijus skirtingų techninių charakteristikų prekių ar paslaugų, ji negalėtų naudotis anksčiau pirktomis prekėmis ar paslaugomis ar patirtų didelių nuostolių;</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prekių biržoje perkamos kotiruojamos prekės;</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perkami muziejų eksponatai, archyviniai ir bibliotekiniai dokumentai, yra prenumeruojami laikraščiai ir žurnalai;</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ypač palankiomis sąlygomis perkama iš bankrutuojančių, likviduojamų, restruktūrizuojamų ar sustabdžiusių veiklą ūkio subjektų;</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licencijos naudotis bibliotekiniais dokumentais ar duomenų (informacinėmis) bazėmis;</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teisėjų, prokurorų, profesinės karo tarnybos karių, perkančiosios organizacijos valstybės tarnautojų ir (ar) pagal darbo sutartį dirbančių darbuotojų mokymo paslaugos;</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ekspertų komisijų, komitetų, tarybų, kurių sudarymo tvarką nustato Lietuvos Respublikos įstatymai, narių teikiamos nematerialaus pobūdžio (intelektinės) paslaugos;</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dėl įvykių, kurių Mokykla negalėjo iš anksto numatyti, būtina skubiai įsigyti reikalingų prekių, paslaugų ar darbų. Aplinkybės, kuriomis grindžiama ypatinga skuba, negali priklausyti nuo Mokyklos; </w:t>
      </w:r>
    </w:p>
    <w:p w:rsidR="008919A6" w:rsidRPr="008039E1" w:rsidRDefault="008919A6" w:rsidP="00D13032">
      <w:pPr>
        <w:pStyle w:val="CentrBold"/>
        <w:numPr>
          <w:ilvl w:val="1"/>
          <w:numId w:val="13"/>
        </w:numPr>
        <w:tabs>
          <w:tab w:val="clear" w:pos="1980"/>
          <w:tab w:val="left" w:pos="1134"/>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mažos vertės pirkimų atveju.</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Tais atvejais, kai tiekėjų kvalifikacija yra tikrinama, būtina tiekėjus įvertinti pagal Viešųjų pirkimų įstatymo 33 straipsnio 1 dalyje nustatytą sąlygą. Kitas tiekėjų kvalifikacijos sąlygas Mokyla nustato savo nuožiūra.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Įvertinus kiekvieno paraišką ar pasiūlymą pateikusio tiekėjo kvalifikacinius duomenis, kiekvienam iš jų nedelsiant, bet ne vėliau kaip per 3 darbo dienas, raštu pranešama apie šio patikrinimo rezultatus, pagrindžiant priimtus sprendimus. Teisę dalyvauti tolesnėse pirkimo procedūrose turi tik tie tiekėjai, kurių kvalifikaciniai duomenys atitinka Mokykla keliamus reikalavimus.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Vietoj kvalifikaciją patvirtinančių dokumentų Mokykla gali prašyti tiekėjų pateikti tiekėjo sąžiningumo deklaraciją (forma patvirtinta Lietuvos Respublikos ūkio ministro įsakymu). Tokiais atvejais atitiktį minimaliems kvalifikaciniams reikalavimams patvirtinančių dokumentų reikalaujama tik iš to tiekėjo, kurio pasiūlymas pagal vertinimo rezultatus gali būti pripažintas laimėjusiu.</w:t>
      </w:r>
    </w:p>
    <w:p w:rsidR="008919A6" w:rsidRPr="008039E1" w:rsidRDefault="008919A6" w:rsidP="00471AA9"/>
    <w:p w:rsidR="008919A6" w:rsidRPr="008039E1" w:rsidRDefault="008919A6" w:rsidP="00471AA9">
      <w:pPr>
        <w:jc w:val="center"/>
        <w:rPr>
          <w:b/>
          <w:bCs/>
        </w:rPr>
      </w:pPr>
      <w:r w:rsidRPr="008039E1">
        <w:rPr>
          <w:b/>
          <w:bCs/>
        </w:rPr>
        <w:t>VII. PASIŪLYMŲ NAGRINĖJIMAS IR VERTINIMAS</w:t>
      </w:r>
      <w:bookmarkEnd w:id="2"/>
    </w:p>
    <w:p w:rsidR="008919A6" w:rsidRPr="008039E1" w:rsidRDefault="008919A6" w:rsidP="00471AA9"/>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Tiekėjų pasiūlymų vertinimo tikslas – įsitikinti, ar pasiūlymas atitinka Mokyklos  poreikius ir iškeltus reikalavimus, išrinkti geriausią pasiūlymą, kurį pateikusiam tiekėjui Mokykla siūlys sudaryti pirkimo sutartį.</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Tiekėjų pasiūlymai vertinami remiantis vienu iš šių kriterijų:</w:t>
      </w:r>
    </w:p>
    <w:p w:rsidR="008919A6" w:rsidRPr="008039E1" w:rsidRDefault="008919A6" w:rsidP="00D13032">
      <w:pPr>
        <w:pStyle w:val="CentrBold"/>
        <w:numPr>
          <w:ilvl w:val="1"/>
          <w:numId w:val="13"/>
        </w:numPr>
        <w:tabs>
          <w:tab w:val="clear" w:pos="1980"/>
          <w:tab w:val="left" w:pos="993"/>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ekonomiškai naudingiausio pasiūlymo, kai pirkimo sutartis</w:t>
      </w:r>
      <w:r w:rsidRPr="008039E1">
        <w:rPr>
          <w:rFonts w:ascii="Palemonas" w:hAnsi="Palemonas" w:cs="Palemonas"/>
          <w:lang w:val="lt-LT"/>
        </w:rPr>
        <w:t xml:space="preserve"> </w:t>
      </w:r>
      <w:r w:rsidRPr="008039E1">
        <w:rPr>
          <w:rFonts w:ascii="Times New Roman" w:hAnsi="Times New Roman" w:cs="Times New Roman"/>
          <w:b w:val="0"/>
          <w:bCs w:val="0"/>
          <w:caps w:val="0"/>
          <w:sz w:val="24"/>
          <w:szCs w:val="24"/>
          <w:lang w:val="lt-LT"/>
        </w:rPr>
        <w:t>sudaroma su dalyviu, pateikusiu Mokyklai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919A6" w:rsidRPr="008039E1" w:rsidRDefault="008919A6" w:rsidP="00D13032">
      <w:pPr>
        <w:pStyle w:val="CentrBold"/>
        <w:numPr>
          <w:ilvl w:val="1"/>
          <w:numId w:val="13"/>
        </w:numPr>
        <w:tabs>
          <w:tab w:val="clear" w:pos="1980"/>
          <w:tab w:val="left" w:pos="993"/>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mažiausios kainos.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Tiekėjų pasiūlymus vertina Pirkimo organizatorius arba Komisija.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Pasiūlymai nagrinėjami ir vertinami konfidencialiai, nedalyvaujant pasiūlymus pateikusiems tiekėjams ar jų atstovams.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Vokus su pasiūlymais atplėšia, pasiūlymus nagrinėja ir vertina supaprastintą pirkimą atliekanti Komisija.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Atplėšus voką, pasiūlymo paskutinio lapo antrojoje pusėje pasirašo posėdyje dalyvaujantys Komisijos nariai.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Komisija vokų atplėšimo procedūros ir gautu pasiūlymu rezultatus įformina protokolu;</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Vokų su pasiūlymais atplėšimo procedūroje dalyvaujantiems tiekėjams ar jų atstovams pranešama ši informacija:</w:t>
      </w:r>
    </w:p>
    <w:p w:rsidR="008919A6" w:rsidRPr="008039E1" w:rsidRDefault="008919A6" w:rsidP="00D13032">
      <w:pPr>
        <w:pStyle w:val="CentrBold"/>
        <w:numPr>
          <w:ilvl w:val="1"/>
          <w:numId w:val="13"/>
        </w:numPr>
        <w:tabs>
          <w:tab w:val="clear" w:pos="1980"/>
          <w:tab w:val="left" w:pos="993"/>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ar pateiktas pasiūlymas yra susiūtas, sunumeruotas;</w:t>
      </w:r>
    </w:p>
    <w:p w:rsidR="008919A6" w:rsidRPr="008039E1" w:rsidRDefault="008919A6" w:rsidP="00D13032">
      <w:pPr>
        <w:pStyle w:val="CentrBold"/>
        <w:numPr>
          <w:ilvl w:val="1"/>
          <w:numId w:val="13"/>
        </w:numPr>
        <w:tabs>
          <w:tab w:val="clear" w:pos="1980"/>
          <w:tab w:val="left" w:pos="993"/>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ar pasiūlymas paskutinio lapo antroje pusėje patvirtintas tiekėjo ar jo įgalioto asmens parašu, ar nurodytas pasirašančio asmens vardas, pavardė, pareigos bei pasiūlymą sudarančių lapų skaičius;</w:t>
      </w:r>
    </w:p>
    <w:p w:rsidR="008919A6" w:rsidRPr="008039E1" w:rsidRDefault="008919A6" w:rsidP="00D13032">
      <w:pPr>
        <w:pStyle w:val="CentrBold"/>
        <w:numPr>
          <w:ilvl w:val="1"/>
          <w:numId w:val="13"/>
        </w:numPr>
        <w:tabs>
          <w:tab w:val="clear" w:pos="1980"/>
          <w:tab w:val="left" w:pos="993"/>
        </w:tabs>
        <w:ind w:left="426"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pasiūlymą pateikusio tiekėjo pavadinimas;</w:t>
      </w:r>
    </w:p>
    <w:p w:rsidR="008919A6" w:rsidRPr="008039E1" w:rsidRDefault="008919A6" w:rsidP="00D13032">
      <w:pPr>
        <w:pStyle w:val="CentrBold"/>
        <w:numPr>
          <w:ilvl w:val="1"/>
          <w:numId w:val="13"/>
        </w:numPr>
        <w:tabs>
          <w:tab w:val="clear" w:pos="1980"/>
          <w:tab w:val="left" w:pos="993"/>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 pasiūlymai vertinami pagal mažiausios kainos kriterijų - pasiūlyme nurodyta kaina;</w:t>
      </w:r>
    </w:p>
    <w:p w:rsidR="008919A6" w:rsidRPr="008039E1" w:rsidRDefault="008919A6" w:rsidP="00D13032">
      <w:pPr>
        <w:pStyle w:val="CentrBold"/>
        <w:numPr>
          <w:ilvl w:val="1"/>
          <w:numId w:val="13"/>
        </w:numPr>
        <w:tabs>
          <w:tab w:val="clear" w:pos="1980"/>
          <w:tab w:val="left" w:pos="993"/>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Pasiūlymai nagrinėjami ir vertinami konfidencialiai, nedalyvaujant pasiūlymus pateikusiems tiekėjams ar jų atstovams.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nagrinėdama pasiūlymus:</w:t>
      </w:r>
    </w:p>
    <w:p w:rsidR="008919A6" w:rsidRPr="008039E1" w:rsidRDefault="008919A6" w:rsidP="00D13032">
      <w:pPr>
        <w:pStyle w:val="CentrBold"/>
        <w:numPr>
          <w:ilvl w:val="1"/>
          <w:numId w:val="13"/>
        </w:numPr>
        <w:tabs>
          <w:tab w:val="clear" w:pos="1980"/>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8919A6" w:rsidRPr="008039E1" w:rsidRDefault="008919A6" w:rsidP="00D13032">
      <w:pPr>
        <w:pStyle w:val="CentrBold"/>
        <w:numPr>
          <w:ilvl w:val="1"/>
          <w:numId w:val="13"/>
        </w:numPr>
        <w:tabs>
          <w:tab w:val="clear" w:pos="1980"/>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tikrina, ar pasiūlymą sudarantys dokumentai atitinka pirkimo dokumentuose nustatytus reikalavimus. Jeigu nustatoma, kad pasiūlymuose pateikti dokumentai yra neišsamūs ar netikslūs, privaloma prašyti tiekėjo juos patikslinti;</w:t>
      </w:r>
    </w:p>
    <w:p w:rsidR="008919A6" w:rsidRPr="008039E1" w:rsidRDefault="008919A6" w:rsidP="00D13032">
      <w:pPr>
        <w:pStyle w:val="CentrBold"/>
        <w:numPr>
          <w:ilvl w:val="1"/>
          <w:numId w:val="13"/>
        </w:numPr>
        <w:tabs>
          <w:tab w:val="clear" w:pos="1980"/>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Mokyklos  nurodytą terminą neištaiso aritmetinių klaidų ir (ar) nepaaiškina pasiūlymo, jo pasiūlymas laikomas neatitinkančiu pirkimo dokumentuose nustatytų reikalavimų;</w:t>
      </w:r>
    </w:p>
    <w:p w:rsidR="008919A6" w:rsidRPr="008039E1" w:rsidRDefault="008919A6" w:rsidP="00D13032">
      <w:pPr>
        <w:pStyle w:val="CentrBold"/>
        <w:numPr>
          <w:ilvl w:val="1"/>
          <w:numId w:val="13"/>
        </w:numPr>
        <w:tabs>
          <w:tab w:val="clear" w:pos="1980"/>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jeigu pasiūlyme nurodyta kaina, išreikšta skaičiais, neatitinka kainos, nurodytos žodžiais, teisinga laiko kainą, nurodytą žodžiais;</w:t>
      </w:r>
    </w:p>
    <w:p w:rsidR="008919A6" w:rsidRPr="008039E1" w:rsidRDefault="008919A6" w:rsidP="00D13032">
      <w:pPr>
        <w:pStyle w:val="CentrBold"/>
        <w:numPr>
          <w:ilvl w:val="1"/>
          <w:numId w:val="13"/>
        </w:numPr>
        <w:tabs>
          <w:tab w:val="clear" w:pos="1980"/>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 pateiktame pasiūlyme nurodoma neįprastai maža kaina, turi teisę, o ketindama atmesti pasiūlymą – privalo, pareikalauti iš tiekėjo raštiško kainos sudėtinių dalių pagrindimo;</w:t>
      </w:r>
    </w:p>
    <w:p w:rsidR="008919A6" w:rsidRPr="008039E1" w:rsidRDefault="008919A6" w:rsidP="00D13032">
      <w:pPr>
        <w:pStyle w:val="CentrBold"/>
        <w:numPr>
          <w:ilvl w:val="1"/>
          <w:numId w:val="13"/>
        </w:numPr>
        <w:tabs>
          <w:tab w:val="clear" w:pos="1980"/>
        </w:tabs>
        <w:ind w:left="426" w:firstLine="22"/>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tikrina, ar pasiūlytos ne per didelės kainos.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Iškilus klausimams dėl pasiūlymų turinio Mokykla  gali prašyti, kad dalyviai pateiktų paaiškinimus nekeisdami pasiūlymo. Esant reikalui, tiekėjai ar jų atstovai gali būti kviečiami į Komisijos posėdį, pranešant, į kokius klausimus jie turės atsakyti.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atmeta pasiūlymą, jeigu:</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tiekėjas neatitiko minimalių kvalifikacijos reikalavimų;</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tiekėjas savo pasiūlyme pateikė netikslius ar neišsamius duomenis apie savo kvalifikaciją ir, mokyklai  prašant, nepatikslino jų;</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pasiūlymas neatitiko mokyklos nustatytų reikalavimų arba mokyklos prašymu tiekėjas nepatikslino pasiūlyme pateiktų neišsamių ar netikslių dokumentų; </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mokyklos  prašymu nepateikė raštiško kainos sudėtinių dalių pagrindimo arba kitaip nepagrindė neįprastai mažos kainos;</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visų tiekėjų, kurių pasiūlymai neatmesti dėl kitų priežasčių, buvo pasiūlytos per didelės, mokyklai  nepriimtinos kainos.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norėdamas priimti sprendimą dėl laimėjusio pasiūlymo, turi:</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pagal pirkimo dokumentuose nustatytus vertinimo kriterijus ir tvarką įvertinti pateiktus dalyvių pasiūlymus ir nustatyti pasiūlymų eilę (išskyrus atvejus, kai pasiūlymą pateikti kviečiamas tik vienas tiekėjas arba pasiūlymą pateikia tik vienas tiekėjas). Pasiūlymų eilė nustatoma ekonominio naudingumo mažėjimo arba kainų didėjimo tvarka. Tais atvejais, kai keli pasiūlymai yra įvertinami vienodai arba pateikiami vienodomis kainomis (pasirinktas vertinimo kriterijus – mažiausia kaina), sudarant pasiūlymų eilę pirmesnis į šią eilę įrašomas tiekėjas, kurio vokas su pasiūlymais įregistruotas ar pasiūlymas elektroninėmis priemonėmis pateiktas anksčiausiai. Mokykla apie pasiūlymų eilę nedelsdama turi pranešti kiekvienam pasiūlymą pateikusiam dalyviui faksu arba elektroniniu paštu. Šis reikalavimas netaikomas, kai apklausa vykdoma žodžiu;</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lang w:val="lt-LT"/>
        </w:rPr>
        <w:t xml:space="preserve"> </w:t>
      </w:r>
      <w:r w:rsidRPr="008039E1">
        <w:rPr>
          <w:rFonts w:ascii="Times New Roman" w:hAnsi="Times New Roman" w:cs="Times New Roman"/>
          <w:b w:val="0"/>
          <w:bCs w:val="0"/>
          <w:caps w:val="0"/>
          <w:sz w:val="24"/>
          <w:szCs w:val="24"/>
          <w:lang w:val="lt-LT"/>
        </w:rPr>
        <w:t>nedelsdamas pranešti kiekvienam pasiūlymą pateikusiam dalyviui apie pasiūlymų eilę, o dalyviui, kurio pasiūlymas neįrašytas į šią eilę, – ir jo pasiūlymo atmetimo priežastis, įskaitant pasiūlymo atmetimą dėl nelygiavertiškumo ar neatitikimo Mokyklos nustatytų norimo rezultato apibūdinimo ir funkcinių reikalavimų;</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priimti sprendimą dėl laimėjusio pasiūlymo tik tada, kai bus nustatyta tvarka išnagrinėtos pasiūlymus pateikusių dalyvių pretenzijos ir skundai (jeigu tokių buvo gauta), bet ne anksčiau kaip po 15 dienų nuo pranešimo apie pasiūlymų eilę išsiuntimo dalyviams dienos. Ši nuostata netaikoma, jei pasiūlymą pateikia tik vienas tiekėjas.</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Tais atvejais, kai pasiūlymą pateikti kviečiamas tik vienas tiekėjas arba pasiūlymą pateikia tik vienas tiekėjas, jo pasiūlymas laikomas laimėjusiu, jeigu jis neatmetamas pagal Taisyklių 72 punkto nuostatas.</w:t>
      </w:r>
    </w:p>
    <w:p w:rsidR="008919A6" w:rsidRPr="008039E1" w:rsidRDefault="008919A6" w:rsidP="00F55DDC">
      <w:pPr>
        <w:pStyle w:val="CentrBold"/>
        <w:ind w:left="1380"/>
        <w:jc w:val="both"/>
        <w:rPr>
          <w:rFonts w:ascii="Times New Roman" w:hAnsi="Times New Roman" w:cs="Times New Roman"/>
          <w:b w:val="0"/>
          <w:bCs w:val="0"/>
          <w:caps w:val="0"/>
          <w:sz w:val="24"/>
          <w:szCs w:val="24"/>
          <w:lang w:val="lt-LT"/>
        </w:rPr>
      </w:pPr>
    </w:p>
    <w:p w:rsidR="008919A6" w:rsidRPr="008039E1" w:rsidRDefault="008919A6" w:rsidP="00D13032">
      <w:pPr>
        <w:pStyle w:val="Heading1"/>
        <w:numPr>
          <w:ilvl w:val="0"/>
          <w:numId w:val="12"/>
        </w:numPr>
        <w:ind w:left="0" w:firstLine="0"/>
      </w:pPr>
      <w:bookmarkStart w:id="3" w:name="_Toc209231264"/>
      <w:r w:rsidRPr="008039E1">
        <w:t>PIRKIMO SUTARTIS</w:t>
      </w:r>
      <w:bookmarkEnd w:id="3"/>
    </w:p>
    <w:p w:rsidR="008919A6" w:rsidRPr="008039E1" w:rsidRDefault="008919A6" w:rsidP="00640E51">
      <w:pPr>
        <w:pStyle w:val="Turinys"/>
      </w:pP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Komisija ar Pirkimo organizatorius, įvykdęs pirkimo procedūras, parengia pirkimo sutarties projektą, jeigu jis nebuvo parengtas kaip pirkimo dokumentų sudėtinė dalis, suderina su Mokyklos direktorium bei vyriausiuoju buhalteriu ir organizuoja pirkimo sutarties pasirašymą. Sutartį pasirašo Mokyklos direktorius arba jo įgaliotas asmuo.</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sudaryti pirkimo sutartį siūlo tam dalyviui, kurio pasiūlymas  pripažintas laimėjusiu. Tiekėjas sudaryti pirkimo sutarties kviečiamas raštu (išskyrus atvejus, kai pirkimo sutartis sudaroma žodžiu). Kvietime sudaryti pirkimo sutartį, nepažeidžiant Taisyklių 45 ir 78 punktų reikalavimų,  nurodomas laikas, iki kada reikia atvykti sudaryti pirkimo sutarties.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sutartis turi būti sudaroma nedelsiant, bet ne anksčiau negu pasibaigė atidėjimo terminas. Atidėjimo terminas gali būti netaikomas, kai:</w:t>
      </w:r>
    </w:p>
    <w:p w:rsidR="008919A6" w:rsidRPr="008039E1" w:rsidRDefault="008919A6" w:rsidP="00D13032">
      <w:pPr>
        <w:pStyle w:val="CentrBold"/>
        <w:numPr>
          <w:ilvl w:val="1"/>
          <w:numId w:val="13"/>
        </w:numPr>
        <w:tabs>
          <w:tab w:val="clear" w:pos="1980"/>
          <w:tab w:val="left" w:pos="993"/>
        </w:tabs>
        <w:ind w:left="426"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vienintelis suinteresuotas dalyvis yra tas, su kuriuo sudaroma pirkimo sutartis, ir nėra suinteresuotų kandidatų; </w:t>
      </w:r>
    </w:p>
    <w:p w:rsidR="008919A6" w:rsidRPr="008039E1" w:rsidRDefault="008919A6" w:rsidP="00D13032">
      <w:pPr>
        <w:pStyle w:val="CentrBold"/>
        <w:numPr>
          <w:ilvl w:val="1"/>
          <w:numId w:val="13"/>
        </w:numPr>
        <w:tabs>
          <w:tab w:val="clear" w:pos="1980"/>
          <w:tab w:val="left" w:pos="993"/>
        </w:tabs>
        <w:ind w:left="426"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supaprastintų pirkimų atveju pirkimo sutarties vertė mažesnė kaip 10 tūkst. Lt.be PVM</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Tais atvejais, kai pirkimo sutartis sudaroma raštu, o tiekėjas, kuriam buvo pasiūlyta sudaryti pirkimo sutartį, raštu atsisako ją sudaryti, tai Mokykla siūlo sudaryti pirkimo sutartį tiekėjui, kurio pasiūlymas pagal patvirtintą pasiūlymų eilę yra pirmas po tiekėjo,</w:t>
      </w:r>
      <w:r w:rsidRPr="008039E1">
        <w:rPr>
          <w:lang w:val="lt-LT"/>
        </w:rPr>
        <w:t xml:space="preserve"> </w:t>
      </w:r>
      <w:r w:rsidRPr="008039E1">
        <w:rPr>
          <w:rFonts w:ascii="Times New Roman" w:hAnsi="Times New Roman" w:cs="Times New Roman"/>
          <w:b w:val="0"/>
          <w:bCs w:val="0"/>
          <w:caps w:val="0"/>
          <w:sz w:val="24"/>
          <w:szCs w:val="24"/>
          <w:lang w:val="lt-LT"/>
        </w:rPr>
        <w:t>atsisakiusio sudaryti pirkimo sutartį. Atsisakymu sudaryti pirkimo sutartį taip pat laikomas bet kuris iš šių atvejų:</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tiekėjas nepateikia pirkimo dokumentuose nustatyto pirkimo sutarties įvykdymo užtikrinimo;</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 tiekėjas neatvyksta sudaryti pirkimo sutarties iki Mokyklos nurodyto laiko;</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tiekėjas atsisako sudaryti pirkimo sutartį pirkimo dokumentuose nustatytomis sąlygomis,</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ūkio subjektų grupė, kurios pasiūlymas pripažintas geriausiu, neįgijo Mokyklos reikalaujamos teisinės formos. Šiuo punktu Mokykla neprivalo vadovautis kai vykdomas Mažos vertės pirkimas.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Sudarant pirkimo sutartį negali būti keičiama laimėjusio tiekėjo pasiūlymo kaina, derybų protokole ar po derybų pateiktame galutiniame pasiūlyme užfiksuota galutinė derybų kaina ir pirkimo dokumentuose bei pasiūlyme nustatytos pirkimo sąlygos.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sutartis sudaroma raštu, išskyrus atvejus, kai pirkimo sutartis gali būti sudaroma žodžiu. Kai pirkimo sutartis sudaroma raštu turi būti nustatyta:</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sutarties šalių teisės ir pareigos;</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perkamos prekės, paslaugos ar darbai, jeigu įmanoma, – tikslūs jų kiekiai;</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arba kainodaros taisyklės, nustatytos pagal Lietuvos Respublikos Vyriausybės arba jos įgaliotos institucijos patvirtintą metodiką;</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atsiskaitymų ir mokėjimo tvarka;</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prievolių įvykdymo terminai;</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prievolių įvykdymo užtikrinimas;</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ginčų sprendimo tvarka;</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pirkimo sutarties nutraukimo tvarka;</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sutarties galiojimas;</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jeigu sudaroma preliminarioji sutartis – jai būdingos nuostatos;</w:t>
      </w:r>
    </w:p>
    <w:p w:rsidR="008919A6" w:rsidRPr="008039E1" w:rsidRDefault="008919A6" w:rsidP="00D13032">
      <w:pPr>
        <w:pStyle w:val="CentrBold"/>
        <w:numPr>
          <w:ilvl w:val="1"/>
          <w:numId w:val="13"/>
        </w:numPr>
        <w:tabs>
          <w:tab w:val="clear" w:pos="1980"/>
          <w:tab w:val="left" w:pos="1134"/>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subrangovai, subtiekėjai ar subteikėjai, jei vykdant sutartį jie pasitelkiami, ir jų keitimo tvarka.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Mokyklos pirkimo dokumentuose gali nustatyti pirkimo sutarties atlikimo sąlygas, susijusias su socialinėmis ir aplinkos apsaugos reikmėmis, jei jos atitinka Europos Bendrijos teisės aktus.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Pirkimo sutartis gali būti sudaroma žodžiu, kai prekių ar paslaugų pirkimo sutarties vertė yra mažesnė kaip 10 tūkst. Lt. be PVM ir sutartinių įsipareigojimų vykdymas nėra užtikrinamas CK nustatytais prievolių įvykdymo užtikrinimo būdais. Sąskaita faktūra, PVM sąskaita faktūra ar pirkimo kvitas laikomi žodžiu sudarytą sutartį patvirtinančiais dokumentais.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atlikusi supaprastintą pirkimą, gali sudaryti preliminariąją sutartį, atitinkančią Viešųjų pirkimų įstatymo 63 straipsnio nuostatas.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sutartis vykdoma ir nutraukiama vadovaujantis Lietuvos Respublikos civiliniu kodeksu.</w:t>
      </w:r>
    </w:p>
    <w:p w:rsidR="008919A6" w:rsidRPr="008039E1" w:rsidRDefault="008919A6" w:rsidP="00392F2B">
      <w:pPr>
        <w:pStyle w:val="CentrBold"/>
        <w:ind w:left="540"/>
        <w:jc w:val="both"/>
        <w:rPr>
          <w:rFonts w:ascii="Times New Roman" w:hAnsi="Times New Roman" w:cs="Times New Roman"/>
          <w:b w:val="0"/>
          <w:bCs w:val="0"/>
          <w:caps w:val="0"/>
          <w:sz w:val="24"/>
          <w:szCs w:val="24"/>
          <w:lang w:val="lt-LT"/>
        </w:rPr>
      </w:pPr>
      <w:bookmarkStart w:id="4" w:name="_Toc209231266"/>
    </w:p>
    <w:p w:rsidR="008919A6" w:rsidRPr="008039E1" w:rsidRDefault="008919A6" w:rsidP="00640E51">
      <w:pPr>
        <w:pStyle w:val="Turinys"/>
      </w:pPr>
      <w:r w:rsidRPr="008039E1">
        <w:t>IX. SUPAPRASTINTŲ PIRKIMŲ BŪDAI IR JŲ PASIRINKIMO SĄLYGOS</w:t>
      </w:r>
      <w:bookmarkEnd w:id="4"/>
    </w:p>
    <w:p w:rsidR="008919A6" w:rsidRPr="008039E1" w:rsidRDefault="008919A6" w:rsidP="00F86F26">
      <w:pPr>
        <w:ind w:firstLine="851"/>
        <w:jc w:val="both"/>
      </w:pP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Mokykloje supaprastinti pirkimai atliekami šiais būdais:</w:t>
      </w:r>
    </w:p>
    <w:p w:rsidR="008919A6" w:rsidRPr="008039E1" w:rsidRDefault="008919A6" w:rsidP="00D13032">
      <w:pPr>
        <w:pStyle w:val="CentrBold"/>
        <w:numPr>
          <w:ilvl w:val="1"/>
          <w:numId w:val="13"/>
        </w:numPr>
        <w:tabs>
          <w:tab w:val="clear" w:pos="1980"/>
          <w:tab w:val="left" w:pos="993"/>
        </w:tabs>
        <w:ind w:left="426"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supaprastinto atviro konkurso;</w:t>
      </w:r>
    </w:p>
    <w:p w:rsidR="008919A6" w:rsidRPr="008039E1" w:rsidRDefault="008919A6" w:rsidP="00D13032">
      <w:pPr>
        <w:pStyle w:val="CentrBold"/>
        <w:numPr>
          <w:ilvl w:val="1"/>
          <w:numId w:val="13"/>
        </w:numPr>
        <w:tabs>
          <w:tab w:val="clear" w:pos="1980"/>
          <w:tab w:val="left" w:pos="993"/>
        </w:tabs>
        <w:ind w:left="426"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apklausos.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Mokykla, atlikdama supaprastintus pirkimus, gali taikyti elektronines procedūras -  elektroninį aukcioną ir dinaminę pirkimų sistemą. Mokykla elektroninį aukcioną gali taikyti vykdydamas supaprastintą pirkimą supaprastinto atviro konkurso ir apklausos būdais. </w:t>
      </w:r>
    </w:p>
    <w:p w:rsidR="008919A6" w:rsidRPr="008039E1" w:rsidRDefault="008919A6" w:rsidP="00F86F26">
      <w:pPr>
        <w:ind w:firstLine="851"/>
        <w:jc w:val="both"/>
      </w:pPr>
      <w:bookmarkStart w:id="5" w:name="_Toc209231270"/>
    </w:p>
    <w:p w:rsidR="008919A6" w:rsidRPr="008039E1" w:rsidRDefault="008919A6" w:rsidP="00640E51">
      <w:pPr>
        <w:pStyle w:val="Turinys"/>
      </w:pPr>
      <w:r w:rsidRPr="008039E1">
        <w:t>X. SUPAPRASTINTAS ATVIRAS KONKURSAS</w:t>
      </w:r>
    </w:p>
    <w:p w:rsidR="008919A6" w:rsidRPr="008039E1" w:rsidRDefault="008919A6" w:rsidP="00640E51">
      <w:pPr>
        <w:pStyle w:val="Turinys"/>
      </w:pP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Pirkimas supaprastinto atviro konkurso būdu gali būti atliktas visais atvejais, tinkamai apie jį paskelbus.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gali nuspręsti vykdyti pirkimus supaprastinto atviro konkurso būdu bet kuriuo atveju. Supaprastiną atvirą konkursą vykdo Komisija.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Vykdant supaprastintą atvirą konkursą, dalyvių skaičius neribojamas. Apie pirkimą skelbiama šiose Taisyklėse nustatyta tvarka. Atviras konkursas laikomas įvykusiu, jeigu yra bent vienas neatmestas pasiūlymas.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Supaprastintame atvirame konkurse derybos tarp Mokyklos ir dalyvių draudžiamos.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Pasiūlymų pateikimo terminas negali būti trumpesnis negu 7 darbo dienos nuo skelbimo apie pirkimą paskelbimo „Valstybės žinių“ priede „Informaciniai pranešimai“ (mažos vertės pirkimų atveju - Centrinėje viešųjų pirkimų sistemoje) dienos. Jeigu Mokykla po paskelbimo apie pirkimą sudaro galimybę tiekėjams elektroninėmis priemonėmis be apribojimų ir tiesiogiai susipažinti su visais pirkimo dokumentais ir jeigu skelbime apie pirkimą nurodo interneto adresą, kuriuo galima susipažinti su šiais dokumentais, taip pat skubos atveju ar vykdant įprastus pirkimus, kai pirkimo objekto charakteristikos rinkoje visuotinai žinomos, pasiūlymų pateikimo terminas gali būti sutrumpintas ne daugiau kaip iki 7 darbo dienų. </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Jei atviro konkurso metu bus vykdomas elektroninis aukcionas, apie tai nurodoma skelbime apie pirkimą. </w:t>
      </w:r>
    </w:p>
    <w:p w:rsidR="008919A6" w:rsidRPr="008039E1" w:rsidRDefault="008919A6" w:rsidP="00F86F26">
      <w:pPr>
        <w:ind w:firstLine="851"/>
        <w:jc w:val="both"/>
      </w:pPr>
    </w:p>
    <w:p w:rsidR="008919A6" w:rsidRPr="008039E1" w:rsidRDefault="008919A6" w:rsidP="00640E51">
      <w:pPr>
        <w:pStyle w:val="Turinys"/>
      </w:pPr>
      <w:r w:rsidRPr="008039E1">
        <w:t>XI. APKLAUSA</w:t>
      </w:r>
    </w:p>
    <w:p w:rsidR="008919A6" w:rsidRPr="008039E1" w:rsidRDefault="008919A6" w:rsidP="00640E51">
      <w:pPr>
        <w:pStyle w:val="Turinys"/>
      </w:pP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Vykdant supaprastintą pirkimą apklausos būdu, kreipiamasi į vieną ar kelis tiekėjus, prašant pateikti pasiūlymus pagal Mokyklos keliamus reikalavimus. Kai apklausa vykdoma po supaprastinto atviro konkurso, atmetus visus pasiūlymus, į tiekėjus, atitinkančius minimalius kvalifikacijos reikalavimus, kreipiamasi pateikti patvirtinimą apie sutikimą dalyvauti pirkime.</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Apklausos metu gali būti deramasi dėl pasiūlymo sąlygų. Mokykla pirkimo dokumentuose nurodo, ar bus deramasi arba kokiais atvejais bus deramasi, ir derėjimosi tvarką.</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Siekiant nustatyti tiekėją, su kuriuo bus sudaroma pirkimo sutartis, apklausiami ne mažiau kaip trys potencialūs tiekėjai arba vienas tiekėjas, šių Taisyklių 98 punkte numatytais atvejais.</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Mažiau tiekėjų, nei nurodyta 97 punkte, gali būti apklausiama šiais atvejais:</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organizatorius arba Komisija sužino, kad yra mažiau tiekėjų, kurie gali pateikti reikalingas prekes, atlikti paslaugas ar darbus;</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didesnio tiekėjų skaičiaus apklausa reikalautų neproporcingai didelių pirkimų organizatoriaus arba komisijos pastangų, laiko ir/ar lėšų sąnaudų;</w:t>
      </w:r>
    </w:p>
    <w:p w:rsidR="008919A6" w:rsidRPr="008039E1" w:rsidRDefault="008919A6" w:rsidP="00D13032">
      <w:pPr>
        <w:pStyle w:val="CentrBold"/>
        <w:numPr>
          <w:ilvl w:val="1"/>
          <w:numId w:val="13"/>
        </w:numPr>
        <w:tabs>
          <w:tab w:val="clear" w:pos="1980"/>
          <w:tab w:val="left" w:pos="993"/>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esant kitoms objektyviai pateisinamoms aplinkybėms, dėl kurių neįmanoma apklausti daugiau tiekėjų. Šios aplinkybės negali priklausyti nuo Mokyklos delsimo arba neveiklumo.</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Vienas tiekėjas, tiesiogiai kreipiantis į jį pateikti siūlymą ar sudaryti sutartį, gali būti apklausiamas šiais atvejais:</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 yra tik konkretus tiekėjas, kuris gali patiekti reikalingas prekes, suteikti paslaugas ar atlikti darbus ir nėra jokios kitos priimtinos alternatyvos (pvz., perkamos meninio, mokslinio pobūdžio paslaugos ir pan.);</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pirkimą būtina atlikti ne ilgiau kaip per dvi darbo dienas;</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kreipimasis su prašymu pateikti pasiūlymą į daugiau nei vieną tiekėją reikalautų pernelyg daug Administracijos žmogiškųjų ar finansinių išteklių, tai yra, kai konkretaus pirkinio vertė yra sąlyginai maža ir daugiau nei vieno tiekėjo apklausos metu atliktini veiksmai būtų neproporcingi konkretaus pirkimo aplinkybėms;</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yra perkamos Mokyklos darbuotojų mokymo ir kvalifikacijos kėlimo paslaugos, teisinės-konsultacinės paslaugos, prenumeruojami laikraščiai ir žurnalai ir/ar kita periodinė literatūra, kai perkamos meno kolektyvų koncertinės programos ir pan.;</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egzistuoja trumpalaikės aplinkybės, suteikiančios galimybę reikalingas prekes ar paslaugas įsigyti už mažesnę nei rinkos kainą (šventinės nuolaidos, išpardavimai, specialūs pasiūlymai ir pan.);</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esant kitoms, objektyviai pateisinamoms aplinkybėms, dėl kurių neįmanoma apklausti daugiau nei vieną tiekėją. Šios aplinkybės privalo būti nurodytos tiekėjų apklausos pažymoje.</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 prekių ar paslaugų pirkimo sutarties vertė yra mažesnė kaip 5 tūkst. Lt. be PVM .</w:t>
      </w:r>
    </w:p>
    <w:p w:rsidR="008919A6" w:rsidRPr="008039E1" w:rsidRDefault="008919A6" w:rsidP="00D13032">
      <w:pPr>
        <w:pStyle w:val="CentrBold"/>
        <w:numPr>
          <w:ilvl w:val="0"/>
          <w:numId w:val="13"/>
        </w:numPr>
        <w:tabs>
          <w:tab w:val="clear" w:pos="900"/>
          <w:tab w:val="left" w:pos="426"/>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organizatorius ar Komisija, atlikdama pirkimą, vadovaujantis 98 punktu, privalo įsitikinti, kad atliekant pirkimus būtų nepažeidžiamos viešųjų pirkimų įstatymo nuostatos dėl pirkimo vertės skaičiavimo.</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Tiekėjus apklausia Pirkimo organizatorius arba Komisija.</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Pasirenkant tiekėjus apklausai, Pirkimo organizatorius arba Komisija privalo įgyvendinti Viešųjų pirkimų įstatymo 91 straipsnio reikalavimus. Perkant</w:t>
      </w:r>
      <w:r w:rsidRPr="008039E1">
        <w:rPr>
          <w:rFonts w:ascii="TimesLT Baltic" w:hAnsi="TimesLT Baltic" w:cs="TimesLT Baltic"/>
          <w:lang w:val="lt-LT"/>
        </w:rPr>
        <w:t xml:space="preserve"> iš socialinių įmonių, </w:t>
      </w:r>
      <w:r w:rsidRPr="008039E1">
        <w:rPr>
          <w:rFonts w:ascii="Times New Roman" w:hAnsi="Times New Roman" w:cs="Times New Roman"/>
          <w:b w:val="0"/>
          <w:bCs w:val="0"/>
          <w:caps w:val="0"/>
          <w:sz w:val="24"/>
          <w:szCs w:val="24"/>
          <w:lang w:val="lt-LT"/>
        </w:rPr>
        <w:t>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 „Informaciniuose pranešimuose“.</w:t>
      </w:r>
    </w:p>
    <w:p w:rsidR="008919A6" w:rsidRPr="008039E1" w:rsidRDefault="008919A6" w:rsidP="00D13032">
      <w:pPr>
        <w:pStyle w:val="CentrBold"/>
        <w:numPr>
          <w:ilvl w:val="0"/>
          <w:numId w:val="13"/>
        </w:numPr>
        <w:tabs>
          <w:tab w:val="clear" w:pos="900"/>
          <w:tab w:val="left" w:pos="426"/>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Tiekėjų apklausa atliekama šiais būdais:</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Apklausa žodžiu:</w:t>
      </w:r>
    </w:p>
    <w:p w:rsidR="008919A6" w:rsidRPr="008039E1" w:rsidRDefault="008919A6" w:rsidP="00D13032">
      <w:pPr>
        <w:pStyle w:val="CentrBold"/>
        <w:numPr>
          <w:ilvl w:val="2"/>
          <w:numId w:val="13"/>
        </w:numPr>
        <w:tabs>
          <w:tab w:val="clear" w:pos="1080"/>
          <w:tab w:val="left" w:pos="1560"/>
        </w:tabs>
        <w:ind w:hanging="37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tiekėjus apklausiant telefonu;</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tiekėjus apklausiant susitikimų su tiekėjų atstovais metu;</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vizualinės apžiūros metodu apsilankant tiekėjų pardavimo vietose;</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apsilankant tiekėjų interneto svetainėse;</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tiekėjus apklausiant elektroniniu paštu (atvejis taikomas, kai nesinaudojama elektroniniu parašu).</w:t>
      </w:r>
    </w:p>
    <w:p w:rsidR="008919A6" w:rsidRPr="008039E1" w:rsidRDefault="008919A6" w:rsidP="00D13032">
      <w:pPr>
        <w:pStyle w:val="CentrBold"/>
        <w:numPr>
          <w:ilvl w:val="1"/>
          <w:numId w:val="13"/>
        </w:numPr>
        <w:tabs>
          <w:tab w:val="clear" w:pos="1980"/>
        </w:tabs>
        <w:ind w:left="426"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Apklausa raštu:</w:t>
      </w:r>
    </w:p>
    <w:p w:rsidR="008919A6" w:rsidRPr="008039E1" w:rsidRDefault="008919A6" w:rsidP="00D13032">
      <w:pPr>
        <w:pStyle w:val="CentrBold"/>
        <w:numPr>
          <w:ilvl w:val="2"/>
          <w:numId w:val="13"/>
        </w:numPr>
        <w:tabs>
          <w:tab w:val="clear" w:pos="1080"/>
          <w:tab w:val="left" w:pos="1560"/>
        </w:tabs>
        <w:ind w:hanging="37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tiekėjus apklausiant paštu;</w:t>
      </w:r>
    </w:p>
    <w:p w:rsidR="008919A6" w:rsidRPr="008039E1" w:rsidRDefault="008919A6" w:rsidP="00D13032">
      <w:pPr>
        <w:pStyle w:val="CentrBold"/>
        <w:numPr>
          <w:ilvl w:val="2"/>
          <w:numId w:val="13"/>
        </w:numPr>
        <w:tabs>
          <w:tab w:val="clear" w:pos="1080"/>
          <w:tab w:val="left" w:pos="1560"/>
        </w:tabs>
        <w:ind w:hanging="37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tiekėjus apklausiant faksu;</w:t>
      </w:r>
    </w:p>
    <w:p w:rsidR="008919A6" w:rsidRPr="008039E1" w:rsidRDefault="008919A6" w:rsidP="00D13032">
      <w:pPr>
        <w:pStyle w:val="CentrBold"/>
        <w:numPr>
          <w:ilvl w:val="2"/>
          <w:numId w:val="13"/>
        </w:numPr>
        <w:tabs>
          <w:tab w:val="clear" w:pos="1080"/>
          <w:tab w:val="left" w:pos="1560"/>
        </w:tabs>
        <w:ind w:hanging="37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tiekėjus apklausiant CVP IS priemonėmis;</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kaina nustatoma tiekėjui informaciją apie apklausą pateikus rašytine forma ir iš</w:t>
      </w:r>
      <w:r w:rsidRPr="008039E1">
        <w:rPr>
          <w:rFonts w:ascii="Times New Roman" w:hAnsi="Times New Roman" w:cs="Times New Roman"/>
          <w:b w:val="0"/>
          <w:bCs w:val="0"/>
          <w:caps w:val="0"/>
          <w:sz w:val="24"/>
          <w:szCs w:val="24"/>
          <w:lang w:val="lt-LT"/>
        </w:rPr>
        <w:br/>
        <w:t>tiekėjo gavus pasiūlymą rašytine forma.</w:t>
      </w:r>
    </w:p>
    <w:p w:rsidR="008919A6" w:rsidRPr="008039E1" w:rsidRDefault="008919A6" w:rsidP="00D13032">
      <w:pPr>
        <w:pStyle w:val="CentrBold"/>
        <w:numPr>
          <w:ilvl w:val="1"/>
          <w:numId w:val="13"/>
        </w:numPr>
        <w:tabs>
          <w:tab w:val="clear" w:pos="1980"/>
          <w:tab w:val="left" w:pos="709"/>
        </w:tabs>
        <w:ind w:left="0"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Sprendimą dėl apklausos formos priima Pirkimo organizatorius arba Komisija.</w:t>
      </w:r>
    </w:p>
    <w:p w:rsidR="008919A6" w:rsidRPr="008039E1" w:rsidRDefault="008919A6" w:rsidP="00D13032">
      <w:pPr>
        <w:pStyle w:val="CentrBold"/>
        <w:numPr>
          <w:ilvl w:val="1"/>
          <w:numId w:val="13"/>
        </w:numPr>
        <w:tabs>
          <w:tab w:val="clear" w:pos="1980"/>
          <w:tab w:val="left" w:pos="709"/>
        </w:tabs>
        <w:ind w:left="0"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Apklausa žodžiu gali būti atliekama, jei:</w:t>
      </w:r>
    </w:p>
    <w:p w:rsidR="008919A6" w:rsidRPr="008039E1" w:rsidRDefault="008919A6" w:rsidP="00D13032">
      <w:pPr>
        <w:pStyle w:val="CentrBold"/>
        <w:numPr>
          <w:ilvl w:val="2"/>
          <w:numId w:val="13"/>
        </w:numPr>
        <w:tabs>
          <w:tab w:val="clear" w:pos="1080"/>
          <w:tab w:val="left" w:pos="1560"/>
        </w:tabs>
        <w:ind w:hanging="371"/>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sutarties vertė be PVM ne didesnė kaip 10 000 Lt. </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perkama esant ypatingoms aplinkybėms: avarijai, stichinei nelaimei, epidemijai ir kitokiam nenugalimos jėgos poveikiui, kai dėl skubos neįmanoma gauti siūlymų raštu;</w:t>
      </w:r>
    </w:p>
    <w:p w:rsidR="008919A6" w:rsidRPr="008039E1" w:rsidRDefault="008919A6" w:rsidP="00D13032">
      <w:pPr>
        <w:pStyle w:val="CentrBold"/>
        <w:numPr>
          <w:ilvl w:val="1"/>
          <w:numId w:val="13"/>
        </w:numPr>
        <w:tabs>
          <w:tab w:val="clear" w:pos="1980"/>
          <w:tab w:val="left" w:pos="709"/>
        </w:tabs>
        <w:ind w:left="0"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Apklausa raštu atliekama, kai sutarties vertė be PVM yra 10 000 Lt ir daugiau. </w:t>
      </w:r>
    </w:p>
    <w:p w:rsidR="008919A6" w:rsidRPr="008039E1" w:rsidRDefault="008919A6" w:rsidP="00D13032">
      <w:pPr>
        <w:pStyle w:val="CentrBold"/>
        <w:numPr>
          <w:ilvl w:val="1"/>
          <w:numId w:val="13"/>
        </w:numPr>
        <w:tabs>
          <w:tab w:val="clear" w:pos="1980"/>
          <w:tab w:val="left" w:pos="709"/>
        </w:tabs>
        <w:ind w:left="0"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Apklausos metu (išskyrus, kai apklausa atliekama analizuojant viešai paskelbtą informaciją) tiekėjams privalo būti pateikta tokia informacija:</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pageidaujamos pirkimo objekto savybės ir svarbiausios pirkimo sutarties sąlygos;</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kokiais kriterijais vadovaujantis bus pasirenkamas tiekėjas, su kuriuo sudaroma sutartis;</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ką turi nurodyti siūlantis savo prekes, paslaugas ar darbus tiekėjas, kokia forma (rašytine ar žodžiu) ir iki kada jis tai turi padaryti;</w:t>
      </w:r>
    </w:p>
    <w:p w:rsidR="008919A6" w:rsidRPr="008039E1" w:rsidRDefault="008919A6" w:rsidP="00D13032">
      <w:pPr>
        <w:pStyle w:val="CentrBold"/>
        <w:numPr>
          <w:ilvl w:val="2"/>
          <w:numId w:val="13"/>
        </w:numPr>
        <w:tabs>
          <w:tab w:val="clear" w:pos="1080"/>
          <w:tab w:val="left" w:pos="1560"/>
        </w:tabs>
        <w:ind w:left="709"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kaip Mokykla informuos apklausiamą tiekėją apie sprendimą su juo sudaryti pirkimo sutartį (jeigu apklausa atliekama raštu, tiekėjai apie pirkimo procedūros rezultatus informuojami raštu).</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Vykdant supaprastintą pirkimą apklausos būdu, kreipiamasi į vieną ar kelis tiekėjus, prašant pateikti pasiūlymus pagal Mokyklos keliamus reikalavimus.  </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turi įsitikinti, kad siūlymą pateikęs tiekėjas yra pajėgus įvykdyti pirkimo sutartį. Tam Pirkimo organizatorius arba Komisija gali kelti reikalavimus tiekėjų kvalifikacijai ir prašyti informacijos apie kvalifikaciją. Visiems tiekėjams turi būti keliami vienodi reikalavimai ir prašoma pateikti to paties pobūdžio informacija. Keliamais reikalavimais negalima dirbtinai diskriminuoti tiekėjų.</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Apklausiant tiekėją ar tiekėjui atskirai kreipiantis, Pirkimo organizatorius arba Komisija turi atsakyti į visus tiekėjo klausimus, kurie liečia pirkimą ir tiekėjui reikalingi tam, kad jis geriau suprastų Mokyklos poreikius ir galimybes, tačiau tiekėjui negali būti pateikta informacija, kuri pažeistų Mokyklos įsipareigojimus neatskleisti komercinės, tarnybos ar valstybės paslaptimi laikomos informacijos arba informacijos, kurios atskleidimas pakenktų viešiesiems interesams ar trukdytų sąžiningai konkurencijai.</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Tame pačiame pirkime dalyvaujantys tiekėjai turi būti apklausiami ta pačia forma.</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Apklausiant tiekėjus, jei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rašomas derybų protokolas, kurį pasirašo Komisijos pirmininkas ir tiekėjo atstovas.</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Jeigu, apklausiant tiekėjus, paaiškėja, kad reikia pakeisti Mokyklos pageidaujamas pirkimo objekto savybes arba kitas pirkimo sąlygas, Pirkimo organizatorius arba Komisija turi tai padaryti, esant reikalui derindami su Mokyklos direktoriumi ir iš naujo apklausti jau anksčiau apklaustus tiekėjus.</w:t>
      </w:r>
    </w:p>
    <w:p w:rsidR="008919A6" w:rsidRPr="008039E1" w:rsidRDefault="008919A6" w:rsidP="00D13032">
      <w:pPr>
        <w:pStyle w:val="CentrBold"/>
        <w:numPr>
          <w:ilvl w:val="0"/>
          <w:numId w:val="13"/>
        </w:numPr>
        <w:tabs>
          <w:tab w:val="clear" w:pos="900"/>
          <w:tab w:val="left" w:pos="567"/>
        </w:tabs>
        <w:ind w:left="0" w:firstLine="0"/>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Žodžiu ir raštu pateikti tiekėjų ar tiekėjo atsakymai ir/ar informacija, gauta iš viešų šaltinių, fiksuojami tiekėjų apklausos pažymoje arba Komisijos posėdžio protokole, kai apklausą atlieka Komisija.</w:t>
      </w:r>
    </w:p>
    <w:bookmarkEnd w:id="5"/>
    <w:p w:rsidR="008919A6" w:rsidRPr="008039E1" w:rsidRDefault="008919A6" w:rsidP="00F86F26">
      <w:pPr>
        <w:tabs>
          <w:tab w:val="left" w:pos="540"/>
        </w:tabs>
        <w:ind w:firstLine="720"/>
        <w:jc w:val="both"/>
      </w:pPr>
    </w:p>
    <w:p w:rsidR="008919A6" w:rsidRPr="008039E1" w:rsidRDefault="008919A6" w:rsidP="00F86F26">
      <w:pPr>
        <w:pStyle w:val="centrbold0"/>
        <w:tabs>
          <w:tab w:val="left" w:pos="1800"/>
        </w:tabs>
        <w:spacing w:before="0" w:beforeAutospacing="0" w:after="0" w:afterAutospacing="0"/>
        <w:jc w:val="center"/>
        <w:rPr>
          <w:b/>
          <w:bCs/>
          <w:lang w:val="lt-LT"/>
        </w:rPr>
      </w:pPr>
      <w:r w:rsidRPr="008039E1">
        <w:rPr>
          <w:b/>
          <w:bCs/>
          <w:lang w:val="lt-LT"/>
        </w:rPr>
        <w:t>XII. SUPAPRASTINTŲ PIRKIMŲ DOKUMENTAVIMAS IR ATASKAITŲ PATEIKIMAS</w:t>
      </w:r>
    </w:p>
    <w:p w:rsidR="008919A6" w:rsidRPr="008039E1" w:rsidRDefault="008919A6" w:rsidP="00F86F26">
      <w:pPr>
        <w:pStyle w:val="centrbold0"/>
        <w:tabs>
          <w:tab w:val="left" w:pos="1800"/>
        </w:tabs>
        <w:spacing w:before="0" w:beforeAutospacing="0" w:after="0" w:afterAutospacing="0"/>
        <w:ind w:firstLine="851"/>
        <w:jc w:val="both"/>
        <w:rPr>
          <w:b/>
          <w:bCs/>
          <w:lang w:val="lt-LT"/>
        </w:rPr>
      </w:pP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Supaprastinto pirkimo atlikimo metu sudaromi dokumentai turi leisti Mokyklai pagrįsti priimtų sprendimų atitiktį Viešųjų pirkimų įstatymo ir šių Taisyklių nustatytiems reikalavimams.</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Kai pirkimą vykdo komisija, kiekvienas jos sprendimas surašomas supaprastinto viešojo pirkimo komisijos protokole, o kai pirkimą vykdo pirkimo organizatorius pildoma tiekėjų apklausos pažyma. </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sutarčių kopijos, sąskaitų faktūrų, prekių pristatymo, paslaugų ar darbų atlikimo aktų originalai perduodami Mokyklos vyriausiajam buhalteriui, o  visus kitus dokumentus  segami į bylą.</w:t>
      </w:r>
    </w:p>
    <w:p w:rsidR="008919A6" w:rsidRPr="008039E1" w:rsidRDefault="008919A6" w:rsidP="00D13032">
      <w:pPr>
        <w:pStyle w:val="CentrBold"/>
        <w:numPr>
          <w:ilvl w:val="0"/>
          <w:numId w:val="13"/>
        </w:numPr>
        <w:tabs>
          <w:tab w:val="clear" w:pos="900"/>
          <w:tab w:val="left" w:pos="567"/>
        </w:tabs>
        <w:ind w:left="0" w:hanging="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Byloje turi būti ši informacija:</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 tiekėjų apklausos pažyma (jei pirkimas atliekamas apklausos būdu, o pirkimą atlieka Pirkimo organizatorius);</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tiekėjų siūlymai (jeigu jie pateikti raštu);</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Komisijos posėdžių protokolai (jei pirkimą atliko Komisija);</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sutarties (jei sutartis sudaroma raštu) arba sąskaitos faktūros kopija.</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Supaprastinto mažos vertės viešųjų pirkimų vykdymo žurnalas ( 4 priedas)</w:t>
      </w:r>
      <w:r w:rsidRPr="008039E1">
        <w:rPr>
          <w:lang w:val="lt-LT"/>
        </w:rPr>
        <w:t>.</w:t>
      </w: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Įvykdytos pirkimo sutartys, paraiškos, pasiūlymai, pirkimo dokumentai, paraiškų ir pasiūlymų nagrinėjimo bei vertinimo dokumentai, kiti su pirkimu susiję dokumentai, nepaisant jų pateikimo būdo, formos ir laikmenos, saugomi pagal Mokyklos direktoriaus patvirtintą dokumentacijos planą Lietuvos Respublikos archyvų įstatymo nustatyta tvarka, bet ne mažiau kaip 4 metus nuo pirkimo pabaigos.</w:t>
      </w: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privalo Viešųjų pirkimų tarnybai pagal jos nustatytas formas ir reikalavimus pateikti visų per finansinius metus atliktų pirkimų ataskaitą:</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supaprastintų pirkimų, atliktų pagal Viešųjų pirkimų įstatymo 91 straipsnio reikalavimus;</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mažos vertės pirkimų.</w:t>
      </w: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privalo Viešųjų pirkimų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procedūrų ataskaita, pirkimų ataskaita, įvykdytos ar nutrauktos pirkimo sutarties ataskaita rengiamos ir elektroninėmis priemonėmis pateikiamos pagal Viešųjų pirkimų tarnybos direktoriaus patvirtintas formas ir reikalavimus. Šios ataskaitos, išskyrus konfidencialią informaciją, skelbiamos CVP IS ir Mokyklos  tinklalapyje.</w:t>
      </w:r>
    </w:p>
    <w:p w:rsidR="008919A6" w:rsidRPr="008039E1" w:rsidRDefault="008919A6" w:rsidP="00F86F26">
      <w:pPr>
        <w:tabs>
          <w:tab w:val="left" w:pos="540"/>
          <w:tab w:val="left" w:pos="720"/>
          <w:tab w:val="left" w:pos="900"/>
        </w:tabs>
        <w:ind w:firstLine="851"/>
        <w:jc w:val="both"/>
      </w:pPr>
    </w:p>
    <w:p w:rsidR="008919A6" w:rsidRPr="008039E1" w:rsidRDefault="008919A6" w:rsidP="00F86F26">
      <w:pPr>
        <w:tabs>
          <w:tab w:val="left" w:pos="540"/>
          <w:tab w:val="left" w:pos="720"/>
          <w:tab w:val="left" w:pos="900"/>
        </w:tabs>
        <w:ind w:firstLine="851"/>
        <w:jc w:val="both"/>
      </w:pPr>
    </w:p>
    <w:p w:rsidR="008919A6" w:rsidRPr="008039E1" w:rsidRDefault="008919A6" w:rsidP="00F86F26">
      <w:pPr>
        <w:pStyle w:val="Heading1"/>
        <w:numPr>
          <w:ilvl w:val="0"/>
          <w:numId w:val="0"/>
        </w:numPr>
        <w:tabs>
          <w:tab w:val="clear" w:pos="540"/>
        </w:tabs>
      </w:pPr>
      <w:r w:rsidRPr="008039E1">
        <w:t>XIII. INFORMACIJOS APIE SUPAPRASTINTUS PIRKIMUS TEIKIMAS</w:t>
      </w:r>
    </w:p>
    <w:p w:rsidR="008919A6" w:rsidRPr="008039E1" w:rsidRDefault="008919A6" w:rsidP="00F86F26">
      <w:pPr>
        <w:rPr>
          <w:b/>
          <w:bCs/>
        </w:rPr>
      </w:pP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Komisija ar Pirkimo organizatorius tiekėjus nedelsiant, ne vėliau kaip per 3 darbo dienas nuo sprendimo priėmimo, informuoja apie:</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tiekėjo pasiūlymo atmetimą; </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pasiūlymų eilę;</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pirkimo nutraukimą. Šis punktas netaikomas, kai supaprastintas pirkimas atliekamas apklausos būdu.</w:t>
      </w: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Susipažinti su informacija, susijusia su pasiūlymų nagrinėjimu, aiškinimu, vertinimu ir palyginimu, gali tiktai Komisijos nariai ir Mokyklos pakviesti ekspertai, Mokyklos direktorius, jo įgalioti asmenys. Ši informacija teikiama Viešųjų pirkimų tarnybai, kitiems asmenims ir institucijoms, turinčios tokią teisę pagal Lietuvos Respublikos įstatymus, taip pat Lietuvos Respublikos Vyriausybės nutarimu įgaliotiems Europos Sąjungos finansinę paramą administruojantiems  viešiesiems juridiniams asmenims.</w:t>
      </w: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Komisija, jos nariai ar ekspertai ir kiti asmenys, nepažeisdami įstatymų reikalavimų, ypač dėl sudarytų sutarčių skelbimo ir informacijos, susijusios su jos teikimu kandidatams ir dalyviams, negali tretiesiems asmenims atskleisti Mokyklai pateiktos tiekėjo informacijos, kurios konfidencialumą nurodė tiekėjas. Tokią informaciją sudaro visų pirma komercinė (gamybinė) paslaptis ir konfidencialieji pasiūlymų aspektai.</w:t>
      </w:r>
    </w:p>
    <w:p w:rsidR="008919A6" w:rsidRPr="008039E1" w:rsidRDefault="008919A6" w:rsidP="00F86F26">
      <w:pPr>
        <w:tabs>
          <w:tab w:val="left" w:pos="540"/>
        </w:tabs>
        <w:ind w:firstLine="720"/>
        <w:jc w:val="both"/>
      </w:pPr>
    </w:p>
    <w:p w:rsidR="008919A6" w:rsidRPr="008039E1" w:rsidRDefault="008919A6" w:rsidP="00F86F26">
      <w:pPr>
        <w:pStyle w:val="CentrBold"/>
        <w:rPr>
          <w:sz w:val="24"/>
          <w:szCs w:val="24"/>
          <w:lang w:val="lt-LT"/>
        </w:rPr>
      </w:pPr>
      <w:r w:rsidRPr="008039E1">
        <w:rPr>
          <w:rFonts w:ascii="TimesLT Baltic" w:hAnsi="TimesLT Baltic" w:cs="TimesLT Baltic"/>
          <w:sz w:val="24"/>
          <w:szCs w:val="24"/>
          <w:lang w:val="lt-LT"/>
        </w:rPr>
        <w:t>XIV. GINČŲ NAGRINĖJIMAS</w:t>
      </w:r>
    </w:p>
    <w:p w:rsidR="008919A6" w:rsidRPr="008039E1" w:rsidRDefault="008919A6" w:rsidP="00F86F26">
      <w:pPr>
        <w:pStyle w:val="CentrBold"/>
        <w:ind w:firstLine="851"/>
        <w:jc w:val="both"/>
        <w:rPr>
          <w:sz w:val="24"/>
          <w:szCs w:val="24"/>
          <w:lang w:val="lt-LT"/>
        </w:rPr>
      </w:pP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Visi tiekėjai turi teisę pateikti Mokyklai pretenziją dėl pirkimo dokumentų, mažos vertės pirkimo procedūrų, su mažos vertės pirkimu susijusių Mokyklos veiksmų ar neveikimo, Mokyklos sprendimų, jeigu mano, kad tai pažeidžia jų teises ar teisėtus interesus. Esant tiekėjo pageidavimui, jis turi būti žodžiu ar raštu supažindintas su pretenzijos pateikimo ir nagrinėjimo tvarka.</w:t>
      </w:r>
    </w:p>
    <w:p w:rsidR="008919A6" w:rsidRPr="008039E1" w:rsidRDefault="008919A6" w:rsidP="00CB6475">
      <w:pPr>
        <w:pStyle w:val="CentrBold"/>
        <w:numPr>
          <w:ilvl w:val="0"/>
          <w:numId w:val="13"/>
        </w:numPr>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Tiekėjas turi teisę pateikti pretenziją Mokyklai tokiais terminais:</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per 15 dienų nuo Mokyklos pranešimo raštu apie jo priimtą sprendimą išsiuntimo tiekėjams dienos;</w:t>
      </w:r>
    </w:p>
    <w:p w:rsidR="008919A6" w:rsidRPr="008039E1" w:rsidRDefault="008919A6" w:rsidP="00D13032">
      <w:pPr>
        <w:pStyle w:val="CentrBold"/>
        <w:numPr>
          <w:ilvl w:val="1"/>
          <w:numId w:val="13"/>
        </w:numPr>
        <w:tabs>
          <w:tab w:val="clear" w:pos="1980"/>
        </w:tabs>
        <w:ind w:left="567" w:firstLine="27"/>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 xml:space="preserve">Supaprastintų pirkimų atveju – per 5 darbo dienas nuo paskelbimo apie priimtą sprendimą dienos, jeigu apie Mokyklos priimamus sprendimus tiekėjai informuoti žodžiu.   </w:t>
      </w:r>
    </w:p>
    <w:p w:rsidR="008919A6" w:rsidRPr="008039E1" w:rsidRDefault="008919A6" w:rsidP="00D13032">
      <w:pPr>
        <w:pStyle w:val="CentrBold"/>
        <w:numPr>
          <w:ilvl w:val="0"/>
          <w:numId w:val="13"/>
        </w:numPr>
        <w:tabs>
          <w:tab w:val="left" w:pos="900"/>
        </w:tabs>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Nagrinėjamos tik tos tiekėjų pretenzijos, kurios gautos iki pirkimo sutarties sudarymo dienos.</w:t>
      </w:r>
    </w:p>
    <w:p w:rsidR="008919A6" w:rsidRPr="008039E1" w:rsidRDefault="008919A6" w:rsidP="00D13032">
      <w:pPr>
        <w:pStyle w:val="CentrBold"/>
        <w:numPr>
          <w:ilvl w:val="0"/>
          <w:numId w:val="13"/>
        </w:numPr>
        <w:tabs>
          <w:tab w:val="left" w:pos="900"/>
        </w:tabs>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gavusi pretenziją, nedelsdama sustabdo pirkimo procedūrą, kol bus išnagrinėta ši pretenzija ir priimtas sprendimas. Mokykla negali sudaryti pirkimo sutarties anksčiau negu po 15 dienų nuo rašytinio pranešimo apie jos priimtą sprendimą išsiuntimo pretenziją pateikusiam tiekėjui, suinteresuotiems kandidatams ir suinteresuotiems dalyviams dienos.</w:t>
      </w:r>
    </w:p>
    <w:p w:rsidR="008919A6" w:rsidRPr="008039E1" w:rsidRDefault="008919A6" w:rsidP="00D13032">
      <w:pPr>
        <w:pStyle w:val="CentrBold"/>
        <w:numPr>
          <w:ilvl w:val="0"/>
          <w:numId w:val="13"/>
        </w:numPr>
        <w:tabs>
          <w:tab w:val="left" w:pos="900"/>
        </w:tabs>
        <w:jc w:val="both"/>
        <w:rPr>
          <w:rFonts w:ascii="Times New Roman" w:hAnsi="Times New Roman" w:cs="Times New Roman"/>
          <w:b w:val="0"/>
          <w:bCs w:val="0"/>
          <w:caps w:val="0"/>
          <w:sz w:val="24"/>
          <w:szCs w:val="24"/>
          <w:lang w:val="lt-LT"/>
        </w:rPr>
      </w:pPr>
      <w:r w:rsidRPr="008039E1">
        <w:rPr>
          <w:rFonts w:ascii="Times New Roman" w:hAnsi="Times New Roman" w:cs="Times New Roman"/>
          <w:b w:val="0"/>
          <w:bCs w:val="0"/>
          <w:caps w:val="0"/>
          <w:sz w:val="24"/>
          <w:szCs w:val="24"/>
          <w:lang w:val="lt-LT"/>
        </w:rPr>
        <w:t>Mokykla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8919A6" w:rsidRPr="008039E1" w:rsidRDefault="008919A6" w:rsidP="00D13032">
      <w:pPr>
        <w:pStyle w:val="CentrBold"/>
        <w:numPr>
          <w:ilvl w:val="0"/>
          <w:numId w:val="13"/>
        </w:numPr>
        <w:tabs>
          <w:tab w:val="left" w:pos="900"/>
        </w:tabs>
        <w:jc w:val="both"/>
        <w:rPr>
          <w:rFonts w:ascii="Times New Roman" w:hAnsi="Times New Roman" w:cs="Times New Roman"/>
          <w:b w:val="0"/>
          <w:bCs w:val="0"/>
          <w:caps w:val="0"/>
          <w:sz w:val="24"/>
          <w:szCs w:val="24"/>
          <w:lang w:val="lt-LT"/>
        </w:rPr>
      </w:pPr>
      <w:r>
        <w:rPr>
          <w:noProof/>
          <w:lang w:val="lt-LT" w:eastAsia="lt-LT"/>
        </w:rPr>
        <w:pict>
          <v:line id="_x0000_s1026" style="position:absolute;left:0;text-align:left;z-index:251658240" from="158.95pt,66.65pt" to="308.5pt,66.7pt" stroked="f"/>
        </w:pict>
      </w:r>
      <w:r w:rsidRPr="008039E1">
        <w:rPr>
          <w:rFonts w:ascii="Times New Roman" w:hAnsi="Times New Roman" w:cs="Times New Roman"/>
          <w:b w:val="0"/>
          <w:bCs w:val="0"/>
          <w:caps w:val="0"/>
          <w:sz w:val="24"/>
          <w:szCs w:val="24"/>
          <w:lang w:val="lt-LT"/>
        </w:rPr>
        <w:t>Tiekėjų pretenzijas nagrinėja Mokyklos direktoriaus paskirtas Mokyklos darbuotojas. Šis asmuo negali būti susijęs su pirkimą atliekančiu Pirkimo organizatoriumi ar Komisija. Sprendimą dėl pretenzijos, remdamasis paskirto darbuotojo išvadomis ir Pirkimo organizatoriaus ar Komisijos pirmininko paaiškinimais, priima Mokyklos direktorius.</w:t>
      </w:r>
    </w:p>
    <w:p w:rsidR="008919A6" w:rsidRPr="008039E1" w:rsidRDefault="008919A6" w:rsidP="00F86F26">
      <w:pPr>
        <w:tabs>
          <w:tab w:val="left" w:pos="540"/>
        </w:tabs>
        <w:jc w:val="center"/>
      </w:pPr>
    </w:p>
    <w:p w:rsidR="008919A6" w:rsidRPr="008039E1" w:rsidRDefault="008919A6" w:rsidP="00F86F26">
      <w:pPr>
        <w:tabs>
          <w:tab w:val="left" w:pos="540"/>
        </w:tabs>
        <w:jc w:val="center"/>
      </w:pPr>
      <w:r w:rsidRPr="008039E1">
        <w:t>____________________</w:t>
      </w:r>
    </w:p>
    <w:p w:rsidR="008919A6" w:rsidRPr="008039E1" w:rsidRDefault="008919A6" w:rsidP="00132AE4">
      <w:pPr>
        <w:pStyle w:val="Footer"/>
      </w:pPr>
      <w:r w:rsidRPr="008039E1">
        <w:t xml:space="preserve"> </w:t>
      </w:r>
    </w:p>
    <w:p w:rsidR="008919A6" w:rsidRPr="00640E51" w:rsidRDefault="008919A6" w:rsidP="00892F3F">
      <w:pPr>
        <w:pStyle w:val="Footer"/>
        <w:sectPr w:rsidR="008919A6" w:rsidRPr="00640E51" w:rsidSect="009554AE">
          <w:headerReference w:type="default" r:id="rId11"/>
          <w:footerReference w:type="default" r:id="rId12"/>
          <w:pgSz w:w="11906" w:h="16838" w:code="9"/>
          <w:pgMar w:top="1134" w:right="567" w:bottom="1134" w:left="1701" w:header="567" w:footer="567" w:gutter="0"/>
          <w:cols w:space="1296"/>
          <w:titlePg/>
          <w:docGrid w:linePitch="360"/>
        </w:sectPr>
      </w:pPr>
    </w:p>
    <w:p w:rsidR="008919A6" w:rsidRDefault="008919A6" w:rsidP="00224766">
      <w:pPr>
        <w:ind w:left="7776"/>
        <w:rPr>
          <w:sz w:val="20"/>
          <w:szCs w:val="20"/>
        </w:rPr>
      </w:pPr>
      <w:r>
        <w:rPr>
          <w:sz w:val="20"/>
          <w:szCs w:val="20"/>
        </w:rPr>
        <w:t>Šilalės r. Kvėdarnos Prano Liatuko pradinės mokyklos</w:t>
      </w:r>
    </w:p>
    <w:p w:rsidR="008919A6" w:rsidRPr="00640E51" w:rsidRDefault="008919A6" w:rsidP="00224766">
      <w:pPr>
        <w:ind w:left="7776"/>
        <w:rPr>
          <w:sz w:val="20"/>
          <w:szCs w:val="20"/>
        </w:rPr>
      </w:pPr>
      <w:r w:rsidRPr="00640E51">
        <w:rPr>
          <w:sz w:val="20"/>
          <w:szCs w:val="20"/>
        </w:rPr>
        <w:t xml:space="preserve">Supaprastintų viešųjų pirkimų taisyklių </w:t>
      </w:r>
    </w:p>
    <w:p w:rsidR="008919A6" w:rsidRPr="00640E51" w:rsidRDefault="008919A6" w:rsidP="00224766">
      <w:pPr>
        <w:ind w:left="7776"/>
        <w:rPr>
          <w:color w:val="000000"/>
          <w:spacing w:val="-1"/>
          <w:sz w:val="20"/>
          <w:szCs w:val="20"/>
        </w:rPr>
      </w:pPr>
      <w:r w:rsidRPr="00640E51">
        <w:rPr>
          <w:sz w:val="20"/>
          <w:szCs w:val="20"/>
        </w:rPr>
        <w:t xml:space="preserve">1 </w:t>
      </w:r>
      <w:r w:rsidRPr="00640E51">
        <w:rPr>
          <w:color w:val="000000"/>
          <w:spacing w:val="-1"/>
          <w:sz w:val="20"/>
          <w:szCs w:val="20"/>
        </w:rPr>
        <w:t>priedas</w:t>
      </w:r>
    </w:p>
    <w:p w:rsidR="008919A6" w:rsidRDefault="008919A6" w:rsidP="00A51FCD">
      <w:pPr>
        <w:rPr>
          <w:sz w:val="20"/>
          <w:szCs w:val="20"/>
          <w:lang w:eastAsia="ru-RU"/>
        </w:rPr>
      </w:pPr>
    </w:p>
    <w:p w:rsidR="008919A6" w:rsidRDefault="008919A6" w:rsidP="00A51FCD">
      <w:pPr>
        <w:jc w:val="center"/>
        <w:rPr>
          <w:b/>
          <w:bCs/>
        </w:rPr>
      </w:pPr>
      <w:r w:rsidRPr="00A51FCD">
        <w:rPr>
          <w:b/>
          <w:bCs/>
          <w:sz w:val="20"/>
          <w:szCs w:val="20"/>
        </w:rPr>
        <w:t>20 ____ M.  ŠILALĖS R. KVĖDARNOS PRANO LIATUKO PRADINĖS MOKYKLOSNUMATOMŲ VYKDYTI  PREKIŲ, PASLAUGŲ IR DARBŲ  VIEŠŲJŲ</w:t>
      </w:r>
      <w:r w:rsidRPr="00640E51">
        <w:rPr>
          <w:b/>
          <w:bCs/>
        </w:rPr>
        <w:t xml:space="preserve"> PIRKIMŲ PLANAS</w:t>
      </w:r>
    </w:p>
    <w:p w:rsidR="008919A6" w:rsidRPr="00A51FCD" w:rsidRDefault="008919A6" w:rsidP="00A51FCD">
      <w:pPr>
        <w:rPr>
          <w:sz w:val="20"/>
          <w:szCs w:val="20"/>
        </w:rPr>
      </w:pPr>
    </w:p>
    <w:tbl>
      <w:tblPr>
        <w:tblW w:w="14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3066"/>
        <w:gridCol w:w="1800"/>
        <w:gridCol w:w="1440"/>
        <w:gridCol w:w="1260"/>
        <w:gridCol w:w="2036"/>
        <w:gridCol w:w="1800"/>
      </w:tblGrid>
      <w:tr w:rsidR="008919A6" w:rsidRPr="00640E51">
        <w:trPr>
          <w:cantSplit/>
        </w:trPr>
        <w:tc>
          <w:tcPr>
            <w:tcW w:w="675" w:type="dxa"/>
          </w:tcPr>
          <w:p w:rsidR="008919A6" w:rsidRPr="00640E51" w:rsidRDefault="008919A6" w:rsidP="00F86F26">
            <w:pPr>
              <w:jc w:val="center"/>
            </w:pPr>
            <w:r w:rsidRPr="00640E51">
              <w:rPr>
                <w:sz w:val="22"/>
                <w:szCs w:val="22"/>
              </w:rPr>
              <w:t>Eil.</w:t>
            </w:r>
          </w:p>
          <w:p w:rsidR="008919A6" w:rsidRPr="00640E51" w:rsidRDefault="008919A6" w:rsidP="00F86F26">
            <w:pPr>
              <w:jc w:val="center"/>
            </w:pPr>
            <w:r w:rsidRPr="00640E51">
              <w:rPr>
                <w:sz w:val="22"/>
                <w:szCs w:val="22"/>
              </w:rPr>
              <w:t>Nr.</w:t>
            </w:r>
          </w:p>
        </w:tc>
        <w:tc>
          <w:tcPr>
            <w:tcW w:w="2127" w:type="dxa"/>
          </w:tcPr>
          <w:p w:rsidR="008919A6" w:rsidRPr="00640E51" w:rsidRDefault="008919A6" w:rsidP="00F86F26">
            <w:pPr>
              <w:jc w:val="center"/>
            </w:pPr>
            <w:r w:rsidRPr="00640E51">
              <w:rPr>
                <w:sz w:val="22"/>
                <w:szCs w:val="22"/>
              </w:rPr>
              <w:t>Prekės, paslaugos ar darbų kodas pagal Bendrąjį viešųjų pirkimų žodyną (BVPŽ)</w:t>
            </w:r>
          </w:p>
        </w:tc>
        <w:tc>
          <w:tcPr>
            <w:tcW w:w="3066" w:type="dxa"/>
          </w:tcPr>
          <w:p w:rsidR="008919A6" w:rsidRPr="00640E51" w:rsidRDefault="008919A6" w:rsidP="00F86F26">
            <w:pPr>
              <w:jc w:val="center"/>
            </w:pPr>
            <w:r w:rsidRPr="00640E51">
              <w:rPr>
                <w:sz w:val="22"/>
                <w:szCs w:val="22"/>
              </w:rPr>
              <w:t>Prekės, paslaugos ar darbų pavadinimas</w:t>
            </w:r>
          </w:p>
        </w:tc>
        <w:tc>
          <w:tcPr>
            <w:tcW w:w="1800" w:type="dxa"/>
          </w:tcPr>
          <w:p w:rsidR="008919A6" w:rsidRPr="00640E51" w:rsidRDefault="008919A6" w:rsidP="00F86F26">
            <w:pPr>
              <w:jc w:val="center"/>
            </w:pPr>
            <w:r w:rsidRPr="00640E51">
              <w:rPr>
                <w:sz w:val="22"/>
                <w:szCs w:val="22"/>
              </w:rPr>
              <w:t xml:space="preserve">Planuojama viešojo pirkimo vertė </w:t>
            </w:r>
          </w:p>
          <w:p w:rsidR="008919A6" w:rsidRPr="00640E51" w:rsidRDefault="008919A6" w:rsidP="00F86F26">
            <w:pPr>
              <w:jc w:val="center"/>
            </w:pPr>
            <w:r w:rsidRPr="00640E51">
              <w:rPr>
                <w:sz w:val="22"/>
                <w:szCs w:val="22"/>
              </w:rPr>
              <w:t>(Lt su PVM)</w:t>
            </w:r>
          </w:p>
        </w:tc>
        <w:tc>
          <w:tcPr>
            <w:tcW w:w="1440" w:type="dxa"/>
          </w:tcPr>
          <w:p w:rsidR="008919A6" w:rsidRPr="00640E51" w:rsidRDefault="008919A6" w:rsidP="00F86F26">
            <w:pPr>
              <w:jc w:val="center"/>
            </w:pPr>
            <w:r w:rsidRPr="00640E51">
              <w:rPr>
                <w:sz w:val="22"/>
                <w:szCs w:val="22"/>
              </w:rPr>
              <w:t>Preliminarus pirkimo būdas</w:t>
            </w:r>
          </w:p>
        </w:tc>
        <w:tc>
          <w:tcPr>
            <w:tcW w:w="1260" w:type="dxa"/>
          </w:tcPr>
          <w:p w:rsidR="008919A6" w:rsidRPr="00640E51" w:rsidRDefault="008919A6" w:rsidP="00F86F26">
            <w:pPr>
              <w:jc w:val="center"/>
            </w:pPr>
            <w:r w:rsidRPr="00640E51">
              <w:rPr>
                <w:sz w:val="22"/>
                <w:szCs w:val="22"/>
              </w:rPr>
              <w:t>Preliminari pirkimo procedūrų trukmė</w:t>
            </w:r>
          </w:p>
        </w:tc>
        <w:tc>
          <w:tcPr>
            <w:tcW w:w="2036" w:type="dxa"/>
          </w:tcPr>
          <w:p w:rsidR="008919A6" w:rsidRPr="00640E51" w:rsidRDefault="008919A6" w:rsidP="00F86F26">
            <w:pPr>
              <w:jc w:val="center"/>
            </w:pPr>
            <w:r w:rsidRPr="00640E51">
              <w:rPr>
                <w:sz w:val="22"/>
                <w:szCs w:val="22"/>
              </w:rPr>
              <w:t>Pirkimo iniciatorius (Pirkimų organizatorius)</w:t>
            </w:r>
          </w:p>
        </w:tc>
        <w:tc>
          <w:tcPr>
            <w:tcW w:w="1800" w:type="dxa"/>
          </w:tcPr>
          <w:p w:rsidR="008919A6" w:rsidRPr="00640E51" w:rsidRDefault="008919A6" w:rsidP="00F86F26">
            <w:pPr>
              <w:jc w:val="center"/>
            </w:pPr>
            <w:r w:rsidRPr="00640E51">
              <w:rPr>
                <w:sz w:val="22"/>
                <w:szCs w:val="22"/>
              </w:rPr>
              <w:t>Pastabos</w:t>
            </w:r>
          </w:p>
        </w:tc>
      </w:tr>
      <w:tr w:rsidR="008919A6" w:rsidRPr="00640E51">
        <w:trPr>
          <w:cantSplit/>
          <w:trHeight w:val="533"/>
        </w:trPr>
        <w:tc>
          <w:tcPr>
            <w:tcW w:w="14204" w:type="dxa"/>
            <w:gridSpan w:val="8"/>
          </w:tcPr>
          <w:p w:rsidR="008919A6" w:rsidRPr="00640E51" w:rsidRDefault="008919A6" w:rsidP="00F86F26">
            <w:pPr>
              <w:pStyle w:val="Heading1"/>
              <w:numPr>
                <w:ilvl w:val="0"/>
                <w:numId w:val="0"/>
              </w:numPr>
              <w:tabs>
                <w:tab w:val="clear" w:pos="540"/>
              </w:tabs>
              <w:spacing w:before="240" w:after="240"/>
            </w:pPr>
            <w:r w:rsidRPr="00640E51">
              <w:rPr>
                <w:sz w:val="22"/>
                <w:szCs w:val="22"/>
              </w:rPr>
              <w:t>PREKĖS</w:t>
            </w:r>
          </w:p>
        </w:tc>
      </w:tr>
      <w:tr w:rsidR="008919A6" w:rsidRPr="00640E51">
        <w:tc>
          <w:tcPr>
            <w:tcW w:w="675" w:type="dxa"/>
          </w:tcPr>
          <w:p w:rsidR="008919A6" w:rsidRPr="00640E51" w:rsidRDefault="008919A6" w:rsidP="00F86F26">
            <w:pPr>
              <w:jc w:val="center"/>
            </w:pPr>
            <w:r w:rsidRPr="00640E51">
              <w:rPr>
                <w:sz w:val="22"/>
                <w:szCs w:val="22"/>
              </w:rPr>
              <w:t>1.</w:t>
            </w:r>
          </w:p>
        </w:tc>
        <w:tc>
          <w:tcPr>
            <w:tcW w:w="2127" w:type="dxa"/>
          </w:tcPr>
          <w:p w:rsidR="008919A6" w:rsidRPr="00640E51" w:rsidRDefault="008919A6" w:rsidP="00F86F26"/>
        </w:tc>
        <w:tc>
          <w:tcPr>
            <w:tcW w:w="3066" w:type="dxa"/>
          </w:tcPr>
          <w:p w:rsidR="008919A6" w:rsidRPr="00640E51" w:rsidRDefault="008919A6" w:rsidP="00F86F26"/>
        </w:tc>
        <w:tc>
          <w:tcPr>
            <w:tcW w:w="1800" w:type="dxa"/>
          </w:tcPr>
          <w:p w:rsidR="008919A6" w:rsidRPr="00640E51" w:rsidRDefault="008919A6" w:rsidP="00F86F26">
            <w:pPr>
              <w:jc w:val="center"/>
            </w:pPr>
          </w:p>
          <w:p w:rsidR="008919A6" w:rsidRPr="00640E51" w:rsidRDefault="008919A6" w:rsidP="00F86F26">
            <w:pPr>
              <w:jc w:val="center"/>
            </w:pPr>
          </w:p>
        </w:tc>
        <w:tc>
          <w:tcPr>
            <w:tcW w:w="1440" w:type="dxa"/>
          </w:tcPr>
          <w:p w:rsidR="008919A6" w:rsidRPr="00640E51" w:rsidRDefault="008919A6" w:rsidP="00F86F26">
            <w:pPr>
              <w:pStyle w:val="Header"/>
            </w:pPr>
          </w:p>
        </w:tc>
        <w:tc>
          <w:tcPr>
            <w:tcW w:w="1260" w:type="dxa"/>
          </w:tcPr>
          <w:p w:rsidR="008919A6" w:rsidRPr="00640E51" w:rsidRDefault="008919A6" w:rsidP="00F86F26">
            <w:pPr>
              <w:pStyle w:val="Header"/>
            </w:pPr>
          </w:p>
        </w:tc>
        <w:tc>
          <w:tcPr>
            <w:tcW w:w="2036" w:type="dxa"/>
          </w:tcPr>
          <w:p w:rsidR="008919A6" w:rsidRPr="00640E51" w:rsidRDefault="008919A6" w:rsidP="00F86F26">
            <w:pPr>
              <w:pStyle w:val="Header"/>
            </w:pPr>
          </w:p>
        </w:tc>
        <w:tc>
          <w:tcPr>
            <w:tcW w:w="1800" w:type="dxa"/>
          </w:tcPr>
          <w:p w:rsidR="008919A6" w:rsidRPr="00640E51" w:rsidRDefault="008919A6" w:rsidP="00F86F26">
            <w:pPr>
              <w:pStyle w:val="Header"/>
            </w:pPr>
          </w:p>
        </w:tc>
      </w:tr>
      <w:tr w:rsidR="008919A6" w:rsidRPr="00640E51">
        <w:tc>
          <w:tcPr>
            <w:tcW w:w="675" w:type="dxa"/>
          </w:tcPr>
          <w:p w:rsidR="008919A6" w:rsidRPr="00640E51" w:rsidRDefault="008919A6" w:rsidP="00F86F26">
            <w:pPr>
              <w:jc w:val="center"/>
            </w:pPr>
            <w:r w:rsidRPr="00640E51">
              <w:rPr>
                <w:sz w:val="22"/>
                <w:szCs w:val="22"/>
              </w:rPr>
              <w:t xml:space="preserve">2. </w:t>
            </w:r>
          </w:p>
        </w:tc>
        <w:tc>
          <w:tcPr>
            <w:tcW w:w="2127" w:type="dxa"/>
          </w:tcPr>
          <w:p w:rsidR="008919A6" w:rsidRPr="00640E51" w:rsidRDefault="008919A6" w:rsidP="00F86F26"/>
        </w:tc>
        <w:tc>
          <w:tcPr>
            <w:tcW w:w="3066" w:type="dxa"/>
          </w:tcPr>
          <w:p w:rsidR="008919A6" w:rsidRPr="00640E51" w:rsidRDefault="008919A6" w:rsidP="00F86F26"/>
        </w:tc>
        <w:tc>
          <w:tcPr>
            <w:tcW w:w="1800" w:type="dxa"/>
          </w:tcPr>
          <w:p w:rsidR="008919A6" w:rsidRPr="00640E51" w:rsidRDefault="008919A6" w:rsidP="00F86F26">
            <w:pPr>
              <w:jc w:val="center"/>
            </w:pPr>
          </w:p>
          <w:p w:rsidR="008919A6" w:rsidRPr="00640E51" w:rsidRDefault="008919A6" w:rsidP="00F86F26">
            <w:pPr>
              <w:jc w:val="center"/>
            </w:pPr>
          </w:p>
        </w:tc>
        <w:tc>
          <w:tcPr>
            <w:tcW w:w="1440" w:type="dxa"/>
          </w:tcPr>
          <w:p w:rsidR="008919A6" w:rsidRPr="00640E51" w:rsidRDefault="008919A6" w:rsidP="00F86F26">
            <w:pPr>
              <w:pStyle w:val="Header"/>
            </w:pPr>
          </w:p>
        </w:tc>
        <w:tc>
          <w:tcPr>
            <w:tcW w:w="1260" w:type="dxa"/>
          </w:tcPr>
          <w:p w:rsidR="008919A6" w:rsidRPr="00640E51" w:rsidRDefault="008919A6" w:rsidP="00F86F26">
            <w:pPr>
              <w:pStyle w:val="Header"/>
            </w:pPr>
          </w:p>
        </w:tc>
        <w:tc>
          <w:tcPr>
            <w:tcW w:w="2036" w:type="dxa"/>
          </w:tcPr>
          <w:p w:rsidR="008919A6" w:rsidRPr="00640E51" w:rsidRDefault="008919A6" w:rsidP="00F86F26">
            <w:pPr>
              <w:pStyle w:val="Header"/>
            </w:pPr>
          </w:p>
        </w:tc>
        <w:tc>
          <w:tcPr>
            <w:tcW w:w="1800" w:type="dxa"/>
          </w:tcPr>
          <w:p w:rsidR="008919A6" w:rsidRPr="00640E51" w:rsidRDefault="008919A6" w:rsidP="00F86F26">
            <w:pPr>
              <w:pStyle w:val="Header"/>
            </w:pPr>
          </w:p>
        </w:tc>
      </w:tr>
      <w:tr w:rsidR="008919A6" w:rsidRPr="00640E51">
        <w:tc>
          <w:tcPr>
            <w:tcW w:w="675" w:type="dxa"/>
          </w:tcPr>
          <w:p w:rsidR="008919A6" w:rsidRPr="00640E51" w:rsidRDefault="008919A6" w:rsidP="00F86F26">
            <w:pPr>
              <w:jc w:val="center"/>
            </w:pPr>
          </w:p>
        </w:tc>
        <w:tc>
          <w:tcPr>
            <w:tcW w:w="2127" w:type="dxa"/>
          </w:tcPr>
          <w:p w:rsidR="008919A6" w:rsidRPr="00640E51" w:rsidRDefault="008919A6" w:rsidP="00F86F26"/>
        </w:tc>
        <w:tc>
          <w:tcPr>
            <w:tcW w:w="3066" w:type="dxa"/>
          </w:tcPr>
          <w:p w:rsidR="008919A6" w:rsidRPr="00640E51" w:rsidRDefault="008919A6" w:rsidP="00F86F26">
            <w:pPr>
              <w:jc w:val="right"/>
            </w:pPr>
            <w:r w:rsidRPr="00640E51">
              <w:rPr>
                <w:sz w:val="22"/>
                <w:szCs w:val="22"/>
              </w:rPr>
              <w:t>Iš viso:</w:t>
            </w:r>
          </w:p>
        </w:tc>
        <w:tc>
          <w:tcPr>
            <w:tcW w:w="1800" w:type="dxa"/>
          </w:tcPr>
          <w:p w:rsidR="008919A6" w:rsidRPr="00640E51" w:rsidRDefault="008919A6" w:rsidP="00F86F26">
            <w:pPr>
              <w:jc w:val="center"/>
            </w:pPr>
          </w:p>
          <w:p w:rsidR="008919A6" w:rsidRPr="00640E51" w:rsidRDefault="008919A6" w:rsidP="00F86F26">
            <w:pPr>
              <w:jc w:val="center"/>
            </w:pPr>
          </w:p>
        </w:tc>
        <w:tc>
          <w:tcPr>
            <w:tcW w:w="1440" w:type="dxa"/>
          </w:tcPr>
          <w:p w:rsidR="008919A6" w:rsidRPr="00640E51" w:rsidRDefault="008919A6" w:rsidP="00F86F26">
            <w:pPr>
              <w:pStyle w:val="Header"/>
            </w:pPr>
          </w:p>
        </w:tc>
        <w:tc>
          <w:tcPr>
            <w:tcW w:w="1260" w:type="dxa"/>
          </w:tcPr>
          <w:p w:rsidR="008919A6" w:rsidRPr="00640E51" w:rsidRDefault="008919A6" w:rsidP="00F86F26">
            <w:pPr>
              <w:pStyle w:val="Header"/>
            </w:pPr>
          </w:p>
        </w:tc>
        <w:tc>
          <w:tcPr>
            <w:tcW w:w="2036" w:type="dxa"/>
          </w:tcPr>
          <w:p w:rsidR="008919A6" w:rsidRPr="00640E51" w:rsidRDefault="008919A6" w:rsidP="00F86F26">
            <w:pPr>
              <w:pStyle w:val="Header"/>
            </w:pPr>
          </w:p>
        </w:tc>
        <w:tc>
          <w:tcPr>
            <w:tcW w:w="1800" w:type="dxa"/>
          </w:tcPr>
          <w:p w:rsidR="008919A6" w:rsidRPr="00640E51" w:rsidRDefault="008919A6" w:rsidP="00F86F26">
            <w:pPr>
              <w:pStyle w:val="Header"/>
            </w:pPr>
          </w:p>
        </w:tc>
      </w:tr>
      <w:tr w:rsidR="008919A6" w:rsidRPr="00640E51">
        <w:trPr>
          <w:cantSplit/>
        </w:trPr>
        <w:tc>
          <w:tcPr>
            <w:tcW w:w="14204" w:type="dxa"/>
            <w:gridSpan w:val="8"/>
          </w:tcPr>
          <w:p w:rsidR="008919A6" w:rsidRPr="00640E51" w:rsidRDefault="008919A6" w:rsidP="00F86F26">
            <w:pPr>
              <w:pStyle w:val="Heading1"/>
              <w:numPr>
                <w:ilvl w:val="0"/>
                <w:numId w:val="0"/>
              </w:numPr>
              <w:tabs>
                <w:tab w:val="clear" w:pos="540"/>
              </w:tabs>
              <w:spacing w:before="240" w:after="240"/>
            </w:pPr>
            <w:r w:rsidRPr="00640E51">
              <w:rPr>
                <w:sz w:val="22"/>
                <w:szCs w:val="22"/>
              </w:rPr>
              <w:t>PASLAUGOS</w:t>
            </w:r>
          </w:p>
        </w:tc>
      </w:tr>
      <w:tr w:rsidR="008919A6" w:rsidRPr="00640E51">
        <w:trPr>
          <w:cantSplit/>
        </w:trPr>
        <w:tc>
          <w:tcPr>
            <w:tcW w:w="14204" w:type="dxa"/>
            <w:gridSpan w:val="8"/>
          </w:tcPr>
          <w:p w:rsidR="008919A6" w:rsidRPr="00640E51" w:rsidRDefault="008919A6" w:rsidP="00A24E87">
            <w:pPr>
              <w:pStyle w:val="Heading1"/>
              <w:numPr>
                <w:ilvl w:val="0"/>
                <w:numId w:val="0"/>
              </w:numPr>
              <w:tabs>
                <w:tab w:val="clear" w:pos="540"/>
              </w:tabs>
              <w:spacing w:before="240" w:after="240"/>
              <w:rPr>
                <w:b w:val="0"/>
                <w:bCs w:val="0"/>
              </w:rPr>
            </w:pPr>
            <w:r w:rsidRPr="00640E51">
              <w:rPr>
                <w:b w:val="0"/>
                <w:bCs w:val="0"/>
                <w:sz w:val="22"/>
                <w:szCs w:val="22"/>
              </w:rPr>
              <w:t>KATEGORIJA (PAGAL VPĮ PRIEDĖLĮ)</w:t>
            </w:r>
          </w:p>
        </w:tc>
      </w:tr>
      <w:tr w:rsidR="008919A6" w:rsidRPr="00640E51">
        <w:tc>
          <w:tcPr>
            <w:tcW w:w="675" w:type="dxa"/>
          </w:tcPr>
          <w:p w:rsidR="008919A6" w:rsidRPr="00640E51" w:rsidRDefault="008919A6" w:rsidP="00F86F26">
            <w:pPr>
              <w:jc w:val="center"/>
            </w:pPr>
            <w:r w:rsidRPr="00640E51">
              <w:rPr>
                <w:sz w:val="22"/>
                <w:szCs w:val="22"/>
              </w:rPr>
              <w:t>3.</w:t>
            </w:r>
          </w:p>
        </w:tc>
        <w:tc>
          <w:tcPr>
            <w:tcW w:w="2127" w:type="dxa"/>
          </w:tcPr>
          <w:p w:rsidR="008919A6" w:rsidRPr="00640E51" w:rsidRDefault="008919A6" w:rsidP="00F86F26">
            <w:pPr>
              <w:jc w:val="both"/>
            </w:pPr>
          </w:p>
          <w:p w:rsidR="008919A6" w:rsidRPr="00640E51" w:rsidRDefault="008919A6" w:rsidP="00F86F26">
            <w:pPr>
              <w:jc w:val="both"/>
            </w:pPr>
          </w:p>
        </w:tc>
        <w:tc>
          <w:tcPr>
            <w:tcW w:w="3066" w:type="dxa"/>
          </w:tcPr>
          <w:p w:rsidR="008919A6" w:rsidRPr="00640E51" w:rsidRDefault="008919A6" w:rsidP="00F86F26">
            <w:pPr>
              <w:jc w:val="both"/>
            </w:pPr>
          </w:p>
        </w:tc>
        <w:tc>
          <w:tcPr>
            <w:tcW w:w="1800" w:type="dxa"/>
          </w:tcPr>
          <w:p w:rsidR="008919A6" w:rsidRPr="00640E51" w:rsidRDefault="008919A6" w:rsidP="00F86F26">
            <w:pPr>
              <w:jc w:val="center"/>
            </w:pPr>
          </w:p>
        </w:tc>
        <w:tc>
          <w:tcPr>
            <w:tcW w:w="1440" w:type="dxa"/>
          </w:tcPr>
          <w:p w:rsidR="008919A6" w:rsidRPr="00640E51" w:rsidRDefault="008919A6" w:rsidP="00F86F26"/>
        </w:tc>
        <w:tc>
          <w:tcPr>
            <w:tcW w:w="1260" w:type="dxa"/>
          </w:tcPr>
          <w:p w:rsidR="008919A6" w:rsidRPr="00640E51" w:rsidRDefault="008919A6" w:rsidP="00F86F26"/>
        </w:tc>
        <w:tc>
          <w:tcPr>
            <w:tcW w:w="2036" w:type="dxa"/>
          </w:tcPr>
          <w:p w:rsidR="008919A6" w:rsidRPr="00640E51" w:rsidRDefault="008919A6" w:rsidP="00F86F26">
            <w:pPr>
              <w:pStyle w:val="Header"/>
            </w:pPr>
          </w:p>
        </w:tc>
        <w:tc>
          <w:tcPr>
            <w:tcW w:w="1800" w:type="dxa"/>
          </w:tcPr>
          <w:p w:rsidR="008919A6" w:rsidRPr="00640E51" w:rsidRDefault="008919A6" w:rsidP="00F86F26"/>
        </w:tc>
      </w:tr>
      <w:tr w:rsidR="008919A6" w:rsidRPr="00640E51">
        <w:trPr>
          <w:trHeight w:val="593"/>
        </w:trPr>
        <w:tc>
          <w:tcPr>
            <w:tcW w:w="675" w:type="dxa"/>
          </w:tcPr>
          <w:p w:rsidR="008919A6" w:rsidRPr="00640E51" w:rsidRDefault="008919A6" w:rsidP="00F86F26">
            <w:pPr>
              <w:jc w:val="center"/>
            </w:pPr>
            <w:r w:rsidRPr="00640E51">
              <w:rPr>
                <w:sz w:val="22"/>
                <w:szCs w:val="22"/>
              </w:rPr>
              <w:t>4.</w:t>
            </w:r>
          </w:p>
        </w:tc>
        <w:tc>
          <w:tcPr>
            <w:tcW w:w="2127" w:type="dxa"/>
          </w:tcPr>
          <w:p w:rsidR="008919A6" w:rsidRPr="00640E51" w:rsidRDefault="008919A6" w:rsidP="00F86F26">
            <w:pPr>
              <w:jc w:val="both"/>
            </w:pPr>
          </w:p>
        </w:tc>
        <w:tc>
          <w:tcPr>
            <w:tcW w:w="3066" w:type="dxa"/>
          </w:tcPr>
          <w:p w:rsidR="008919A6" w:rsidRPr="00640E51" w:rsidRDefault="008919A6" w:rsidP="00F86F26">
            <w:pPr>
              <w:jc w:val="both"/>
            </w:pPr>
          </w:p>
        </w:tc>
        <w:tc>
          <w:tcPr>
            <w:tcW w:w="1800" w:type="dxa"/>
          </w:tcPr>
          <w:p w:rsidR="008919A6" w:rsidRPr="00640E51" w:rsidRDefault="008919A6" w:rsidP="00F86F26">
            <w:pPr>
              <w:jc w:val="center"/>
            </w:pPr>
          </w:p>
        </w:tc>
        <w:tc>
          <w:tcPr>
            <w:tcW w:w="1440" w:type="dxa"/>
          </w:tcPr>
          <w:p w:rsidR="008919A6" w:rsidRPr="00640E51" w:rsidRDefault="008919A6" w:rsidP="00F86F26"/>
        </w:tc>
        <w:tc>
          <w:tcPr>
            <w:tcW w:w="1260" w:type="dxa"/>
          </w:tcPr>
          <w:p w:rsidR="008919A6" w:rsidRPr="00640E51" w:rsidRDefault="008919A6" w:rsidP="00F86F26"/>
        </w:tc>
        <w:tc>
          <w:tcPr>
            <w:tcW w:w="2036" w:type="dxa"/>
          </w:tcPr>
          <w:p w:rsidR="008919A6" w:rsidRPr="00640E51" w:rsidRDefault="008919A6" w:rsidP="00F86F26">
            <w:pPr>
              <w:pStyle w:val="Header"/>
            </w:pPr>
          </w:p>
        </w:tc>
        <w:tc>
          <w:tcPr>
            <w:tcW w:w="1800" w:type="dxa"/>
          </w:tcPr>
          <w:p w:rsidR="008919A6" w:rsidRPr="00640E51" w:rsidRDefault="008919A6" w:rsidP="00F86F26"/>
        </w:tc>
      </w:tr>
      <w:tr w:rsidR="008919A6" w:rsidRPr="00640E51">
        <w:trPr>
          <w:trHeight w:val="593"/>
        </w:trPr>
        <w:tc>
          <w:tcPr>
            <w:tcW w:w="675" w:type="dxa"/>
          </w:tcPr>
          <w:p w:rsidR="008919A6" w:rsidRPr="00640E51" w:rsidRDefault="008919A6" w:rsidP="00F86F26">
            <w:pPr>
              <w:jc w:val="center"/>
            </w:pPr>
          </w:p>
        </w:tc>
        <w:tc>
          <w:tcPr>
            <w:tcW w:w="2127" w:type="dxa"/>
          </w:tcPr>
          <w:p w:rsidR="008919A6" w:rsidRPr="00640E51" w:rsidRDefault="008919A6" w:rsidP="00F86F26">
            <w:pPr>
              <w:jc w:val="both"/>
            </w:pPr>
          </w:p>
        </w:tc>
        <w:tc>
          <w:tcPr>
            <w:tcW w:w="3066" w:type="dxa"/>
          </w:tcPr>
          <w:p w:rsidR="008919A6" w:rsidRPr="00640E51" w:rsidRDefault="008919A6" w:rsidP="00F86F26">
            <w:pPr>
              <w:jc w:val="right"/>
            </w:pPr>
            <w:r w:rsidRPr="00640E51">
              <w:rPr>
                <w:sz w:val="22"/>
                <w:szCs w:val="22"/>
              </w:rPr>
              <w:t>Iš viso:</w:t>
            </w:r>
          </w:p>
        </w:tc>
        <w:tc>
          <w:tcPr>
            <w:tcW w:w="1800" w:type="dxa"/>
          </w:tcPr>
          <w:p w:rsidR="008919A6" w:rsidRPr="00640E51" w:rsidRDefault="008919A6" w:rsidP="00F86F26">
            <w:pPr>
              <w:jc w:val="center"/>
            </w:pPr>
          </w:p>
        </w:tc>
        <w:tc>
          <w:tcPr>
            <w:tcW w:w="1440" w:type="dxa"/>
          </w:tcPr>
          <w:p w:rsidR="008919A6" w:rsidRPr="00640E51" w:rsidRDefault="008919A6" w:rsidP="00F86F26"/>
        </w:tc>
        <w:tc>
          <w:tcPr>
            <w:tcW w:w="1260" w:type="dxa"/>
          </w:tcPr>
          <w:p w:rsidR="008919A6" w:rsidRPr="00640E51" w:rsidRDefault="008919A6" w:rsidP="00F86F26"/>
        </w:tc>
        <w:tc>
          <w:tcPr>
            <w:tcW w:w="2036" w:type="dxa"/>
          </w:tcPr>
          <w:p w:rsidR="008919A6" w:rsidRPr="00640E51" w:rsidRDefault="008919A6" w:rsidP="00F86F26">
            <w:pPr>
              <w:pStyle w:val="Header"/>
            </w:pPr>
          </w:p>
        </w:tc>
        <w:tc>
          <w:tcPr>
            <w:tcW w:w="1800" w:type="dxa"/>
          </w:tcPr>
          <w:p w:rsidR="008919A6" w:rsidRPr="00640E51" w:rsidRDefault="008919A6" w:rsidP="00F86F26"/>
        </w:tc>
      </w:tr>
      <w:tr w:rsidR="008919A6" w:rsidRPr="00640E51">
        <w:tc>
          <w:tcPr>
            <w:tcW w:w="14204" w:type="dxa"/>
            <w:gridSpan w:val="8"/>
          </w:tcPr>
          <w:p w:rsidR="008919A6" w:rsidRPr="00640E51" w:rsidRDefault="008919A6" w:rsidP="00F86F26">
            <w:pPr>
              <w:jc w:val="center"/>
              <w:rPr>
                <w:b/>
                <w:bCs/>
              </w:rPr>
            </w:pPr>
            <w:r w:rsidRPr="00640E51">
              <w:rPr>
                <w:b/>
                <w:bCs/>
                <w:sz w:val="22"/>
                <w:szCs w:val="22"/>
              </w:rPr>
              <w:t>DARBAI</w:t>
            </w:r>
          </w:p>
        </w:tc>
      </w:tr>
      <w:tr w:rsidR="008919A6" w:rsidRPr="00640E51">
        <w:tc>
          <w:tcPr>
            <w:tcW w:w="675" w:type="dxa"/>
          </w:tcPr>
          <w:p w:rsidR="008919A6" w:rsidRPr="00640E51" w:rsidRDefault="008919A6" w:rsidP="00F86F26">
            <w:pPr>
              <w:jc w:val="center"/>
            </w:pPr>
            <w:r w:rsidRPr="00640E51">
              <w:rPr>
                <w:sz w:val="22"/>
                <w:szCs w:val="22"/>
              </w:rPr>
              <w:t>5.</w:t>
            </w:r>
          </w:p>
        </w:tc>
        <w:tc>
          <w:tcPr>
            <w:tcW w:w="2127" w:type="dxa"/>
          </w:tcPr>
          <w:p w:rsidR="008919A6" w:rsidRPr="00640E51" w:rsidRDefault="008919A6" w:rsidP="00F86F26"/>
          <w:p w:rsidR="008919A6" w:rsidRPr="00640E51" w:rsidRDefault="008919A6" w:rsidP="00F86F26"/>
        </w:tc>
        <w:tc>
          <w:tcPr>
            <w:tcW w:w="3066" w:type="dxa"/>
          </w:tcPr>
          <w:p w:rsidR="008919A6" w:rsidRPr="00640E51" w:rsidRDefault="008919A6" w:rsidP="00F86F26">
            <w:pPr>
              <w:jc w:val="both"/>
            </w:pPr>
          </w:p>
        </w:tc>
        <w:tc>
          <w:tcPr>
            <w:tcW w:w="1800" w:type="dxa"/>
          </w:tcPr>
          <w:p w:rsidR="008919A6" w:rsidRPr="00640E51" w:rsidRDefault="008919A6" w:rsidP="00F86F26">
            <w:pPr>
              <w:jc w:val="center"/>
              <w:rPr>
                <w:i/>
                <w:iCs/>
              </w:rPr>
            </w:pPr>
          </w:p>
        </w:tc>
        <w:tc>
          <w:tcPr>
            <w:tcW w:w="1440" w:type="dxa"/>
          </w:tcPr>
          <w:p w:rsidR="008919A6" w:rsidRPr="00640E51" w:rsidRDefault="008919A6" w:rsidP="00F86F26"/>
        </w:tc>
        <w:tc>
          <w:tcPr>
            <w:tcW w:w="1260" w:type="dxa"/>
          </w:tcPr>
          <w:p w:rsidR="008919A6" w:rsidRPr="00640E51" w:rsidRDefault="008919A6" w:rsidP="00F86F26">
            <w:pPr>
              <w:rPr>
                <w:strike/>
              </w:rPr>
            </w:pPr>
          </w:p>
        </w:tc>
        <w:tc>
          <w:tcPr>
            <w:tcW w:w="2036" w:type="dxa"/>
          </w:tcPr>
          <w:p w:rsidR="008919A6" w:rsidRPr="00640E51" w:rsidRDefault="008919A6" w:rsidP="00F86F26">
            <w:pPr>
              <w:pStyle w:val="Header"/>
            </w:pPr>
          </w:p>
        </w:tc>
        <w:tc>
          <w:tcPr>
            <w:tcW w:w="1800" w:type="dxa"/>
          </w:tcPr>
          <w:p w:rsidR="008919A6" w:rsidRPr="00640E51" w:rsidRDefault="008919A6" w:rsidP="00F86F26"/>
        </w:tc>
      </w:tr>
      <w:tr w:rsidR="008919A6" w:rsidRPr="00640E51">
        <w:tc>
          <w:tcPr>
            <w:tcW w:w="675" w:type="dxa"/>
          </w:tcPr>
          <w:p w:rsidR="008919A6" w:rsidRPr="00640E51" w:rsidRDefault="008919A6" w:rsidP="00F86F26">
            <w:pPr>
              <w:jc w:val="center"/>
            </w:pPr>
          </w:p>
        </w:tc>
        <w:tc>
          <w:tcPr>
            <w:tcW w:w="2127" w:type="dxa"/>
          </w:tcPr>
          <w:p w:rsidR="008919A6" w:rsidRPr="00640E51" w:rsidRDefault="008919A6" w:rsidP="00F86F26">
            <w:pPr>
              <w:rPr>
                <w:i/>
                <w:iCs/>
              </w:rPr>
            </w:pPr>
          </w:p>
        </w:tc>
        <w:tc>
          <w:tcPr>
            <w:tcW w:w="3066" w:type="dxa"/>
          </w:tcPr>
          <w:p w:rsidR="008919A6" w:rsidRPr="00640E51" w:rsidRDefault="008919A6" w:rsidP="00F86F26">
            <w:pPr>
              <w:jc w:val="both"/>
              <w:rPr>
                <w:i/>
                <w:iCs/>
              </w:rPr>
            </w:pPr>
          </w:p>
        </w:tc>
        <w:tc>
          <w:tcPr>
            <w:tcW w:w="1800" w:type="dxa"/>
          </w:tcPr>
          <w:p w:rsidR="008919A6" w:rsidRPr="00640E51" w:rsidRDefault="008919A6" w:rsidP="00F86F26">
            <w:pPr>
              <w:jc w:val="center"/>
              <w:rPr>
                <w:i/>
                <w:iCs/>
              </w:rPr>
            </w:pPr>
          </w:p>
        </w:tc>
        <w:tc>
          <w:tcPr>
            <w:tcW w:w="1440" w:type="dxa"/>
          </w:tcPr>
          <w:p w:rsidR="008919A6" w:rsidRPr="00640E51" w:rsidRDefault="008919A6" w:rsidP="00F86F26">
            <w:pPr>
              <w:rPr>
                <w:i/>
                <w:iCs/>
              </w:rPr>
            </w:pPr>
          </w:p>
        </w:tc>
        <w:tc>
          <w:tcPr>
            <w:tcW w:w="1260" w:type="dxa"/>
          </w:tcPr>
          <w:p w:rsidR="008919A6" w:rsidRPr="00640E51" w:rsidRDefault="008919A6" w:rsidP="00F86F26">
            <w:pPr>
              <w:rPr>
                <w:i/>
                <w:iCs/>
                <w:strike/>
              </w:rPr>
            </w:pPr>
          </w:p>
        </w:tc>
        <w:tc>
          <w:tcPr>
            <w:tcW w:w="2036" w:type="dxa"/>
          </w:tcPr>
          <w:p w:rsidR="008919A6" w:rsidRPr="00640E51" w:rsidRDefault="008919A6" w:rsidP="00F86F26">
            <w:pPr>
              <w:pStyle w:val="Header"/>
            </w:pPr>
          </w:p>
        </w:tc>
        <w:tc>
          <w:tcPr>
            <w:tcW w:w="1800" w:type="dxa"/>
          </w:tcPr>
          <w:p w:rsidR="008919A6" w:rsidRPr="00640E51" w:rsidRDefault="008919A6" w:rsidP="00F86F26">
            <w:pPr>
              <w:rPr>
                <w:i/>
                <w:iCs/>
              </w:rPr>
            </w:pPr>
          </w:p>
        </w:tc>
      </w:tr>
    </w:tbl>
    <w:p w:rsidR="008919A6" w:rsidRPr="00640E51" w:rsidRDefault="008919A6" w:rsidP="00F86F26">
      <w:pPr>
        <w:jc w:val="right"/>
        <w:sectPr w:rsidR="008919A6" w:rsidRPr="00640E51" w:rsidSect="00F86F26">
          <w:headerReference w:type="default" r:id="rId13"/>
          <w:footerReference w:type="default" r:id="rId14"/>
          <w:pgSz w:w="15840" w:h="12240" w:orient="landscape"/>
          <w:pgMar w:top="1134" w:right="675" w:bottom="1134" w:left="1134" w:header="567" w:footer="816" w:gutter="0"/>
          <w:cols w:space="1296"/>
          <w:docGrid w:linePitch="360"/>
        </w:sectPr>
      </w:pPr>
    </w:p>
    <w:p w:rsidR="008919A6" w:rsidRDefault="008919A6" w:rsidP="007022D2">
      <w:pPr>
        <w:ind w:left="5005"/>
        <w:rPr>
          <w:sz w:val="20"/>
          <w:szCs w:val="20"/>
        </w:rPr>
      </w:pPr>
      <w:r>
        <w:rPr>
          <w:sz w:val="20"/>
          <w:szCs w:val="20"/>
        </w:rPr>
        <w:t>Šilalės r. Kvėdarnos Prano Liatuko pradinės mokyklos</w:t>
      </w:r>
    </w:p>
    <w:p w:rsidR="008919A6" w:rsidRPr="00640E51" w:rsidRDefault="008919A6" w:rsidP="007022D2">
      <w:pPr>
        <w:ind w:left="5005"/>
        <w:rPr>
          <w:sz w:val="20"/>
          <w:szCs w:val="20"/>
        </w:rPr>
      </w:pPr>
      <w:r w:rsidRPr="00640E51">
        <w:rPr>
          <w:sz w:val="20"/>
          <w:szCs w:val="20"/>
        </w:rPr>
        <w:t xml:space="preserve">Supaprastintų viešųjų pirkimų taisyklių </w:t>
      </w:r>
    </w:p>
    <w:p w:rsidR="008919A6" w:rsidRDefault="008919A6" w:rsidP="007022D2">
      <w:pPr>
        <w:ind w:left="4962"/>
        <w:rPr>
          <w:color w:val="000000"/>
          <w:spacing w:val="-1"/>
          <w:sz w:val="20"/>
          <w:szCs w:val="20"/>
        </w:rPr>
      </w:pPr>
      <w:r>
        <w:rPr>
          <w:sz w:val="20"/>
          <w:szCs w:val="20"/>
        </w:rPr>
        <w:t>2</w:t>
      </w:r>
      <w:r w:rsidRPr="00640E51">
        <w:rPr>
          <w:sz w:val="20"/>
          <w:szCs w:val="20"/>
        </w:rPr>
        <w:t xml:space="preserve"> </w:t>
      </w:r>
      <w:r w:rsidRPr="00640E51">
        <w:rPr>
          <w:color w:val="000000"/>
          <w:spacing w:val="-1"/>
          <w:sz w:val="20"/>
          <w:szCs w:val="20"/>
        </w:rPr>
        <w:t>priedas</w:t>
      </w:r>
    </w:p>
    <w:p w:rsidR="008919A6" w:rsidRDefault="008919A6" w:rsidP="007022D2">
      <w:pPr>
        <w:ind w:left="4962"/>
        <w:rPr>
          <w:color w:val="000000"/>
          <w:spacing w:val="-1"/>
          <w:sz w:val="20"/>
          <w:szCs w:val="20"/>
        </w:rPr>
      </w:pPr>
    </w:p>
    <w:p w:rsidR="008919A6" w:rsidRPr="007022D2" w:rsidRDefault="008919A6" w:rsidP="007022D2">
      <w:pPr>
        <w:jc w:val="center"/>
        <w:rPr>
          <w:b/>
          <w:bCs/>
        </w:rPr>
      </w:pPr>
      <w:r w:rsidRPr="007022D2">
        <w:rPr>
          <w:b/>
          <w:bCs/>
        </w:rPr>
        <w:t>ŠILALĖS R. KVĖDARNOS PRANO LIATUKO PRADINĖS MOKYKLOS</w:t>
      </w:r>
    </w:p>
    <w:p w:rsidR="008919A6" w:rsidRDefault="008919A6" w:rsidP="007022D2">
      <w:pPr>
        <w:jc w:val="center"/>
        <w:rPr>
          <w:b/>
          <w:bCs/>
        </w:rPr>
      </w:pPr>
      <w:r w:rsidRPr="00640E51">
        <w:rPr>
          <w:b/>
          <w:bCs/>
        </w:rPr>
        <w:t>PREKIŲ, PASLAUGŲ AR DARBŲ PIRKIMO PARAIŠKA</w:t>
      </w:r>
    </w:p>
    <w:p w:rsidR="008919A6" w:rsidRDefault="008919A6" w:rsidP="007022D2">
      <w:pPr>
        <w:jc w:val="center"/>
        <w:rPr>
          <w:b/>
          <w:bCs/>
        </w:rPr>
      </w:pPr>
    </w:p>
    <w:p w:rsidR="008919A6" w:rsidRPr="00640E51" w:rsidRDefault="008919A6" w:rsidP="007022D2">
      <w:pPr>
        <w:tabs>
          <w:tab w:val="left" w:pos="540"/>
          <w:tab w:val="left" w:pos="900"/>
          <w:tab w:val="left" w:pos="3525"/>
        </w:tabs>
        <w:ind w:right="-7"/>
        <w:jc w:val="center"/>
      </w:pPr>
      <w:r>
        <w:t>20</w:t>
      </w:r>
      <w:r w:rsidRPr="00640E51">
        <w:t>_____m.___________________ d.  Nr.____</w:t>
      </w:r>
    </w:p>
    <w:p w:rsidR="008919A6" w:rsidRDefault="008919A6" w:rsidP="007022D2">
      <w:pPr>
        <w:jc w:val="center"/>
        <w:rPr>
          <w:b/>
          <w:bCs/>
        </w:rPr>
      </w:pPr>
      <w:r>
        <w:t>Kvėdarnos mstl.</w:t>
      </w:r>
    </w:p>
    <w:p w:rsidR="008919A6" w:rsidRDefault="008919A6" w:rsidP="007022D2">
      <w:pPr>
        <w:jc w:val="center"/>
      </w:pPr>
    </w:p>
    <w:p w:rsidR="008919A6" w:rsidRPr="00640E51" w:rsidRDefault="008919A6" w:rsidP="007022D2">
      <w:pPr>
        <w:jc w:val="center"/>
      </w:pPr>
    </w:p>
    <w:tbl>
      <w:tblPr>
        <w:tblW w:w="93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3423"/>
        <w:gridCol w:w="1203"/>
        <w:gridCol w:w="920"/>
        <w:gridCol w:w="1563"/>
        <w:gridCol w:w="1701"/>
      </w:tblGrid>
      <w:tr w:rsidR="008919A6" w:rsidRPr="007022D2">
        <w:trPr>
          <w:trHeight w:val="1275"/>
        </w:trPr>
        <w:tc>
          <w:tcPr>
            <w:tcW w:w="556" w:type="dxa"/>
            <w:vAlign w:val="center"/>
          </w:tcPr>
          <w:p w:rsidR="008919A6" w:rsidRPr="007022D2" w:rsidRDefault="008919A6" w:rsidP="007022D2">
            <w:pPr>
              <w:jc w:val="center"/>
            </w:pPr>
            <w:r w:rsidRPr="007022D2">
              <w:rPr>
                <w:sz w:val="22"/>
                <w:szCs w:val="22"/>
              </w:rPr>
              <w:t>Eil. Nr.</w:t>
            </w:r>
          </w:p>
        </w:tc>
        <w:tc>
          <w:tcPr>
            <w:tcW w:w="3423" w:type="dxa"/>
            <w:vAlign w:val="center"/>
          </w:tcPr>
          <w:p w:rsidR="008919A6" w:rsidRPr="007022D2" w:rsidRDefault="008919A6" w:rsidP="007022D2">
            <w:pPr>
              <w:jc w:val="center"/>
            </w:pPr>
            <w:r w:rsidRPr="007022D2">
              <w:rPr>
                <w:sz w:val="22"/>
                <w:szCs w:val="22"/>
              </w:rPr>
              <w:t>Pirkimo objekto pavadinimas</w:t>
            </w:r>
          </w:p>
        </w:tc>
        <w:tc>
          <w:tcPr>
            <w:tcW w:w="1203" w:type="dxa"/>
            <w:vAlign w:val="center"/>
          </w:tcPr>
          <w:p w:rsidR="008919A6" w:rsidRPr="007022D2" w:rsidRDefault="008919A6" w:rsidP="007022D2">
            <w:pPr>
              <w:jc w:val="center"/>
            </w:pPr>
            <w:r w:rsidRPr="007022D2">
              <w:rPr>
                <w:sz w:val="22"/>
                <w:szCs w:val="22"/>
              </w:rPr>
              <w:t>Matavimo vienetas</w:t>
            </w:r>
          </w:p>
        </w:tc>
        <w:tc>
          <w:tcPr>
            <w:tcW w:w="920" w:type="dxa"/>
            <w:vAlign w:val="center"/>
          </w:tcPr>
          <w:p w:rsidR="008919A6" w:rsidRPr="007022D2" w:rsidRDefault="008919A6" w:rsidP="007022D2">
            <w:pPr>
              <w:jc w:val="center"/>
            </w:pPr>
            <w:r w:rsidRPr="007022D2">
              <w:rPr>
                <w:sz w:val="22"/>
                <w:szCs w:val="22"/>
              </w:rPr>
              <w:t>Kiekis</w:t>
            </w:r>
          </w:p>
        </w:tc>
        <w:tc>
          <w:tcPr>
            <w:tcW w:w="1563" w:type="dxa"/>
            <w:vAlign w:val="center"/>
          </w:tcPr>
          <w:p w:rsidR="008919A6" w:rsidRPr="007022D2" w:rsidRDefault="008919A6" w:rsidP="007022D2">
            <w:pPr>
              <w:jc w:val="center"/>
            </w:pPr>
            <w:r w:rsidRPr="007022D2">
              <w:rPr>
                <w:sz w:val="22"/>
                <w:szCs w:val="22"/>
              </w:rPr>
              <w:t>Numatoma kaina už vienetą,</w:t>
            </w:r>
          </w:p>
          <w:p w:rsidR="008919A6" w:rsidRPr="007022D2" w:rsidRDefault="008919A6" w:rsidP="007022D2">
            <w:pPr>
              <w:jc w:val="center"/>
            </w:pPr>
            <w:r w:rsidRPr="007022D2">
              <w:rPr>
                <w:sz w:val="22"/>
                <w:szCs w:val="22"/>
              </w:rPr>
              <w:t>Lt (su PVM)</w:t>
            </w:r>
          </w:p>
        </w:tc>
        <w:tc>
          <w:tcPr>
            <w:tcW w:w="1701" w:type="dxa"/>
            <w:vAlign w:val="center"/>
          </w:tcPr>
          <w:p w:rsidR="008919A6" w:rsidRPr="007022D2" w:rsidRDefault="008919A6" w:rsidP="007022D2">
            <w:pPr>
              <w:jc w:val="center"/>
            </w:pPr>
            <w:r w:rsidRPr="007022D2">
              <w:rPr>
                <w:sz w:val="22"/>
                <w:szCs w:val="22"/>
              </w:rPr>
              <w:t>Maksimali pirkimo vertė:</w:t>
            </w:r>
          </w:p>
          <w:p w:rsidR="008919A6" w:rsidRPr="007022D2" w:rsidRDefault="008919A6" w:rsidP="007022D2">
            <w:pPr>
              <w:jc w:val="center"/>
            </w:pPr>
            <w:r w:rsidRPr="007022D2">
              <w:rPr>
                <w:sz w:val="22"/>
                <w:szCs w:val="22"/>
              </w:rPr>
              <w:t>iš viso</w:t>
            </w:r>
          </w:p>
          <w:p w:rsidR="008919A6" w:rsidRPr="007022D2" w:rsidRDefault="008919A6" w:rsidP="007022D2">
            <w:pPr>
              <w:jc w:val="center"/>
            </w:pPr>
            <w:r w:rsidRPr="007022D2">
              <w:rPr>
                <w:sz w:val="22"/>
                <w:szCs w:val="22"/>
              </w:rPr>
              <w:t>Lt (su PVM)</w:t>
            </w:r>
          </w:p>
        </w:tc>
      </w:tr>
      <w:tr w:rsidR="008919A6" w:rsidRPr="007022D2">
        <w:trPr>
          <w:trHeight w:val="315"/>
        </w:trPr>
        <w:tc>
          <w:tcPr>
            <w:tcW w:w="556" w:type="dxa"/>
            <w:vAlign w:val="center"/>
          </w:tcPr>
          <w:p w:rsidR="008919A6" w:rsidRPr="007022D2" w:rsidRDefault="008919A6" w:rsidP="007022D2">
            <w:pPr>
              <w:jc w:val="center"/>
            </w:pPr>
          </w:p>
        </w:tc>
        <w:tc>
          <w:tcPr>
            <w:tcW w:w="3423" w:type="dxa"/>
            <w:vAlign w:val="center"/>
          </w:tcPr>
          <w:p w:rsidR="008919A6" w:rsidRPr="007022D2" w:rsidRDefault="008919A6" w:rsidP="007022D2">
            <w:pPr>
              <w:jc w:val="center"/>
            </w:pPr>
          </w:p>
        </w:tc>
        <w:tc>
          <w:tcPr>
            <w:tcW w:w="1203" w:type="dxa"/>
            <w:vAlign w:val="center"/>
          </w:tcPr>
          <w:p w:rsidR="008919A6" w:rsidRPr="007022D2" w:rsidRDefault="008919A6" w:rsidP="007022D2">
            <w:pPr>
              <w:jc w:val="center"/>
            </w:pPr>
          </w:p>
        </w:tc>
        <w:tc>
          <w:tcPr>
            <w:tcW w:w="920" w:type="dxa"/>
            <w:vAlign w:val="center"/>
          </w:tcPr>
          <w:p w:rsidR="008919A6" w:rsidRPr="007022D2" w:rsidRDefault="008919A6" w:rsidP="007022D2">
            <w:pPr>
              <w:jc w:val="center"/>
            </w:pPr>
          </w:p>
        </w:tc>
        <w:tc>
          <w:tcPr>
            <w:tcW w:w="1563" w:type="dxa"/>
            <w:vAlign w:val="center"/>
          </w:tcPr>
          <w:p w:rsidR="008919A6" w:rsidRPr="007022D2" w:rsidRDefault="008919A6" w:rsidP="007022D2">
            <w:pPr>
              <w:jc w:val="center"/>
            </w:pPr>
          </w:p>
        </w:tc>
        <w:tc>
          <w:tcPr>
            <w:tcW w:w="1701" w:type="dxa"/>
            <w:vAlign w:val="center"/>
          </w:tcPr>
          <w:p w:rsidR="008919A6" w:rsidRPr="007022D2" w:rsidRDefault="008919A6" w:rsidP="007022D2">
            <w:pPr>
              <w:jc w:val="center"/>
            </w:pPr>
          </w:p>
        </w:tc>
      </w:tr>
      <w:tr w:rsidR="008919A6" w:rsidRPr="007022D2">
        <w:trPr>
          <w:trHeight w:val="315"/>
        </w:trPr>
        <w:tc>
          <w:tcPr>
            <w:tcW w:w="556" w:type="dxa"/>
            <w:vAlign w:val="center"/>
          </w:tcPr>
          <w:p w:rsidR="008919A6" w:rsidRPr="007022D2" w:rsidRDefault="008919A6" w:rsidP="007022D2">
            <w:pPr>
              <w:jc w:val="center"/>
            </w:pPr>
          </w:p>
        </w:tc>
        <w:tc>
          <w:tcPr>
            <w:tcW w:w="3423" w:type="dxa"/>
            <w:vAlign w:val="center"/>
          </w:tcPr>
          <w:p w:rsidR="008919A6" w:rsidRPr="007022D2" w:rsidRDefault="008919A6" w:rsidP="007022D2">
            <w:pPr>
              <w:jc w:val="center"/>
            </w:pPr>
          </w:p>
        </w:tc>
        <w:tc>
          <w:tcPr>
            <w:tcW w:w="1203" w:type="dxa"/>
            <w:vAlign w:val="center"/>
          </w:tcPr>
          <w:p w:rsidR="008919A6" w:rsidRPr="007022D2" w:rsidRDefault="008919A6" w:rsidP="007022D2">
            <w:pPr>
              <w:jc w:val="center"/>
            </w:pPr>
          </w:p>
        </w:tc>
        <w:tc>
          <w:tcPr>
            <w:tcW w:w="920" w:type="dxa"/>
            <w:vAlign w:val="center"/>
          </w:tcPr>
          <w:p w:rsidR="008919A6" w:rsidRPr="007022D2" w:rsidRDefault="008919A6" w:rsidP="007022D2">
            <w:pPr>
              <w:jc w:val="center"/>
            </w:pPr>
          </w:p>
        </w:tc>
        <w:tc>
          <w:tcPr>
            <w:tcW w:w="1563" w:type="dxa"/>
            <w:vAlign w:val="center"/>
          </w:tcPr>
          <w:p w:rsidR="008919A6" w:rsidRPr="007022D2" w:rsidRDefault="008919A6" w:rsidP="007022D2">
            <w:pPr>
              <w:jc w:val="center"/>
            </w:pPr>
          </w:p>
        </w:tc>
        <w:tc>
          <w:tcPr>
            <w:tcW w:w="1701" w:type="dxa"/>
            <w:vAlign w:val="center"/>
          </w:tcPr>
          <w:p w:rsidR="008919A6" w:rsidRPr="007022D2" w:rsidRDefault="008919A6" w:rsidP="007022D2">
            <w:pPr>
              <w:jc w:val="center"/>
            </w:pPr>
          </w:p>
        </w:tc>
      </w:tr>
      <w:tr w:rsidR="008919A6" w:rsidRPr="007022D2">
        <w:trPr>
          <w:trHeight w:val="315"/>
        </w:trPr>
        <w:tc>
          <w:tcPr>
            <w:tcW w:w="556" w:type="dxa"/>
            <w:vAlign w:val="center"/>
          </w:tcPr>
          <w:p w:rsidR="008919A6" w:rsidRPr="007022D2" w:rsidRDefault="008919A6" w:rsidP="007022D2">
            <w:pPr>
              <w:jc w:val="center"/>
            </w:pPr>
          </w:p>
        </w:tc>
        <w:tc>
          <w:tcPr>
            <w:tcW w:w="3423" w:type="dxa"/>
            <w:vAlign w:val="center"/>
          </w:tcPr>
          <w:p w:rsidR="008919A6" w:rsidRPr="007022D2" w:rsidRDefault="008919A6" w:rsidP="007022D2">
            <w:pPr>
              <w:jc w:val="center"/>
            </w:pPr>
          </w:p>
        </w:tc>
        <w:tc>
          <w:tcPr>
            <w:tcW w:w="1203" w:type="dxa"/>
            <w:vAlign w:val="center"/>
          </w:tcPr>
          <w:p w:rsidR="008919A6" w:rsidRPr="007022D2" w:rsidRDefault="008919A6" w:rsidP="007022D2">
            <w:pPr>
              <w:jc w:val="center"/>
            </w:pPr>
          </w:p>
        </w:tc>
        <w:tc>
          <w:tcPr>
            <w:tcW w:w="920" w:type="dxa"/>
            <w:vAlign w:val="center"/>
          </w:tcPr>
          <w:p w:rsidR="008919A6" w:rsidRPr="007022D2" w:rsidRDefault="008919A6" w:rsidP="007022D2">
            <w:pPr>
              <w:jc w:val="center"/>
            </w:pPr>
          </w:p>
        </w:tc>
        <w:tc>
          <w:tcPr>
            <w:tcW w:w="1563" w:type="dxa"/>
            <w:vAlign w:val="center"/>
          </w:tcPr>
          <w:p w:rsidR="008919A6" w:rsidRPr="007022D2" w:rsidRDefault="008919A6" w:rsidP="007022D2">
            <w:pPr>
              <w:jc w:val="center"/>
            </w:pPr>
          </w:p>
        </w:tc>
        <w:tc>
          <w:tcPr>
            <w:tcW w:w="1701" w:type="dxa"/>
            <w:vAlign w:val="center"/>
          </w:tcPr>
          <w:p w:rsidR="008919A6" w:rsidRPr="007022D2" w:rsidRDefault="008919A6" w:rsidP="007022D2">
            <w:pPr>
              <w:jc w:val="center"/>
            </w:pPr>
          </w:p>
        </w:tc>
      </w:tr>
      <w:tr w:rsidR="008919A6" w:rsidRPr="007022D2">
        <w:trPr>
          <w:trHeight w:val="315"/>
        </w:trPr>
        <w:tc>
          <w:tcPr>
            <w:tcW w:w="556" w:type="dxa"/>
            <w:vAlign w:val="center"/>
          </w:tcPr>
          <w:p w:rsidR="008919A6" w:rsidRPr="007022D2" w:rsidRDefault="008919A6" w:rsidP="007022D2">
            <w:pPr>
              <w:jc w:val="center"/>
            </w:pPr>
          </w:p>
        </w:tc>
        <w:tc>
          <w:tcPr>
            <w:tcW w:w="3423" w:type="dxa"/>
            <w:vAlign w:val="center"/>
          </w:tcPr>
          <w:p w:rsidR="008919A6" w:rsidRPr="007022D2" w:rsidRDefault="008919A6" w:rsidP="007022D2">
            <w:pPr>
              <w:jc w:val="center"/>
            </w:pPr>
          </w:p>
        </w:tc>
        <w:tc>
          <w:tcPr>
            <w:tcW w:w="1203" w:type="dxa"/>
            <w:vAlign w:val="center"/>
          </w:tcPr>
          <w:p w:rsidR="008919A6" w:rsidRPr="007022D2" w:rsidRDefault="008919A6" w:rsidP="007022D2">
            <w:pPr>
              <w:jc w:val="center"/>
            </w:pPr>
          </w:p>
        </w:tc>
        <w:tc>
          <w:tcPr>
            <w:tcW w:w="920" w:type="dxa"/>
            <w:vAlign w:val="center"/>
          </w:tcPr>
          <w:p w:rsidR="008919A6" w:rsidRPr="007022D2" w:rsidRDefault="008919A6" w:rsidP="007022D2">
            <w:pPr>
              <w:jc w:val="center"/>
            </w:pPr>
          </w:p>
        </w:tc>
        <w:tc>
          <w:tcPr>
            <w:tcW w:w="1563" w:type="dxa"/>
            <w:vAlign w:val="center"/>
          </w:tcPr>
          <w:p w:rsidR="008919A6" w:rsidRPr="007022D2" w:rsidRDefault="008919A6" w:rsidP="007022D2">
            <w:pPr>
              <w:jc w:val="center"/>
            </w:pPr>
          </w:p>
        </w:tc>
        <w:tc>
          <w:tcPr>
            <w:tcW w:w="1701" w:type="dxa"/>
            <w:vAlign w:val="center"/>
          </w:tcPr>
          <w:p w:rsidR="008919A6" w:rsidRPr="007022D2" w:rsidRDefault="008919A6" w:rsidP="007022D2">
            <w:pPr>
              <w:jc w:val="center"/>
            </w:pPr>
          </w:p>
        </w:tc>
      </w:tr>
      <w:tr w:rsidR="008919A6" w:rsidRPr="007022D2">
        <w:trPr>
          <w:trHeight w:val="315"/>
        </w:trPr>
        <w:tc>
          <w:tcPr>
            <w:tcW w:w="556" w:type="dxa"/>
            <w:vAlign w:val="center"/>
          </w:tcPr>
          <w:p w:rsidR="008919A6" w:rsidRPr="007022D2" w:rsidRDefault="008919A6" w:rsidP="007022D2">
            <w:pPr>
              <w:jc w:val="center"/>
            </w:pPr>
          </w:p>
        </w:tc>
        <w:tc>
          <w:tcPr>
            <w:tcW w:w="3423" w:type="dxa"/>
            <w:vAlign w:val="center"/>
          </w:tcPr>
          <w:p w:rsidR="008919A6" w:rsidRPr="007022D2" w:rsidRDefault="008919A6" w:rsidP="007022D2">
            <w:pPr>
              <w:jc w:val="center"/>
            </w:pPr>
          </w:p>
        </w:tc>
        <w:tc>
          <w:tcPr>
            <w:tcW w:w="1203" w:type="dxa"/>
            <w:vAlign w:val="center"/>
          </w:tcPr>
          <w:p w:rsidR="008919A6" w:rsidRPr="007022D2" w:rsidRDefault="008919A6" w:rsidP="007022D2">
            <w:pPr>
              <w:jc w:val="center"/>
            </w:pPr>
          </w:p>
        </w:tc>
        <w:tc>
          <w:tcPr>
            <w:tcW w:w="920" w:type="dxa"/>
            <w:vAlign w:val="center"/>
          </w:tcPr>
          <w:p w:rsidR="008919A6" w:rsidRPr="007022D2" w:rsidRDefault="008919A6" w:rsidP="007022D2">
            <w:pPr>
              <w:jc w:val="center"/>
            </w:pPr>
          </w:p>
        </w:tc>
        <w:tc>
          <w:tcPr>
            <w:tcW w:w="1563" w:type="dxa"/>
            <w:vAlign w:val="center"/>
          </w:tcPr>
          <w:p w:rsidR="008919A6" w:rsidRPr="007022D2" w:rsidRDefault="008919A6" w:rsidP="007022D2">
            <w:pPr>
              <w:jc w:val="center"/>
            </w:pPr>
          </w:p>
        </w:tc>
        <w:tc>
          <w:tcPr>
            <w:tcW w:w="1701" w:type="dxa"/>
            <w:vAlign w:val="center"/>
          </w:tcPr>
          <w:p w:rsidR="008919A6" w:rsidRPr="007022D2" w:rsidRDefault="008919A6" w:rsidP="007022D2">
            <w:pPr>
              <w:jc w:val="center"/>
            </w:pPr>
          </w:p>
        </w:tc>
      </w:tr>
      <w:tr w:rsidR="008919A6" w:rsidRPr="007022D2">
        <w:trPr>
          <w:trHeight w:val="315"/>
        </w:trPr>
        <w:tc>
          <w:tcPr>
            <w:tcW w:w="556" w:type="dxa"/>
            <w:vAlign w:val="center"/>
          </w:tcPr>
          <w:p w:rsidR="008919A6" w:rsidRPr="007022D2" w:rsidRDefault="008919A6" w:rsidP="007022D2">
            <w:pPr>
              <w:jc w:val="center"/>
            </w:pPr>
          </w:p>
        </w:tc>
        <w:tc>
          <w:tcPr>
            <w:tcW w:w="3423" w:type="dxa"/>
            <w:vAlign w:val="center"/>
          </w:tcPr>
          <w:p w:rsidR="008919A6" w:rsidRPr="007022D2" w:rsidRDefault="008919A6" w:rsidP="007022D2">
            <w:pPr>
              <w:jc w:val="center"/>
            </w:pPr>
          </w:p>
        </w:tc>
        <w:tc>
          <w:tcPr>
            <w:tcW w:w="1203" w:type="dxa"/>
            <w:vAlign w:val="center"/>
          </w:tcPr>
          <w:p w:rsidR="008919A6" w:rsidRPr="007022D2" w:rsidRDefault="008919A6" w:rsidP="007022D2">
            <w:pPr>
              <w:jc w:val="center"/>
            </w:pPr>
          </w:p>
        </w:tc>
        <w:tc>
          <w:tcPr>
            <w:tcW w:w="920" w:type="dxa"/>
            <w:vAlign w:val="center"/>
          </w:tcPr>
          <w:p w:rsidR="008919A6" w:rsidRPr="007022D2" w:rsidRDefault="008919A6" w:rsidP="007022D2">
            <w:pPr>
              <w:jc w:val="center"/>
            </w:pPr>
          </w:p>
        </w:tc>
        <w:tc>
          <w:tcPr>
            <w:tcW w:w="1563" w:type="dxa"/>
            <w:vAlign w:val="center"/>
          </w:tcPr>
          <w:p w:rsidR="008919A6" w:rsidRPr="007022D2" w:rsidRDefault="008919A6" w:rsidP="007022D2">
            <w:pPr>
              <w:jc w:val="center"/>
            </w:pPr>
          </w:p>
        </w:tc>
        <w:tc>
          <w:tcPr>
            <w:tcW w:w="1701" w:type="dxa"/>
            <w:vAlign w:val="center"/>
          </w:tcPr>
          <w:p w:rsidR="008919A6" w:rsidRPr="007022D2" w:rsidRDefault="008919A6" w:rsidP="007022D2">
            <w:pPr>
              <w:jc w:val="center"/>
            </w:pPr>
          </w:p>
        </w:tc>
      </w:tr>
      <w:tr w:rsidR="008919A6" w:rsidRPr="007022D2">
        <w:trPr>
          <w:trHeight w:val="315"/>
        </w:trPr>
        <w:tc>
          <w:tcPr>
            <w:tcW w:w="556" w:type="dxa"/>
            <w:vAlign w:val="center"/>
          </w:tcPr>
          <w:p w:rsidR="008919A6" w:rsidRPr="007022D2" w:rsidRDefault="008919A6" w:rsidP="007022D2">
            <w:pPr>
              <w:jc w:val="center"/>
            </w:pPr>
          </w:p>
        </w:tc>
        <w:tc>
          <w:tcPr>
            <w:tcW w:w="3423" w:type="dxa"/>
            <w:vAlign w:val="center"/>
          </w:tcPr>
          <w:p w:rsidR="008919A6" w:rsidRPr="007022D2" w:rsidRDefault="008919A6" w:rsidP="007022D2">
            <w:pPr>
              <w:jc w:val="center"/>
            </w:pPr>
          </w:p>
        </w:tc>
        <w:tc>
          <w:tcPr>
            <w:tcW w:w="1203" w:type="dxa"/>
            <w:vAlign w:val="center"/>
          </w:tcPr>
          <w:p w:rsidR="008919A6" w:rsidRPr="007022D2" w:rsidRDefault="008919A6" w:rsidP="007022D2">
            <w:pPr>
              <w:jc w:val="center"/>
            </w:pPr>
          </w:p>
        </w:tc>
        <w:tc>
          <w:tcPr>
            <w:tcW w:w="920" w:type="dxa"/>
            <w:vAlign w:val="center"/>
          </w:tcPr>
          <w:p w:rsidR="008919A6" w:rsidRPr="007022D2" w:rsidRDefault="008919A6" w:rsidP="007022D2">
            <w:pPr>
              <w:jc w:val="center"/>
            </w:pPr>
          </w:p>
        </w:tc>
        <w:tc>
          <w:tcPr>
            <w:tcW w:w="1563" w:type="dxa"/>
            <w:vAlign w:val="center"/>
          </w:tcPr>
          <w:p w:rsidR="008919A6" w:rsidRPr="007022D2" w:rsidRDefault="008919A6" w:rsidP="007022D2">
            <w:pPr>
              <w:jc w:val="center"/>
            </w:pPr>
          </w:p>
        </w:tc>
        <w:tc>
          <w:tcPr>
            <w:tcW w:w="1701" w:type="dxa"/>
            <w:vAlign w:val="center"/>
          </w:tcPr>
          <w:p w:rsidR="008919A6" w:rsidRPr="007022D2" w:rsidRDefault="008919A6" w:rsidP="007022D2">
            <w:pPr>
              <w:jc w:val="center"/>
            </w:pPr>
          </w:p>
        </w:tc>
      </w:tr>
      <w:tr w:rsidR="008919A6" w:rsidRPr="007022D2">
        <w:trPr>
          <w:trHeight w:val="330"/>
        </w:trPr>
        <w:tc>
          <w:tcPr>
            <w:tcW w:w="556" w:type="dxa"/>
            <w:vAlign w:val="center"/>
          </w:tcPr>
          <w:p w:rsidR="008919A6" w:rsidRPr="007022D2" w:rsidRDefault="008919A6" w:rsidP="007022D2">
            <w:pPr>
              <w:jc w:val="center"/>
            </w:pPr>
          </w:p>
        </w:tc>
        <w:tc>
          <w:tcPr>
            <w:tcW w:w="3423" w:type="dxa"/>
            <w:vAlign w:val="center"/>
          </w:tcPr>
          <w:p w:rsidR="008919A6" w:rsidRPr="007022D2" w:rsidRDefault="008919A6" w:rsidP="007022D2">
            <w:pPr>
              <w:jc w:val="center"/>
            </w:pPr>
          </w:p>
        </w:tc>
        <w:tc>
          <w:tcPr>
            <w:tcW w:w="1203" w:type="dxa"/>
            <w:vAlign w:val="center"/>
          </w:tcPr>
          <w:p w:rsidR="008919A6" w:rsidRPr="007022D2" w:rsidRDefault="008919A6" w:rsidP="007022D2">
            <w:pPr>
              <w:jc w:val="center"/>
            </w:pPr>
          </w:p>
        </w:tc>
        <w:tc>
          <w:tcPr>
            <w:tcW w:w="920" w:type="dxa"/>
            <w:vAlign w:val="center"/>
          </w:tcPr>
          <w:p w:rsidR="008919A6" w:rsidRPr="007022D2" w:rsidRDefault="008919A6" w:rsidP="007022D2">
            <w:pPr>
              <w:jc w:val="center"/>
            </w:pPr>
          </w:p>
        </w:tc>
        <w:tc>
          <w:tcPr>
            <w:tcW w:w="1563" w:type="dxa"/>
            <w:vAlign w:val="center"/>
          </w:tcPr>
          <w:p w:rsidR="008919A6" w:rsidRPr="007022D2" w:rsidRDefault="008919A6" w:rsidP="007022D2">
            <w:pPr>
              <w:jc w:val="center"/>
            </w:pPr>
          </w:p>
        </w:tc>
        <w:tc>
          <w:tcPr>
            <w:tcW w:w="1701" w:type="dxa"/>
            <w:vAlign w:val="center"/>
          </w:tcPr>
          <w:p w:rsidR="008919A6" w:rsidRPr="007022D2" w:rsidRDefault="008919A6" w:rsidP="007022D2">
            <w:pPr>
              <w:jc w:val="center"/>
            </w:pPr>
          </w:p>
        </w:tc>
      </w:tr>
      <w:tr w:rsidR="008919A6" w:rsidRPr="007022D2">
        <w:trPr>
          <w:trHeight w:val="330"/>
        </w:trPr>
        <w:tc>
          <w:tcPr>
            <w:tcW w:w="7665" w:type="dxa"/>
            <w:gridSpan w:val="5"/>
            <w:vAlign w:val="center"/>
          </w:tcPr>
          <w:p w:rsidR="008919A6" w:rsidRPr="007022D2" w:rsidRDefault="008919A6" w:rsidP="007022D2">
            <w:pPr>
              <w:jc w:val="right"/>
              <w:rPr>
                <w:b/>
                <w:bCs/>
              </w:rPr>
            </w:pPr>
            <w:r w:rsidRPr="007022D2">
              <w:rPr>
                <w:b/>
                <w:bCs/>
                <w:sz w:val="22"/>
                <w:szCs w:val="22"/>
              </w:rPr>
              <w:t>IŠ VISO:</w:t>
            </w:r>
          </w:p>
        </w:tc>
        <w:tc>
          <w:tcPr>
            <w:tcW w:w="1701" w:type="dxa"/>
            <w:vAlign w:val="center"/>
          </w:tcPr>
          <w:p w:rsidR="008919A6" w:rsidRPr="007022D2" w:rsidRDefault="008919A6" w:rsidP="007022D2">
            <w:pPr>
              <w:jc w:val="center"/>
              <w:rPr>
                <w:b/>
                <w:bCs/>
              </w:rPr>
            </w:pPr>
          </w:p>
        </w:tc>
      </w:tr>
    </w:tbl>
    <w:p w:rsidR="008919A6" w:rsidRDefault="008919A6" w:rsidP="003B3B75">
      <w:pPr>
        <w:ind w:left="3420" w:firstLine="468"/>
        <w:jc w:val="both"/>
        <w:rPr>
          <w:sz w:val="20"/>
          <w:szCs w:val="20"/>
        </w:rPr>
      </w:pPr>
    </w:p>
    <w:p w:rsidR="008919A6" w:rsidRDefault="008919A6"/>
    <w:p w:rsidR="008919A6" w:rsidRDefault="008919A6"/>
    <w:p w:rsidR="008919A6" w:rsidRDefault="008919A6"/>
    <w:p w:rsidR="008919A6" w:rsidRDefault="008919A6">
      <w:pPr>
        <w:rPr>
          <w:u w:val="single"/>
        </w:rPr>
      </w:pPr>
      <w:r>
        <w:t>Pirkimo iniciatorius___________________</w:t>
      </w:r>
      <w:r>
        <w:tab/>
      </w:r>
      <w:r>
        <w:tab/>
        <w:t>___________________________</w:t>
      </w:r>
    </w:p>
    <w:p w:rsidR="008919A6" w:rsidRDefault="008919A6" w:rsidP="007022D2">
      <w:pPr>
        <w:ind w:left="1296" w:firstLine="1296"/>
        <w:rPr>
          <w:sz w:val="20"/>
          <w:szCs w:val="20"/>
        </w:rPr>
      </w:pPr>
      <w:r w:rsidRPr="00640E51">
        <w:rPr>
          <w:sz w:val="20"/>
          <w:szCs w:val="20"/>
        </w:rPr>
        <w:t>(parašas)</w:t>
      </w:r>
      <w:r w:rsidRPr="007022D2">
        <w:rPr>
          <w:sz w:val="20"/>
          <w:szCs w:val="20"/>
        </w:rPr>
        <w:t xml:space="preserve"> </w:t>
      </w:r>
      <w:r>
        <w:rPr>
          <w:sz w:val="20"/>
          <w:szCs w:val="20"/>
        </w:rPr>
        <w:tab/>
      </w:r>
      <w:r>
        <w:rPr>
          <w:sz w:val="20"/>
          <w:szCs w:val="20"/>
        </w:rPr>
        <w:tab/>
      </w:r>
      <w:r>
        <w:rPr>
          <w:sz w:val="20"/>
          <w:szCs w:val="20"/>
        </w:rPr>
        <w:tab/>
      </w:r>
      <w:r>
        <w:rPr>
          <w:sz w:val="20"/>
          <w:szCs w:val="20"/>
        </w:rPr>
        <w:tab/>
      </w:r>
      <w:r w:rsidRPr="00640E51">
        <w:rPr>
          <w:sz w:val="20"/>
          <w:szCs w:val="20"/>
        </w:rPr>
        <w:t>(vardas pavardė)</w:t>
      </w:r>
    </w:p>
    <w:p w:rsidR="008919A6" w:rsidRDefault="008919A6" w:rsidP="007022D2">
      <w:pPr>
        <w:rPr>
          <w:sz w:val="20"/>
          <w:szCs w:val="20"/>
        </w:rPr>
      </w:pPr>
    </w:p>
    <w:p w:rsidR="008919A6" w:rsidRDefault="008919A6" w:rsidP="007022D2">
      <w:pPr>
        <w:rPr>
          <w:sz w:val="20"/>
          <w:szCs w:val="20"/>
        </w:rPr>
      </w:pPr>
    </w:p>
    <w:p w:rsidR="008919A6" w:rsidRDefault="008919A6" w:rsidP="007022D2">
      <w:r w:rsidRPr="00640E51">
        <w:t>SUDERINTA:</w:t>
      </w:r>
      <w:r w:rsidRPr="007022D2">
        <w:t xml:space="preserve"> </w:t>
      </w:r>
    </w:p>
    <w:p w:rsidR="008919A6" w:rsidRDefault="008919A6" w:rsidP="007022D2">
      <w:r w:rsidRPr="00640E51">
        <w:t>Vyriausiasis buhalteris</w:t>
      </w:r>
      <w:r>
        <w:t xml:space="preserve"> ________________</w:t>
      </w:r>
      <w:r>
        <w:tab/>
      </w:r>
      <w:r>
        <w:tab/>
        <w:t>___________________________</w:t>
      </w:r>
      <w:r w:rsidRPr="00640E51">
        <w:t xml:space="preserve">     </w:t>
      </w:r>
    </w:p>
    <w:p w:rsidR="008919A6" w:rsidRDefault="008919A6" w:rsidP="007022D2">
      <w:pPr>
        <w:ind w:left="1296" w:firstLine="1296"/>
        <w:rPr>
          <w:sz w:val="20"/>
          <w:szCs w:val="20"/>
        </w:rPr>
      </w:pPr>
      <w:r w:rsidRPr="00640E51">
        <w:rPr>
          <w:sz w:val="20"/>
          <w:szCs w:val="20"/>
        </w:rPr>
        <w:t>(parašas)</w:t>
      </w:r>
      <w:r w:rsidRPr="007022D2">
        <w:rPr>
          <w:sz w:val="20"/>
          <w:szCs w:val="20"/>
        </w:rPr>
        <w:t xml:space="preserve"> </w:t>
      </w:r>
      <w:r>
        <w:rPr>
          <w:sz w:val="20"/>
          <w:szCs w:val="20"/>
        </w:rPr>
        <w:tab/>
      </w:r>
      <w:r>
        <w:rPr>
          <w:sz w:val="20"/>
          <w:szCs w:val="20"/>
        </w:rPr>
        <w:tab/>
      </w:r>
      <w:r>
        <w:rPr>
          <w:sz w:val="20"/>
          <w:szCs w:val="20"/>
        </w:rPr>
        <w:tab/>
      </w:r>
      <w:r>
        <w:rPr>
          <w:sz w:val="20"/>
          <w:szCs w:val="20"/>
        </w:rPr>
        <w:tab/>
      </w:r>
      <w:r w:rsidRPr="00640E51">
        <w:rPr>
          <w:sz w:val="20"/>
          <w:szCs w:val="20"/>
        </w:rPr>
        <w:t>(vardas pavardė)</w:t>
      </w:r>
    </w:p>
    <w:p w:rsidR="008919A6" w:rsidRDefault="008919A6" w:rsidP="007022D2">
      <w:pPr>
        <w:rPr>
          <w:sz w:val="20"/>
          <w:szCs w:val="20"/>
        </w:rPr>
      </w:pPr>
    </w:p>
    <w:p w:rsidR="008919A6" w:rsidRDefault="008919A6" w:rsidP="007022D2">
      <w:pPr>
        <w:rPr>
          <w:sz w:val="20"/>
          <w:szCs w:val="20"/>
        </w:rPr>
      </w:pPr>
    </w:p>
    <w:p w:rsidR="008919A6" w:rsidRDefault="008919A6" w:rsidP="007022D2">
      <w:r w:rsidRPr="00640E51">
        <w:t>TVIRTINU:</w:t>
      </w:r>
    </w:p>
    <w:p w:rsidR="008919A6" w:rsidRDefault="008919A6" w:rsidP="007022D2">
      <w:pPr>
        <w:rPr>
          <w:sz w:val="20"/>
          <w:szCs w:val="20"/>
        </w:rPr>
      </w:pPr>
      <w:r w:rsidRPr="007022D2">
        <w:t xml:space="preserve"> </w:t>
      </w:r>
      <w:r>
        <w:t>D</w:t>
      </w:r>
      <w:r w:rsidRPr="00640E51">
        <w:t>irektorius</w:t>
      </w:r>
      <w:r>
        <w:t>_________________________</w:t>
      </w:r>
      <w:r>
        <w:rPr>
          <w:sz w:val="20"/>
          <w:szCs w:val="20"/>
        </w:rPr>
        <w:t xml:space="preserve"> </w:t>
      </w:r>
      <w:r>
        <w:rPr>
          <w:sz w:val="20"/>
          <w:szCs w:val="20"/>
        </w:rPr>
        <w:tab/>
      </w:r>
      <w:r>
        <w:rPr>
          <w:sz w:val="20"/>
          <w:szCs w:val="20"/>
        </w:rPr>
        <w:tab/>
        <w:t>_________________________________</w:t>
      </w:r>
    </w:p>
    <w:p w:rsidR="008919A6" w:rsidRDefault="008919A6" w:rsidP="007022D2">
      <w:pPr>
        <w:ind w:left="1296" w:firstLine="1296"/>
        <w:rPr>
          <w:sz w:val="20"/>
          <w:szCs w:val="20"/>
        </w:rPr>
      </w:pPr>
      <w:r w:rsidRPr="00640E51">
        <w:rPr>
          <w:sz w:val="20"/>
          <w:szCs w:val="20"/>
        </w:rPr>
        <w:t>(parašas)</w:t>
      </w:r>
      <w:r>
        <w:rPr>
          <w:sz w:val="20"/>
          <w:szCs w:val="20"/>
        </w:rPr>
        <w:tab/>
      </w:r>
      <w:r>
        <w:rPr>
          <w:sz w:val="20"/>
          <w:szCs w:val="20"/>
        </w:rPr>
        <w:tab/>
      </w:r>
      <w:r>
        <w:rPr>
          <w:sz w:val="20"/>
          <w:szCs w:val="20"/>
        </w:rPr>
        <w:tab/>
      </w:r>
      <w:r>
        <w:rPr>
          <w:sz w:val="20"/>
          <w:szCs w:val="20"/>
        </w:rPr>
        <w:tab/>
      </w:r>
      <w:r w:rsidRPr="007022D2">
        <w:rPr>
          <w:sz w:val="20"/>
          <w:szCs w:val="20"/>
        </w:rPr>
        <w:t xml:space="preserve"> </w:t>
      </w:r>
      <w:r w:rsidRPr="00640E51">
        <w:rPr>
          <w:sz w:val="20"/>
          <w:szCs w:val="20"/>
        </w:rPr>
        <w:t>(vardas pavardė)</w:t>
      </w:r>
    </w:p>
    <w:p w:rsidR="008919A6" w:rsidRDefault="008919A6" w:rsidP="007022D2">
      <w:pPr>
        <w:rPr>
          <w:sz w:val="20"/>
          <w:szCs w:val="20"/>
        </w:rPr>
      </w:pPr>
    </w:p>
    <w:p w:rsidR="008919A6" w:rsidRDefault="008919A6" w:rsidP="007022D2">
      <w:pPr>
        <w:rPr>
          <w:sz w:val="20"/>
          <w:szCs w:val="20"/>
        </w:rPr>
      </w:pPr>
    </w:p>
    <w:p w:rsidR="008919A6" w:rsidRDefault="008919A6" w:rsidP="007022D2">
      <w:r w:rsidRPr="00640E51">
        <w:t>PIRKIMĄ ATLIKS:</w:t>
      </w:r>
    </w:p>
    <w:p w:rsidR="008919A6" w:rsidRDefault="008919A6" w:rsidP="007022D2">
      <w:r w:rsidRPr="00640E51">
        <w:t>Pirkimo organizatorius</w:t>
      </w:r>
      <w:r>
        <w:t xml:space="preserve"> _________________________</w:t>
      </w:r>
    </w:p>
    <w:p w:rsidR="008919A6" w:rsidRDefault="008919A6" w:rsidP="007022D2">
      <w:pPr>
        <w:ind w:left="1296" w:firstLine="1296"/>
        <w:rPr>
          <w:sz w:val="20"/>
          <w:szCs w:val="20"/>
        </w:rPr>
      </w:pPr>
      <w:r w:rsidRPr="00640E51">
        <w:t xml:space="preserve"> </w:t>
      </w:r>
      <w:r w:rsidRPr="00640E51">
        <w:rPr>
          <w:sz w:val="20"/>
          <w:szCs w:val="20"/>
        </w:rPr>
        <w:t>(vardas pavardė)</w:t>
      </w:r>
      <w:r>
        <w:rPr>
          <w:sz w:val="20"/>
          <w:szCs w:val="20"/>
        </w:rPr>
        <w:br w:type="page"/>
      </w:r>
    </w:p>
    <w:p w:rsidR="008919A6" w:rsidRPr="0081502F" w:rsidRDefault="008919A6" w:rsidP="003B3B75">
      <w:pPr>
        <w:ind w:left="3420" w:firstLine="468"/>
        <w:jc w:val="both"/>
        <w:rPr>
          <w:sz w:val="20"/>
          <w:szCs w:val="20"/>
        </w:rPr>
      </w:pPr>
    </w:p>
    <w:p w:rsidR="008919A6" w:rsidRPr="0081502F" w:rsidRDefault="008919A6" w:rsidP="0051120A">
      <w:pPr>
        <w:ind w:left="5005"/>
        <w:rPr>
          <w:sz w:val="20"/>
          <w:szCs w:val="20"/>
        </w:rPr>
      </w:pPr>
      <w:r w:rsidRPr="0081502F">
        <w:rPr>
          <w:sz w:val="20"/>
          <w:szCs w:val="20"/>
        </w:rPr>
        <w:t>Šilalės r. Kvėdarnos Prano Liatuko pradinės mokyklos</w:t>
      </w:r>
    </w:p>
    <w:p w:rsidR="008919A6" w:rsidRPr="0081502F" w:rsidRDefault="008919A6" w:rsidP="0051120A">
      <w:pPr>
        <w:ind w:left="5005"/>
        <w:rPr>
          <w:sz w:val="20"/>
          <w:szCs w:val="20"/>
        </w:rPr>
      </w:pPr>
      <w:r w:rsidRPr="0081502F">
        <w:rPr>
          <w:sz w:val="20"/>
          <w:szCs w:val="20"/>
        </w:rPr>
        <w:t xml:space="preserve">Supaprastintų viešųjų pirkimų taisyklių </w:t>
      </w:r>
    </w:p>
    <w:p w:rsidR="008919A6" w:rsidRPr="0081502F" w:rsidRDefault="008919A6" w:rsidP="0051120A">
      <w:pPr>
        <w:ind w:left="4962"/>
        <w:rPr>
          <w:color w:val="000000"/>
          <w:spacing w:val="-1"/>
          <w:sz w:val="20"/>
          <w:szCs w:val="20"/>
        </w:rPr>
      </w:pPr>
      <w:r w:rsidRPr="0081502F">
        <w:rPr>
          <w:sz w:val="20"/>
          <w:szCs w:val="20"/>
        </w:rPr>
        <w:t xml:space="preserve">3 </w:t>
      </w:r>
      <w:r w:rsidRPr="0081502F">
        <w:rPr>
          <w:color w:val="000000"/>
          <w:spacing w:val="-1"/>
          <w:sz w:val="20"/>
          <w:szCs w:val="20"/>
        </w:rPr>
        <w:t>priedas</w:t>
      </w:r>
    </w:p>
    <w:p w:rsidR="008919A6" w:rsidRPr="0081502F" w:rsidRDefault="008919A6" w:rsidP="001973C6">
      <w:pPr>
        <w:pStyle w:val="Patvirtinta"/>
        <w:ind w:left="5760"/>
        <w:rPr>
          <w:sz w:val="22"/>
          <w:szCs w:val="22"/>
          <w:lang w:val="lt-LT"/>
        </w:rPr>
      </w:pPr>
    </w:p>
    <w:p w:rsidR="008919A6" w:rsidRPr="00A24E87" w:rsidRDefault="008919A6" w:rsidP="001973C6">
      <w:pPr>
        <w:jc w:val="center"/>
        <w:rPr>
          <w:b/>
          <w:bCs/>
          <w:caps/>
        </w:rPr>
      </w:pPr>
      <w:r w:rsidRPr="00A24E87">
        <w:rPr>
          <w:b/>
          <w:bCs/>
          <w:caps/>
        </w:rPr>
        <w:t>Tiekėjų apklausos pažyma</w:t>
      </w:r>
    </w:p>
    <w:p w:rsidR="008919A6" w:rsidRDefault="008919A6" w:rsidP="001973C6">
      <w:pPr>
        <w:jc w:val="center"/>
        <w:rPr>
          <w:caps/>
        </w:rPr>
      </w:pPr>
    </w:p>
    <w:p w:rsidR="008919A6" w:rsidRPr="00640E51" w:rsidRDefault="008919A6" w:rsidP="00A24E87">
      <w:pPr>
        <w:tabs>
          <w:tab w:val="left" w:pos="540"/>
          <w:tab w:val="left" w:pos="900"/>
          <w:tab w:val="left" w:pos="3525"/>
        </w:tabs>
        <w:ind w:right="-7"/>
        <w:jc w:val="center"/>
      </w:pPr>
      <w:r>
        <w:t>20</w:t>
      </w:r>
      <w:r w:rsidRPr="00640E51">
        <w:t>_____m.___________________ d.  Nr.____</w:t>
      </w:r>
    </w:p>
    <w:p w:rsidR="008919A6" w:rsidRDefault="008919A6" w:rsidP="00A24E87">
      <w:pPr>
        <w:jc w:val="center"/>
        <w:rPr>
          <w:b/>
          <w:bCs/>
        </w:rPr>
      </w:pPr>
      <w:r>
        <w:t>Kvėdarnos mstl.</w:t>
      </w:r>
    </w:p>
    <w:p w:rsidR="008919A6" w:rsidRPr="0081502F" w:rsidRDefault="008919A6" w:rsidP="001973C6">
      <w:pPr>
        <w:jc w:val="center"/>
        <w:rPr>
          <w:caps/>
        </w:rPr>
      </w:pPr>
    </w:p>
    <w:p w:rsidR="008919A6" w:rsidRPr="0081502F" w:rsidRDefault="008919A6" w:rsidP="001973C6">
      <w:pPr>
        <w:rPr>
          <w:caps/>
          <w:sz w:val="22"/>
          <w:szCs w:val="22"/>
        </w:rPr>
      </w:pPr>
    </w:p>
    <w:p w:rsidR="008919A6" w:rsidRPr="0081502F" w:rsidRDefault="008919A6" w:rsidP="001973C6">
      <w:pPr>
        <w:rPr>
          <w:sz w:val="22"/>
          <w:szCs w:val="22"/>
        </w:rPr>
      </w:pPr>
      <w:r w:rsidRPr="0081502F">
        <w:rPr>
          <w:sz w:val="22"/>
          <w:szCs w:val="22"/>
        </w:rPr>
        <w:t>Pirkimo objekto pavadinimas ir trumpas aprašymas:</w:t>
      </w:r>
    </w:p>
    <w:p w:rsidR="008919A6" w:rsidRPr="0081502F" w:rsidRDefault="008919A6" w:rsidP="0051120A">
      <w:pPr>
        <w:ind w:right="423"/>
        <w:rPr>
          <w:sz w:val="22"/>
          <w:szCs w:val="22"/>
        </w:rPr>
      </w:pPr>
      <w:r w:rsidRPr="0081502F">
        <w:rPr>
          <w:sz w:val="22"/>
          <w:szCs w:val="22"/>
        </w:rPr>
        <w:t>________________________________________________________________________________________________________________________________________________________________________________</w:t>
      </w:r>
    </w:p>
    <w:p w:rsidR="008919A6" w:rsidRPr="0081502F" w:rsidRDefault="008919A6" w:rsidP="0051120A">
      <w:pPr>
        <w:ind w:right="423"/>
        <w:rPr>
          <w:sz w:val="22"/>
          <w:szCs w:val="22"/>
        </w:rPr>
      </w:pPr>
      <w:r w:rsidRPr="0081502F">
        <w:rPr>
          <w:sz w:val="22"/>
          <w:szCs w:val="22"/>
        </w:rPr>
        <w:t>________________________________________________________________________________________</w:t>
      </w:r>
    </w:p>
    <w:p w:rsidR="008919A6" w:rsidRPr="0081502F" w:rsidRDefault="008919A6" w:rsidP="0051120A">
      <w:pPr>
        <w:ind w:right="423"/>
        <w:rPr>
          <w:sz w:val="22"/>
          <w:szCs w:val="22"/>
        </w:rPr>
      </w:pPr>
    </w:p>
    <w:p w:rsidR="008919A6" w:rsidRPr="0081502F" w:rsidRDefault="008919A6" w:rsidP="001973C6">
      <w:pPr>
        <w:rPr>
          <w:sz w:val="22"/>
          <w:szCs w:val="22"/>
        </w:rPr>
      </w:pPr>
      <w:r w:rsidRPr="0081502F">
        <w:rPr>
          <w:sz w:val="22"/>
          <w:szCs w:val="22"/>
        </w:rPr>
        <w:t>Pirkimų organizatorius:</w:t>
      </w:r>
      <w:r w:rsidRPr="0081502F">
        <w:rPr>
          <w:sz w:val="22"/>
          <w:szCs w:val="22"/>
        </w:rPr>
        <w:tab/>
      </w:r>
      <w:r w:rsidRPr="0081502F">
        <w:rPr>
          <w:sz w:val="22"/>
          <w:szCs w:val="22"/>
        </w:rPr>
        <w:tab/>
      </w:r>
      <w:r w:rsidRPr="0081502F">
        <w:rPr>
          <w:sz w:val="22"/>
          <w:szCs w:val="22"/>
        </w:rPr>
        <w:tab/>
        <w:t>Komisija:</w:t>
      </w:r>
    </w:p>
    <w:p w:rsidR="008919A6" w:rsidRPr="0081502F" w:rsidRDefault="008919A6" w:rsidP="001973C6">
      <w:pPr>
        <w:rPr>
          <w:sz w:val="22"/>
          <w:szCs w:val="22"/>
        </w:rPr>
      </w:pPr>
      <w:r w:rsidRPr="0081502F">
        <w:rPr>
          <w:sz w:val="22"/>
          <w:szCs w:val="22"/>
        </w:rPr>
        <w:t>___________________________________</w:t>
      </w:r>
      <w:r w:rsidRPr="0081502F">
        <w:rPr>
          <w:sz w:val="22"/>
          <w:szCs w:val="22"/>
        </w:rPr>
        <w:tab/>
      </w:r>
      <w:r w:rsidRPr="0081502F">
        <w:rPr>
          <w:sz w:val="22"/>
          <w:szCs w:val="22"/>
        </w:rPr>
        <w:tab/>
        <w:t>______________________________________</w:t>
      </w:r>
    </w:p>
    <w:p w:rsidR="008919A6" w:rsidRPr="0081502F" w:rsidRDefault="008919A6" w:rsidP="001973C6">
      <w:pPr>
        <w:rPr>
          <w:sz w:val="22"/>
          <w:szCs w:val="22"/>
        </w:rPr>
      </w:pPr>
      <w:r w:rsidRPr="0081502F">
        <w:rPr>
          <w:sz w:val="22"/>
          <w:szCs w:val="22"/>
        </w:rPr>
        <w:t xml:space="preserve">             </w:t>
      </w:r>
      <w:r w:rsidRPr="0081502F">
        <w:rPr>
          <w:sz w:val="20"/>
          <w:szCs w:val="20"/>
        </w:rPr>
        <w:t xml:space="preserve"> (vardas, pavardė)</w:t>
      </w:r>
      <w:r w:rsidRPr="0081502F">
        <w:rPr>
          <w:sz w:val="22"/>
          <w:szCs w:val="22"/>
        </w:rPr>
        <w:tab/>
      </w:r>
      <w:r w:rsidRPr="0081502F">
        <w:rPr>
          <w:sz w:val="22"/>
          <w:szCs w:val="22"/>
        </w:rPr>
        <w:tab/>
      </w:r>
      <w:r w:rsidRPr="0081502F">
        <w:rPr>
          <w:sz w:val="22"/>
          <w:szCs w:val="22"/>
        </w:rPr>
        <w:tab/>
        <w:t>______________________________________</w:t>
      </w:r>
      <w:r w:rsidRPr="0081502F">
        <w:rPr>
          <w:sz w:val="22"/>
          <w:szCs w:val="22"/>
        </w:rPr>
        <w:tab/>
      </w:r>
      <w:r w:rsidRPr="0081502F">
        <w:rPr>
          <w:sz w:val="22"/>
          <w:szCs w:val="22"/>
        </w:rPr>
        <w:tab/>
      </w:r>
      <w:r w:rsidRPr="0081502F">
        <w:rPr>
          <w:sz w:val="22"/>
          <w:szCs w:val="22"/>
        </w:rPr>
        <w:tab/>
      </w:r>
      <w:r w:rsidRPr="0081502F">
        <w:rPr>
          <w:sz w:val="22"/>
          <w:szCs w:val="22"/>
        </w:rPr>
        <w:tab/>
        <w:t>______________________________________</w:t>
      </w:r>
    </w:p>
    <w:p w:rsidR="008919A6" w:rsidRPr="0081502F" w:rsidRDefault="008919A6" w:rsidP="001973C6">
      <w:pPr>
        <w:rPr>
          <w:sz w:val="22"/>
          <w:szCs w:val="22"/>
        </w:rPr>
      </w:pPr>
      <w:r w:rsidRPr="0081502F">
        <w:rPr>
          <w:sz w:val="22"/>
          <w:szCs w:val="22"/>
        </w:rPr>
        <w:tab/>
      </w:r>
      <w:r w:rsidRPr="0081502F">
        <w:rPr>
          <w:sz w:val="22"/>
          <w:szCs w:val="22"/>
        </w:rPr>
        <w:tab/>
      </w:r>
      <w:r w:rsidRPr="0081502F">
        <w:rPr>
          <w:sz w:val="22"/>
          <w:szCs w:val="22"/>
        </w:rPr>
        <w:tab/>
      </w:r>
      <w:r w:rsidRPr="0081502F">
        <w:rPr>
          <w:sz w:val="22"/>
          <w:szCs w:val="22"/>
        </w:rPr>
        <w:tab/>
        <w:t>______________________________________</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 xml:space="preserve">Tiekėjai apklausti </w:t>
      </w:r>
      <w:r w:rsidRPr="0081502F">
        <w:rPr>
          <w:rFonts w:ascii="Webdings" w:hAnsi="Webdings" w:cs="Webdings"/>
        </w:rPr>
        <w:t></w:t>
      </w:r>
      <w:r w:rsidRPr="0081502F">
        <w:rPr>
          <w:rFonts w:ascii="TimesNewRoman" w:hAnsi="TimesNewRoman" w:cs="TimesNewRoman"/>
        </w:rPr>
        <w:sym w:font="Symbol" w:char="F07F"/>
      </w:r>
      <w:r w:rsidRPr="0081502F">
        <w:rPr>
          <w:rFonts w:ascii="TimesNewRoman" w:hAnsi="TimesNewRoman" w:cs="TimesNewRoman"/>
        </w:rPr>
        <w:t xml:space="preserve"> raštu, </w:t>
      </w:r>
      <w:r w:rsidRPr="0081502F">
        <w:rPr>
          <w:rFonts w:ascii="TimesNewRoman" w:hAnsi="TimesNewRoman" w:cs="TimesNewRoman"/>
        </w:rPr>
        <w:sym w:font="Symbol" w:char="F07F"/>
      </w:r>
      <w:r w:rsidRPr="0081502F">
        <w:rPr>
          <w:rFonts w:ascii="Webdings" w:hAnsi="Webdings" w:cs="Webdings"/>
        </w:rPr>
        <w:t></w:t>
      </w:r>
      <w:r w:rsidRPr="0081502F">
        <w:rPr>
          <w:rFonts w:ascii="TimesNewRoman" w:hAnsi="TimesNewRoman" w:cs="TimesNewRoman"/>
        </w:rPr>
        <w:t>žodžiu (</w:t>
      </w:r>
      <w:r w:rsidRPr="0081502F">
        <w:rPr>
          <w:rFonts w:ascii="Webdings" w:hAnsi="Webdings" w:cs="Webdings"/>
        </w:rPr>
        <w:sym w:font="Wingdings" w:char="F0FC"/>
      </w:r>
      <w:r w:rsidRPr="0081502F">
        <w:rPr>
          <w:rFonts w:ascii="TimesNewRoman" w:hAnsi="TimesNewRoman" w:cs="TimesNewRoman"/>
        </w:rPr>
        <w:t>pažymėti)</w:t>
      </w:r>
    </w:p>
    <w:p w:rsidR="008919A6" w:rsidRPr="0081502F" w:rsidRDefault="008919A6" w:rsidP="001973C6">
      <w:pPr>
        <w:rPr>
          <w:sz w:val="22"/>
          <w:szCs w:val="22"/>
        </w:rPr>
      </w:pPr>
    </w:p>
    <w:p w:rsidR="008919A6" w:rsidRPr="0081502F" w:rsidRDefault="008919A6" w:rsidP="0051120A">
      <w:pPr>
        <w:autoSpaceDE w:val="0"/>
        <w:autoSpaceDN w:val="0"/>
        <w:adjustRightInd w:val="0"/>
        <w:ind w:left="180" w:right="423"/>
        <w:rPr>
          <w:rFonts w:ascii="TimesNewRoman" w:hAnsi="TimesNewRoman" w:cs="TimesNewRoman"/>
          <w:i/>
          <w:iCs/>
        </w:rPr>
      </w:pPr>
      <w:r w:rsidRPr="0081502F">
        <w:rPr>
          <w:rFonts w:ascii="TimesNewRoman" w:hAnsi="TimesNewRoman" w:cs="TimesNewRoman"/>
        </w:rPr>
        <w:t>Apklausti tiekėjai: (</w:t>
      </w:r>
      <w:r w:rsidRPr="0081502F">
        <w:rPr>
          <w:rFonts w:ascii="TimesNewRoman" w:hAnsi="TimesNewRoman" w:cs="TimesNewRoman"/>
          <w:i/>
          <w:iCs/>
        </w:rPr>
        <w:t>pavadinimas, adresas, telefonas, pasiūlymą pateikusio asmens pareigos, vardas ir pavardė)</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i/>
          <w:iCs/>
        </w:rPr>
        <w:t>1. __________________________________________________________________________</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2. __________________________________________________________________________</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3.__________________________________________________________________________</w:t>
      </w:r>
    </w:p>
    <w:p w:rsidR="008919A6" w:rsidRDefault="008919A6" w:rsidP="0051120A">
      <w:pPr>
        <w:autoSpaceDE w:val="0"/>
        <w:autoSpaceDN w:val="0"/>
        <w:adjustRightInd w:val="0"/>
        <w:ind w:left="180"/>
        <w:rPr>
          <w:rFonts w:ascii="TimesNewRoman" w:hAnsi="TimesNewRoman" w:cs="TimesNewRoman"/>
        </w:rPr>
      </w:pPr>
    </w:p>
    <w:p w:rsidR="008919A6" w:rsidRPr="0081502F" w:rsidRDefault="008919A6" w:rsidP="0051120A">
      <w:pPr>
        <w:autoSpaceDE w:val="0"/>
        <w:autoSpaceDN w:val="0"/>
        <w:adjustRightInd w:val="0"/>
        <w:ind w:left="180"/>
        <w:rPr>
          <w:rFonts w:ascii="TimesNewRoman" w:hAnsi="TimesNewRoman" w:cs="TimesNewRoman"/>
        </w:rPr>
      </w:pPr>
    </w:p>
    <w:p w:rsidR="008919A6" w:rsidRPr="0081502F" w:rsidRDefault="008919A6" w:rsidP="0051120A">
      <w:pPr>
        <w:autoSpaceDE w:val="0"/>
        <w:autoSpaceDN w:val="0"/>
        <w:adjustRightInd w:val="0"/>
        <w:ind w:left="180"/>
        <w:rPr>
          <w:rFonts w:ascii="TimesNewRoman" w:hAnsi="TimesNewRoman" w:cs="TimesNewRoman"/>
          <w:i/>
          <w:iCs/>
        </w:rPr>
      </w:pPr>
      <w:r w:rsidRPr="0081502F">
        <w:rPr>
          <w:rFonts w:ascii="TimesNewRoman" w:hAnsi="TimesNewRoman" w:cs="TimesNewRoman"/>
        </w:rPr>
        <w:t>Tiekėjų pateikti pasiūlymai</w:t>
      </w:r>
      <w:r w:rsidRPr="0081502F">
        <w:rPr>
          <w:rFonts w:ascii="TimesNewRoman" w:hAnsi="TimesNewRoman" w:cs="TimesNewRoman"/>
          <w:i/>
          <w:iCs/>
        </w:rPr>
        <w:t>: (pavadinimas, pasiūlymo data, pasiūlymo kaina arba kita charakteristika)</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1. _________________________________________________________________________</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___________________________________________________________________________</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2. _________________________________________________________________________</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___________________________________________________________________________</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3. _________________________________________________________________________</w:t>
      </w:r>
    </w:p>
    <w:p w:rsidR="008919A6" w:rsidRPr="0081502F" w:rsidRDefault="008919A6" w:rsidP="0051120A">
      <w:pPr>
        <w:autoSpaceDE w:val="0"/>
        <w:autoSpaceDN w:val="0"/>
        <w:adjustRightInd w:val="0"/>
        <w:ind w:left="180"/>
        <w:rPr>
          <w:rFonts w:ascii="TimesNewRoman" w:hAnsi="TimesNewRoman" w:cs="TimesNewRoman"/>
        </w:rPr>
      </w:pPr>
      <w:r w:rsidRPr="0081502F">
        <w:rPr>
          <w:rFonts w:ascii="TimesNewRoman" w:hAnsi="TimesNewRoman" w:cs="TimesNewRoman"/>
        </w:rPr>
        <w:t>___________________________________________________________________________</w:t>
      </w:r>
    </w:p>
    <w:p w:rsidR="008919A6" w:rsidRPr="0081502F" w:rsidRDefault="008919A6" w:rsidP="001973C6">
      <w:pPr>
        <w:rPr>
          <w:sz w:val="22"/>
          <w:szCs w:val="22"/>
        </w:rPr>
      </w:pPr>
    </w:p>
    <w:p w:rsidR="008919A6" w:rsidRPr="0081502F" w:rsidRDefault="008919A6" w:rsidP="001973C6">
      <w:pPr>
        <w:rPr>
          <w:sz w:val="22"/>
          <w:szCs w:val="22"/>
        </w:rPr>
      </w:pPr>
      <w:r w:rsidRPr="0081502F">
        <w:rPr>
          <w:sz w:val="22"/>
          <w:szCs w:val="22"/>
        </w:rPr>
        <w:t>Tinkamiausiu pripažintas tiekėjas: ___________________________________________________________</w:t>
      </w:r>
    </w:p>
    <w:p w:rsidR="008919A6" w:rsidRPr="0081502F" w:rsidRDefault="008919A6" w:rsidP="001973C6">
      <w:pPr>
        <w:rPr>
          <w:sz w:val="22"/>
          <w:szCs w:val="22"/>
        </w:rPr>
      </w:pPr>
      <w:r w:rsidRPr="0081502F">
        <w:rPr>
          <w:sz w:val="22"/>
          <w:szCs w:val="22"/>
        </w:rPr>
        <w:tab/>
      </w:r>
      <w:r w:rsidRPr="0081502F">
        <w:rPr>
          <w:sz w:val="22"/>
          <w:szCs w:val="22"/>
        </w:rPr>
        <w:tab/>
      </w:r>
      <w:r w:rsidRPr="0081502F">
        <w:rPr>
          <w:sz w:val="22"/>
          <w:szCs w:val="22"/>
        </w:rPr>
        <w:tab/>
      </w:r>
      <w:r w:rsidRPr="0081502F">
        <w:rPr>
          <w:sz w:val="22"/>
          <w:szCs w:val="22"/>
        </w:rPr>
        <w:tab/>
        <w:t>(teikėjo pavadinimas ir pasiūlymo numeris)</w:t>
      </w:r>
    </w:p>
    <w:p w:rsidR="008919A6" w:rsidRPr="0081502F" w:rsidRDefault="008919A6" w:rsidP="001973C6">
      <w:pPr>
        <w:rPr>
          <w:sz w:val="22"/>
          <w:szCs w:val="22"/>
        </w:rPr>
      </w:pPr>
    </w:p>
    <w:p w:rsidR="008919A6" w:rsidRPr="0081502F" w:rsidRDefault="008919A6" w:rsidP="001973C6">
      <w:r w:rsidRPr="0081502F">
        <w:t>Jeigu įvertinti mažiau nei 3 tiekėjų siūlymai, to priežastys:</w:t>
      </w:r>
    </w:p>
    <w:tbl>
      <w:tblPr>
        <w:tblW w:w="9859" w:type="dxa"/>
        <w:tblInd w:w="-106" w:type="dxa"/>
        <w:tblLook w:val="01E0"/>
      </w:tblPr>
      <w:tblGrid>
        <w:gridCol w:w="9859"/>
      </w:tblGrid>
      <w:tr w:rsidR="008919A6" w:rsidRPr="0081502F">
        <w:trPr>
          <w:trHeight w:val="773"/>
        </w:trPr>
        <w:tc>
          <w:tcPr>
            <w:tcW w:w="9859" w:type="dxa"/>
          </w:tcPr>
          <w:p w:rsidR="008919A6" w:rsidRPr="0081502F" w:rsidRDefault="008919A6" w:rsidP="0051120A">
            <w:r w:rsidRPr="0081502F">
              <w:t xml:space="preserve">Vadovaujantis Šilalės r. Kvėdarnos Prano Liatuko pradinės mokyklos </w:t>
            </w:r>
            <w:r w:rsidRPr="0081502F">
              <w:rPr>
                <w:color w:val="000000"/>
              </w:rPr>
              <w:t>direktoriaus 2012 m. sausio 20 d.  įsakymu  Nr. P1-70V</w:t>
            </w:r>
            <w:r w:rsidRPr="0081502F">
              <w:t xml:space="preserve"> patvirtintų Šilalės r. Kvėdarnos Prano Liatuko pradinės mokyklos   supaprastintų  viešųjų pirkimų taisyklių______________ punktu (-ais) buvo apklaustas tik vienas tiekėjas.</w:t>
            </w:r>
          </w:p>
        </w:tc>
      </w:tr>
    </w:tbl>
    <w:p w:rsidR="008919A6" w:rsidRPr="0081502F" w:rsidRDefault="008919A6" w:rsidP="001973C6">
      <w:pPr>
        <w:rPr>
          <w:sz w:val="22"/>
          <w:szCs w:val="22"/>
        </w:rPr>
      </w:pPr>
    </w:p>
    <w:p w:rsidR="008919A6" w:rsidRPr="0081502F" w:rsidRDefault="008919A6" w:rsidP="001973C6">
      <w:pPr>
        <w:rPr>
          <w:sz w:val="22"/>
          <w:szCs w:val="22"/>
        </w:rPr>
      </w:pPr>
      <w:r w:rsidRPr="0081502F">
        <w:rPr>
          <w:sz w:val="22"/>
          <w:szCs w:val="22"/>
        </w:rPr>
        <w:t xml:space="preserve">Pažymą parengė (Pirkimo organizatorius, Komisijos pirmininkas): </w:t>
      </w:r>
    </w:p>
    <w:p w:rsidR="008919A6" w:rsidRPr="0081502F" w:rsidRDefault="008919A6" w:rsidP="001973C6">
      <w:pPr>
        <w:rPr>
          <w:sz w:val="22"/>
          <w:szCs w:val="22"/>
        </w:rPr>
      </w:pPr>
    </w:p>
    <w:p w:rsidR="008919A6" w:rsidRPr="0081502F" w:rsidRDefault="008919A6" w:rsidP="001973C6">
      <w:pPr>
        <w:rPr>
          <w:sz w:val="22"/>
          <w:szCs w:val="22"/>
        </w:rPr>
      </w:pPr>
      <w:r w:rsidRPr="0081502F">
        <w:rPr>
          <w:sz w:val="22"/>
          <w:szCs w:val="22"/>
        </w:rPr>
        <w:t>_______________________________________________________________________________________</w:t>
      </w:r>
      <w:r w:rsidRPr="0081502F">
        <w:rPr>
          <w:sz w:val="22"/>
          <w:szCs w:val="22"/>
        </w:rPr>
        <w:tab/>
        <w:t>(pareigos)</w:t>
      </w:r>
      <w:r w:rsidRPr="0081502F">
        <w:rPr>
          <w:sz w:val="22"/>
          <w:szCs w:val="22"/>
        </w:rPr>
        <w:tab/>
      </w:r>
      <w:r w:rsidRPr="0081502F">
        <w:rPr>
          <w:sz w:val="22"/>
          <w:szCs w:val="22"/>
        </w:rPr>
        <w:tab/>
        <w:t>(parašas)</w:t>
      </w:r>
      <w:r w:rsidRPr="0081502F">
        <w:rPr>
          <w:sz w:val="22"/>
          <w:szCs w:val="22"/>
        </w:rPr>
        <w:tab/>
      </w:r>
      <w:r w:rsidRPr="0081502F">
        <w:rPr>
          <w:sz w:val="22"/>
          <w:szCs w:val="22"/>
        </w:rPr>
        <w:tab/>
        <w:t xml:space="preserve">      (parašas, data)</w:t>
      </w:r>
    </w:p>
    <w:p w:rsidR="008919A6" w:rsidRPr="0081502F" w:rsidRDefault="008919A6" w:rsidP="001973C6">
      <w:pPr>
        <w:rPr>
          <w:sz w:val="22"/>
          <w:szCs w:val="22"/>
        </w:rPr>
      </w:pPr>
    </w:p>
    <w:p w:rsidR="008919A6" w:rsidRPr="0081502F" w:rsidRDefault="008919A6" w:rsidP="001973C6">
      <w:pPr>
        <w:rPr>
          <w:sz w:val="22"/>
          <w:szCs w:val="22"/>
        </w:rPr>
      </w:pPr>
      <w:r w:rsidRPr="0081502F">
        <w:rPr>
          <w:sz w:val="22"/>
          <w:szCs w:val="22"/>
        </w:rPr>
        <w:t>SPRENDIMĄ TVIRTINU:</w:t>
      </w:r>
    </w:p>
    <w:p w:rsidR="008919A6" w:rsidRPr="0081502F" w:rsidRDefault="008919A6" w:rsidP="001973C6">
      <w:pPr>
        <w:rPr>
          <w:sz w:val="22"/>
          <w:szCs w:val="22"/>
        </w:rPr>
      </w:pPr>
    </w:p>
    <w:p w:rsidR="008919A6" w:rsidRPr="0081502F" w:rsidRDefault="008919A6" w:rsidP="001973C6">
      <w:pPr>
        <w:rPr>
          <w:sz w:val="22"/>
          <w:szCs w:val="22"/>
        </w:rPr>
      </w:pPr>
      <w:r w:rsidRPr="0081502F">
        <w:rPr>
          <w:sz w:val="22"/>
          <w:szCs w:val="22"/>
        </w:rPr>
        <w:t>_______________________________________________________________________________________</w:t>
      </w:r>
    </w:p>
    <w:p w:rsidR="008919A6" w:rsidRDefault="008919A6" w:rsidP="002915CE">
      <w:pPr>
        <w:rPr>
          <w:sz w:val="22"/>
          <w:szCs w:val="22"/>
        </w:rPr>
        <w:sectPr w:rsidR="008919A6" w:rsidSect="00D13032">
          <w:headerReference w:type="default" r:id="rId15"/>
          <w:pgSz w:w="11906" w:h="16838" w:code="9"/>
          <w:pgMar w:top="907" w:right="284" w:bottom="414" w:left="1418" w:header="567" w:footer="567" w:gutter="0"/>
          <w:pgNumType w:start="1"/>
          <w:cols w:space="1296"/>
          <w:titlePg/>
          <w:docGrid w:linePitch="360"/>
        </w:sectPr>
      </w:pPr>
      <w:r w:rsidRPr="0081502F">
        <w:rPr>
          <w:sz w:val="22"/>
          <w:szCs w:val="22"/>
        </w:rPr>
        <w:tab/>
        <w:t>(pareigos)</w:t>
      </w:r>
      <w:r w:rsidRPr="0081502F">
        <w:rPr>
          <w:sz w:val="22"/>
          <w:szCs w:val="22"/>
        </w:rPr>
        <w:tab/>
      </w:r>
      <w:r w:rsidRPr="0081502F">
        <w:rPr>
          <w:sz w:val="22"/>
          <w:szCs w:val="22"/>
        </w:rPr>
        <w:tab/>
        <w:t>(parašas)</w:t>
      </w:r>
      <w:r w:rsidRPr="0081502F">
        <w:rPr>
          <w:sz w:val="22"/>
          <w:szCs w:val="22"/>
        </w:rPr>
        <w:tab/>
      </w:r>
      <w:r w:rsidRPr="0081502F">
        <w:rPr>
          <w:sz w:val="22"/>
          <w:szCs w:val="22"/>
        </w:rPr>
        <w:tab/>
        <w:t xml:space="preserve">      (parašas, data)</w:t>
      </w:r>
    </w:p>
    <w:p w:rsidR="008919A6" w:rsidRPr="00C872B4" w:rsidRDefault="008919A6" w:rsidP="00D13032">
      <w:pPr>
        <w:ind w:left="7776"/>
        <w:jc w:val="right"/>
        <w:rPr>
          <w:sz w:val="20"/>
          <w:szCs w:val="20"/>
        </w:rPr>
      </w:pPr>
      <w:r w:rsidRPr="00C872B4">
        <w:rPr>
          <w:sz w:val="20"/>
          <w:szCs w:val="20"/>
        </w:rPr>
        <w:t>Šilalės r. Kvėdarnos Prano Liatuko pradinės mokyklos</w:t>
      </w:r>
    </w:p>
    <w:p w:rsidR="008919A6" w:rsidRPr="00C872B4" w:rsidRDefault="008919A6" w:rsidP="00D13032">
      <w:pPr>
        <w:ind w:left="7776"/>
        <w:jc w:val="center"/>
        <w:rPr>
          <w:sz w:val="20"/>
          <w:szCs w:val="20"/>
        </w:rPr>
      </w:pPr>
      <w:r w:rsidRPr="00C872B4">
        <w:rPr>
          <w:sz w:val="20"/>
          <w:szCs w:val="20"/>
        </w:rPr>
        <w:t xml:space="preserve">                                           Supaprastintų viešųjų pirkimų taisyklių </w:t>
      </w:r>
    </w:p>
    <w:p w:rsidR="008919A6" w:rsidRPr="00C872B4" w:rsidRDefault="008919A6" w:rsidP="00D13032">
      <w:pPr>
        <w:jc w:val="center"/>
      </w:pPr>
      <w:r w:rsidRPr="00C872B4">
        <w:rPr>
          <w:sz w:val="20"/>
          <w:szCs w:val="20"/>
        </w:rPr>
        <w:t xml:space="preserve">                                                                                                                                                      4 </w:t>
      </w:r>
      <w:r w:rsidRPr="00C872B4">
        <w:rPr>
          <w:color w:val="000000"/>
          <w:spacing w:val="-1"/>
          <w:sz w:val="20"/>
          <w:szCs w:val="20"/>
        </w:rPr>
        <w:t>priedas</w:t>
      </w:r>
    </w:p>
    <w:p w:rsidR="008919A6" w:rsidRDefault="008919A6" w:rsidP="00D13032">
      <w:pPr>
        <w:jc w:val="both"/>
        <w:rPr>
          <w:lang w:val="pt-BR"/>
        </w:rPr>
      </w:pPr>
    </w:p>
    <w:p w:rsidR="008919A6" w:rsidRPr="00C872B4" w:rsidRDefault="008919A6" w:rsidP="00D13032">
      <w:pPr>
        <w:jc w:val="center"/>
        <w:rPr>
          <w:sz w:val="28"/>
          <w:szCs w:val="28"/>
          <w:lang w:val="pt-BR"/>
        </w:rPr>
      </w:pPr>
      <w:r w:rsidRPr="00C872B4">
        <w:rPr>
          <w:sz w:val="28"/>
          <w:szCs w:val="28"/>
          <w:lang w:val="pt-BR"/>
        </w:rPr>
        <w:t>SUPAPRASTINTŲ MAŽOS VERTĖS VIEŠŲJŲ PIRKIMŲ REGISTRACIJOS ŽURNALAS</w:t>
      </w:r>
    </w:p>
    <w:p w:rsidR="008919A6" w:rsidRPr="00C872B4" w:rsidRDefault="008919A6" w:rsidP="00D13032">
      <w:pPr>
        <w:jc w:val="center"/>
        <w:rPr>
          <w:sz w:val="28"/>
          <w:szCs w:val="28"/>
          <w:lang w:val="pt-BR"/>
        </w:rPr>
      </w:pPr>
    </w:p>
    <w:p w:rsidR="008919A6" w:rsidRPr="00C872B4" w:rsidRDefault="008919A6" w:rsidP="00D13032">
      <w:pPr>
        <w:jc w:val="center"/>
        <w:rPr>
          <w:sz w:val="28"/>
          <w:szCs w:val="28"/>
          <w:lang w:val="pt-BR"/>
        </w:rPr>
      </w:pPr>
      <w:r w:rsidRPr="00C872B4">
        <w:rPr>
          <w:sz w:val="28"/>
          <w:szCs w:val="28"/>
          <w:u w:val="single"/>
          <w:lang w:val="pt-BR"/>
        </w:rPr>
        <w:tab/>
      </w:r>
      <w:r w:rsidRPr="00C872B4">
        <w:rPr>
          <w:sz w:val="28"/>
          <w:szCs w:val="28"/>
          <w:u w:val="single"/>
          <w:lang w:val="pt-BR"/>
        </w:rPr>
        <w:tab/>
      </w:r>
      <w:r w:rsidRPr="00C872B4">
        <w:rPr>
          <w:sz w:val="28"/>
          <w:szCs w:val="28"/>
          <w:lang w:val="pt-BR"/>
        </w:rPr>
        <w:t>METAI</w:t>
      </w:r>
    </w:p>
    <w:p w:rsidR="008919A6" w:rsidRDefault="008919A6" w:rsidP="00D13032">
      <w:pPr>
        <w:jc w:val="center"/>
        <w:rPr>
          <w:b/>
          <w:bCs/>
          <w:lang w:val="pt-BR"/>
        </w:rPr>
      </w:pPr>
    </w:p>
    <w:tbl>
      <w:tblPr>
        <w:tblW w:w="15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2116"/>
        <w:gridCol w:w="2160"/>
        <w:gridCol w:w="1560"/>
        <w:gridCol w:w="1800"/>
        <w:gridCol w:w="1440"/>
        <w:gridCol w:w="1440"/>
        <w:gridCol w:w="1560"/>
        <w:gridCol w:w="1560"/>
        <w:gridCol w:w="1320"/>
      </w:tblGrid>
      <w:tr w:rsidR="008919A6">
        <w:tc>
          <w:tcPr>
            <w:tcW w:w="632" w:type="dxa"/>
          </w:tcPr>
          <w:p w:rsidR="008919A6" w:rsidRPr="007C5F24" w:rsidRDefault="008919A6" w:rsidP="007C5F24">
            <w:pPr>
              <w:jc w:val="center"/>
              <w:rPr>
                <w:lang w:val="pt-BR"/>
              </w:rPr>
            </w:pPr>
            <w:r w:rsidRPr="007C5F24">
              <w:rPr>
                <w:lang w:val="pt-BR"/>
              </w:rPr>
              <w:t>Eil.</w:t>
            </w:r>
          </w:p>
          <w:p w:rsidR="008919A6" w:rsidRPr="007C5F24" w:rsidRDefault="008919A6" w:rsidP="007C5F24">
            <w:pPr>
              <w:jc w:val="center"/>
              <w:rPr>
                <w:lang w:val="pt-BR"/>
              </w:rPr>
            </w:pPr>
            <w:r w:rsidRPr="007C5F24">
              <w:rPr>
                <w:lang w:val="pt-BR"/>
              </w:rPr>
              <w:t>Nr.</w:t>
            </w:r>
          </w:p>
        </w:tc>
        <w:tc>
          <w:tcPr>
            <w:tcW w:w="2116" w:type="dxa"/>
          </w:tcPr>
          <w:p w:rsidR="008919A6" w:rsidRPr="007C5F24" w:rsidRDefault="008919A6" w:rsidP="007C5F24">
            <w:pPr>
              <w:jc w:val="center"/>
              <w:rPr>
                <w:lang w:val="pt-BR"/>
              </w:rPr>
            </w:pPr>
            <w:r w:rsidRPr="007C5F24">
              <w:rPr>
                <w:lang w:val="pt-BR"/>
              </w:rPr>
              <w:t>Pirkimo pavadinimas</w:t>
            </w:r>
          </w:p>
        </w:tc>
        <w:tc>
          <w:tcPr>
            <w:tcW w:w="2160" w:type="dxa"/>
          </w:tcPr>
          <w:p w:rsidR="008919A6" w:rsidRPr="007C5F24" w:rsidRDefault="008919A6" w:rsidP="007C5F24">
            <w:pPr>
              <w:jc w:val="center"/>
              <w:rPr>
                <w:lang w:val="pt-BR"/>
              </w:rPr>
            </w:pPr>
            <w:r w:rsidRPr="007C5F24">
              <w:rPr>
                <w:lang w:val="pt-BR"/>
              </w:rPr>
              <w:t>Prekių, paslaugų ar darbų kodai pagal BVPŽ</w:t>
            </w:r>
          </w:p>
        </w:tc>
        <w:tc>
          <w:tcPr>
            <w:tcW w:w="1560" w:type="dxa"/>
          </w:tcPr>
          <w:p w:rsidR="008919A6" w:rsidRPr="007C5F24" w:rsidRDefault="008919A6" w:rsidP="007C5F24">
            <w:pPr>
              <w:jc w:val="center"/>
              <w:rPr>
                <w:lang w:val="pt-BR"/>
              </w:rPr>
            </w:pPr>
            <w:r w:rsidRPr="007C5F24">
              <w:rPr>
                <w:lang w:val="pt-BR"/>
              </w:rPr>
              <w:t>Tiekėjo pavadinimas</w:t>
            </w:r>
          </w:p>
        </w:tc>
        <w:tc>
          <w:tcPr>
            <w:tcW w:w="1800" w:type="dxa"/>
          </w:tcPr>
          <w:p w:rsidR="008919A6" w:rsidRPr="007C5F24" w:rsidRDefault="008919A6" w:rsidP="007C5F24">
            <w:pPr>
              <w:jc w:val="center"/>
              <w:rPr>
                <w:lang w:val="pt-BR"/>
              </w:rPr>
            </w:pPr>
            <w:r w:rsidRPr="007C5F24">
              <w:rPr>
                <w:lang w:val="pt-BR"/>
              </w:rPr>
              <w:t>Sutarties/sąskaitos faktūros vertė, Lt( be PVM)</w:t>
            </w:r>
          </w:p>
        </w:tc>
        <w:tc>
          <w:tcPr>
            <w:tcW w:w="1440" w:type="dxa"/>
          </w:tcPr>
          <w:p w:rsidR="008919A6" w:rsidRPr="007C5F24" w:rsidRDefault="008919A6" w:rsidP="007C5F24">
            <w:pPr>
              <w:jc w:val="center"/>
              <w:rPr>
                <w:lang w:val="pt-BR"/>
              </w:rPr>
            </w:pPr>
            <w:r w:rsidRPr="007C5F24">
              <w:rPr>
                <w:lang w:val="pt-BR"/>
              </w:rPr>
              <w:t>Sutarties/ sąskaitos faktūros Nr.</w:t>
            </w:r>
          </w:p>
        </w:tc>
        <w:tc>
          <w:tcPr>
            <w:tcW w:w="1440" w:type="dxa"/>
          </w:tcPr>
          <w:p w:rsidR="008919A6" w:rsidRPr="007C5F24" w:rsidRDefault="008919A6" w:rsidP="007C5F24">
            <w:pPr>
              <w:jc w:val="center"/>
              <w:rPr>
                <w:lang w:val="pt-BR"/>
              </w:rPr>
            </w:pPr>
            <w:r w:rsidRPr="007C5F24">
              <w:rPr>
                <w:lang w:val="pt-BR"/>
              </w:rPr>
              <w:t>Sutarties / sąskaitos faktūros sudarymo data</w:t>
            </w:r>
          </w:p>
        </w:tc>
        <w:tc>
          <w:tcPr>
            <w:tcW w:w="1560" w:type="dxa"/>
          </w:tcPr>
          <w:p w:rsidR="008919A6" w:rsidRPr="007C5F24" w:rsidRDefault="008919A6" w:rsidP="007C5F24">
            <w:pPr>
              <w:jc w:val="center"/>
              <w:rPr>
                <w:lang w:val="pt-BR"/>
              </w:rPr>
            </w:pPr>
            <w:r w:rsidRPr="007C5F24">
              <w:rPr>
                <w:lang w:val="pt-BR"/>
              </w:rPr>
              <w:t>Pirkimo sutarties trukmė</w:t>
            </w:r>
          </w:p>
        </w:tc>
        <w:tc>
          <w:tcPr>
            <w:tcW w:w="1560" w:type="dxa"/>
          </w:tcPr>
          <w:p w:rsidR="008919A6" w:rsidRPr="007C5F24" w:rsidRDefault="008919A6" w:rsidP="007C5F24">
            <w:pPr>
              <w:jc w:val="center"/>
              <w:rPr>
                <w:lang w:val="pt-BR"/>
              </w:rPr>
            </w:pPr>
            <w:r w:rsidRPr="007C5F24">
              <w:rPr>
                <w:lang w:val="pt-BR"/>
              </w:rPr>
              <w:t>Priežastys kodėl nesudaryta pirkimo sutartis</w:t>
            </w:r>
          </w:p>
        </w:tc>
        <w:tc>
          <w:tcPr>
            <w:tcW w:w="1320" w:type="dxa"/>
          </w:tcPr>
          <w:p w:rsidR="008919A6" w:rsidRPr="007C5F24" w:rsidRDefault="008919A6" w:rsidP="007C5F24">
            <w:pPr>
              <w:jc w:val="center"/>
              <w:rPr>
                <w:lang w:val="pt-BR"/>
              </w:rPr>
            </w:pPr>
            <w:r w:rsidRPr="007C5F24">
              <w:rPr>
                <w:lang w:val="pt-BR"/>
              </w:rPr>
              <w:t>Pirkimo būdas</w:t>
            </w:r>
          </w:p>
        </w:tc>
      </w:tr>
      <w:tr w:rsidR="008919A6">
        <w:trPr>
          <w:trHeight w:val="345"/>
        </w:trPr>
        <w:tc>
          <w:tcPr>
            <w:tcW w:w="632" w:type="dxa"/>
          </w:tcPr>
          <w:p w:rsidR="008919A6" w:rsidRPr="007C5F24" w:rsidRDefault="008919A6" w:rsidP="007C5F24">
            <w:pPr>
              <w:jc w:val="center"/>
              <w:rPr>
                <w:lang w:val="pt-BR"/>
              </w:rPr>
            </w:pPr>
            <w:r w:rsidRPr="007C5F24">
              <w:rPr>
                <w:lang w:val="pt-BR"/>
              </w:rPr>
              <w:t>1.</w:t>
            </w:r>
          </w:p>
        </w:tc>
        <w:tc>
          <w:tcPr>
            <w:tcW w:w="2116" w:type="dxa"/>
          </w:tcPr>
          <w:p w:rsidR="008919A6" w:rsidRPr="007C5F24" w:rsidRDefault="008919A6" w:rsidP="007C5F24">
            <w:pPr>
              <w:jc w:val="center"/>
              <w:rPr>
                <w:lang w:val="pt-BR"/>
              </w:rPr>
            </w:pPr>
            <w:r w:rsidRPr="007C5F24">
              <w:rPr>
                <w:lang w:val="pt-BR"/>
              </w:rPr>
              <w:t>2</w:t>
            </w:r>
          </w:p>
        </w:tc>
        <w:tc>
          <w:tcPr>
            <w:tcW w:w="2160" w:type="dxa"/>
          </w:tcPr>
          <w:p w:rsidR="008919A6" w:rsidRPr="007C5F24" w:rsidRDefault="008919A6" w:rsidP="007C5F24">
            <w:pPr>
              <w:jc w:val="center"/>
              <w:rPr>
                <w:lang w:val="pt-BR"/>
              </w:rPr>
            </w:pPr>
            <w:r w:rsidRPr="007C5F24">
              <w:rPr>
                <w:lang w:val="pt-BR"/>
              </w:rPr>
              <w:t>3</w:t>
            </w:r>
          </w:p>
        </w:tc>
        <w:tc>
          <w:tcPr>
            <w:tcW w:w="1560" w:type="dxa"/>
          </w:tcPr>
          <w:p w:rsidR="008919A6" w:rsidRPr="007C5F24" w:rsidRDefault="008919A6" w:rsidP="007C5F24">
            <w:pPr>
              <w:jc w:val="center"/>
              <w:rPr>
                <w:lang w:val="pt-BR"/>
              </w:rPr>
            </w:pPr>
            <w:r w:rsidRPr="007C5F24">
              <w:rPr>
                <w:lang w:val="pt-BR"/>
              </w:rPr>
              <w:t>4</w:t>
            </w:r>
          </w:p>
        </w:tc>
        <w:tc>
          <w:tcPr>
            <w:tcW w:w="1800" w:type="dxa"/>
          </w:tcPr>
          <w:p w:rsidR="008919A6" w:rsidRPr="007C5F24" w:rsidRDefault="008919A6" w:rsidP="007C5F24">
            <w:pPr>
              <w:jc w:val="center"/>
              <w:rPr>
                <w:lang w:val="pt-BR"/>
              </w:rPr>
            </w:pPr>
            <w:r w:rsidRPr="007C5F24">
              <w:rPr>
                <w:lang w:val="pt-BR"/>
              </w:rPr>
              <w:t>5</w:t>
            </w:r>
          </w:p>
        </w:tc>
        <w:tc>
          <w:tcPr>
            <w:tcW w:w="1440" w:type="dxa"/>
          </w:tcPr>
          <w:p w:rsidR="008919A6" w:rsidRPr="007C5F24" w:rsidRDefault="008919A6" w:rsidP="007C5F24">
            <w:pPr>
              <w:jc w:val="center"/>
              <w:rPr>
                <w:lang w:val="pt-BR"/>
              </w:rPr>
            </w:pPr>
            <w:r w:rsidRPr="007C5F24">
              <w:rPr>
                <w:lang w:val="pt-BR"/>
              </w:rPr>
              <w:t>6</w:t>
            </w:r>
          </w:p>
        </w:tc>
        <w:tc>
          <w:tcPr>
            <w:tcW w:w="1440" w:type="dxa"/>
          </w:tcPr>
          <w:p w:rsidR="008919A6" w:rsidRPr="007C5F24" w:rsidRDefault="008919A6" w:rsidP="007C5F24">
            <w:pPr>
              <w:jc w:val="center"/>
              <w:rPr>
                <w:lang w:val="pt-BR"/>
              </w:rPr>
            </w:pPr>
            <w:r w:rsidRPr="007C5F24">
              <w:rPr>
                <w:lang w:val="pt-BR"/>
              </w:rPr>
              <w:t>7</w:t>
            </w:r>
          </w:p>
        </w:tc>
        <w:tc>
          <w:tcPr>
            <w:tcW w:w="1560" w:type="dxa"/>
          </w:tcPr>
          <w:p w:rsidR="008919A6" w:rsidRPr="007C5F24" w:rsidRDefault="008919A6" w:rsidP="007C5F24">
            <w:pPr>
              <w:jc w:val="center"/>
              <w:rPr>
                <w:lang w:val="pt-BR"/>
              </w:rPr>
            </w:pPr>
            <w:r w:rsidRPr="007C5F24">
              <w:rPr>
                <w:lang w:val="pt-BR"/>
              </w:rPr>
              <w:t>8</w:t>
            </w:r>
          </w:p>
        </w:tc>
        <w:tc>
          <w:tcPr>
            <w:tcW w:w="1560" w:type="dxa"/>
          </w:tcPr>
          <w:p w:rsidR="008919A6" w:rsidRPr="007C5F24" w:rsidRDefault="008919A6" w:rsidP="007C5F24">
            <w:pPr>
              <w:jc w:val="center"/>
              <w:rPr>
                <w:lang w:val="pt-BR"/>
              </w:rPr>
            </w:pPr>
            <w:r w:rsidRPr="007C5F24">
              <w:rPr>
                <w:lang w:val="pt-BR"/>
              </w:rPr>
              <w:t>9</w:t>
            </w:r>
          </w:p>
        </w:tc>
        <w:tc>
          <w:tcPr>
            <w:tcW w:w="1320" w:type="dxa"/>
          </w:tcPr>
          <w:p w:rsidR="008919A6" w:rsidRPr="007C5F24" w:rsidRDefault="008919A6" w:rsidP="007C5F24">
            <w:pPr>
              <w:jc w:val="center"/>
              <w:rPr>
                <w:lang w:val="pt-BR"/>
              </w:rPr>
            </w:pPr>
            <w:r w:rsidRPr="007C5F24">
              <w:rPr>
                <w:lang w:val="pt-BR"/>
              </w:rPr>
              <w:t>10</w:t>
            </w:r>
          </w:p>
        </w:tc>
      </w:tr>
      <w:tr w:rsidR="008919A6">
        <w:tc>
          <w:tcPr>
            <w:tcW w:w="632" w:type="dxa"/>
          </w:tcPr>
          <w:p w:rsidR="008919A6" w:rsidRPr="007C5F24" w:rsidRDefault="008919A6" w:rsidP="007C5F24">
            <w:pPr>
              <w:jc w:val="center"/>
              <w:rPr>
                <w:b/>
                <w:bCs/>
                <w:lang w:val="pt-BR"/>
              </w:rPr>
            </w:pPr>
          </w:p>
        </w:tc>
        <w:tc>
          <w:tcPr>
            <w:tcW w:w="2116" w:type="dxa"/>
          </w:tcPr>
          <w:p w:rsidR="008919A6" w:rsidRPr="007C5F24" w:rsidRDefault="008919A6" w:rsidP="007C5F24">
            <w:pPr>
              <w:jc w:val="center"/>
              <w:rPr>
                <w:b/>
                <w:bCs/>
                <w:lang w:val="pt-BR"/>
              </w:rPr>
            </w:pPr>
          </w:p>
        </w:tc>
        <w:tc>
          <w:tcPr>
            <w:tcW w:w="2160" w:type="dxa"/>
          </w:tcPr>
          <w:p w:rsidR="008919A6" w:rsidRPr="007C5F24" w:rsidRDefault="008919A6" w:rsidP="007C5F24">
            <w:pPr>
              <w:jc w:val="center"/>
              <w:rPr>
                <w:b/>
                <w:bCs/>
                <w:sz w:val="20"/>
                <w:szCs w:val="20"/>
                <w:lang w:val="pt-BR"/>
              </w:rPr>
            </w:pPr>
          </w:p>
        </w:tc>
        <w:tc>
          <w:tcPr>
            <w:tcW w:w="1560" w:type="dxa"/>
          </w:tcPr>
          <w:p w:rsidR="008919A6" w:rsidRPr="007C5F24" w:rsidRDefault="008919A6" w:rsidP="007C5F24">
            <w:pPr>
              <w:jc w:val="center"/>
              <w:rPr>
                <w:b/>
                <w:bCs/>
                <w:lang w:val="pt-BR"/>
              </w:rPr>
            </w:pPr>
          </w:p>
        </w:tc>
        <w:tc>
          <w:tcPr>
            <w:tcW w:w="180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320" w:type="dxa"/>
          </w:tcPr>
          <w:p w:rsidR="008919A6" w:rsidRPr="007C5F24" w:rsidRDefault="008919A6" w:rsidP="007C5F24">
            <w:pPr>
              <w:jc w:val="center"/>
              <w:rPr>
                <w:b/>
                <w:bCs/>
                <w:lang w:val="pt-BR"/>
              </w:rPr>
            </w:pPr>
          </w:p>
        </w:tc>
      </w:tr>
      <w:tr w:rsidR="008919A6">
        <w:tc>
          <w:tcPr>
            <w:tcW w:w="632" w:type="dxa"/>
          </w:tcPr>
          <w:p w:rsidR="008919A6" w:rsidRPr="007C5F24" w:rsidRDefault="008919A6" w:rsidP="007C5F24">
            <w:pPr>
              <w:jc w:val="center"/>
              <w:rPr>
                <w:b/>
                <w:bCs/>
                <w:lang w:val="pt-BR"/>
              </w:rPr>
            </w:pPr>
          </w:p>
        </w:tc>
        <w:tc>
          <w:tcPr>
            <w:tcW w:w="2116" w:type="dxa"/>
          </w:tcPr>
          <w:p w:rsidR="008919A6" w:rsidRPr="007C5F24" w:rsidRDefault="008919A6" w:rsidP="007C5F24">
            <w:pPr>
              <w:jc w:val="center"/>
              <w:rPr>
                <w:b/>
                <w:bCs/>
                <w:lang w:val="pt-BR"/>
              </w:rPr>
            </w:pPr>
          </w:p>
        </w:tc>
        <w:tc>
          <w:tcPr>
            <w:tcW w:w="2160" w:type="dxa"/>
          </w:tcPr>
          <w:p w:rsidR="008919A6" w:rsidRPr="007C5F24" w:rsidRDefault="008919A6" w:rsidP="007C5F24">
            <w:pPr>
              <w:jc w:val="center"/>
              <w:rPr>
                <w:b/>
                <w:bCs/>
                <w:sz w:val="20"/>
                <w:szCs w:val="20"/>
                <w:lang w:val="pt-BR"/>
              </w:rPr>
            </w:pPr>
          </w:p>
        </w:tc>
        <w:tc>
          <w:tcPr>
            <w:tcW w:w="1560" w:type="dxa"/>
          </w:tcPr>
          <w:p w:rsidR="008919A6" w:rsidRPr="007C5F24" w:rsidRDefault="008919A6" w:rsidP="007C5F24">
            <w:pPr>
              <w:jc w:val="center"/>
              <w:rPr>
                <w:b/>
                <w:bCs/>
                <w:lang w:val="pt-BR"/>
              </w:rPr>
            </w:pPr>
          </w:p>
        </w:tc>
        <w:tc>
          <w:tcPr>
            <w:tcW w:w="180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320" w:type="dxa"/>
          </w:tcPr>
          <w:p w:rsidR="008919A6" w:rsidRPr="007C5F24" w:rsidRDefault="008919A6" w:rsidP="007C5F24">
            <w:pPr>
              <w:jc w:val="center"/>
              <w:rPr>
                <w:b/>
                <w:bCs/>
                <w:lang w:val="pt-BR"/>
              </w:rPr>
            </w:pPr>
          </w:p>
        </w:tc>
      </w:tr>
      <w:tr w:rsidR="008919A6">
        <w:tc>
          <w:tcPr>
            <w:tcW w:w="632" w:type="dxa"/>
          </w:tcPr>
          <w:p w:rsidR="008919A6" w:rsidRPr="007C5F24" w:rsidRDefault="008919A6" w:rsidP="007C5F24">
            <w:pPr>
              <w:jc w:val="center"/>
              <w:rPr>
                <w:b/>
                <w:bCs/>
                <w:lang w:val="pt-BR"/>
              </w:rPr>
            </w:pPr>
          </w:p>
        </w:tc>
        <w:tc>
          <w:tcPr>
            <w:tcW w:w="2116" w:type="dxa"/>
          </w:tcPr>
          <w:p w:rsidR="008919A6" w:rsidRPr="007C5F24" w:rsidRDefault="008919A6" w:rsidP="007C5F24">
            <w:pPr>
              <w:jc w:val="center"/>
              <w:rPr>
                <w:b/>
                <w:bCs/>
                <w:lang w:val="pt-BR"/>
              </w:rPr>
            </w:pPr>
          </w:p>
        </w:tc>
        <w:tc>
          <w:tcPr>
            <w:tcW w:w="2160" w:type="dxa"/>
          </w:tcPr>
          <w:p w:rsidR="008919A6" w:rsidRPr="007C5F24" w:rsidRDefault="008919A6" w:rsidP="007C5F24">
            <w:pPr>
              <w:jc w:val="center"/>
              <w:rPr>
                <w:b/>
                <w:bCs/>
                <w:sz w:val="20"/>
                <w:szCs w:val="20"/>
                <w:lang w:val="pt-BR"/>
              </w:rPr>
            </w:pPr>
          </w:p>
        </w:tc>
        <w:tc>
          <w:tcPr>
            <w:tcW w:w="1560" w:type="dxa"/>
          </w:tcPr>
          <w:p w:rsidR="008919A6" w:rsidRPr="007C5F24" w:rsidRDefault="008919A6" w:rsidP="007C5F24">
            <w:pPr>
              <w:jc w:val="center"/>
              <w:rPr>
                <w:b/>
                <w:bCs/>
                <w:lang w:val="pt-BR"/>
              </w:rPr>
            </w:pPr>
          </w:p>
        </w:tc>
        <w:tc>
          <w:tcPr>
            <w:tcW w:w="180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320" w:type="dxa"/>
          </w:tcPr>
          <w:p w:rsidR="008919A6" w:rsidRPr="007C5F24" w:rsidRDefault="008919A6" w:rsidP="007C5F24">
            <w:pPr>
              <w:jc w:val="center"/>
              <w:rPr>
                <w:b/>
                <w:bCs/>
                <w:lang w:val="pt-BR"/>
              </w:rPr>
            </w:pPr>
          </w:p>
        </w:tc>
      </w:tr>
      <w:tr w:rsidR="008919A6">
        <w:tc>
          <w:tcPr>
            <w:tcW w:w="632" w:type="dxa"/>
          </w:tcPr>
          <w:p w:rsidR="008919A6" w:rsidRPr="007C5F24" w:rsidRDefault="008919A6" w:rsidP="007C5F24">
            <w:pPr>
              <w:jc w:val="center"/>
              <w:rPr>
                <w:b/>
                <w:bCs/>
                <w:lang w:val="pt-BR"/>
              </w:rPr>
            </w:pPr>
          </w:p>
        </w:tc>
        <w:tc>
          <w:tcPr>
            <w:tcW w:w="2116" w:type="dxa"/>
          </w:tcPr>
          <w:p w:rsidR="008919A6" w:rsidRPr="007C5F24" w:rsidRDefault="008919A6" w:rsidP="007C5F24">
            <w:pPr>
              <w:jc w:val="center"/>
              <w:rPr>
                <w:b/>
                <w:bCs/>
                <w:lang w:val="pt-BR"/>
              </w:rPr>
            </w:pPr>
          </w:p>
        </w:tc>
        <w:tc>
          <w:tcPr>
            <w:tcW w:w="2160" w:type="dxa"/>
          </w:tcPr>
          <w:p w:rsidR="008919A6" w:rsidRPr="007C5F24" w:rsidRDefault="008919A6" w:rsidP="007C5F24">
            <w:pPr>
              <w:jc w:val="center"/>
              <w:rPr>
                <w:b/>
                <w:bCs/>
                <w:sz w:val="20"/>
                <w:szCs w:val="20"/>
                <w:lang w:val="pt-BR"/>
              </w:rPr>
            </w:pPr>
          </w:p>
        </w:tc>
        <w:tc>
          <w:tcPr>
            <w:tcW w:w="1560" w:type="dxa"/>
          </w:tcPr>
          <w:p w:rsidR="008919A6" w:rsidRPr="007C5F24" w:rsidRDefault="008919A6" w:rsidP="007C5F24">
            <w:pPr>
              <w:jc w:val="center"/>
              <w:rPr>
                <w:b/>
                <w:bCs/>
                <w:lang w:val="pt-BR"/>
              </w:rPr>
            </w:pPr>
          </w:p>
        </w:tc>
        <w:tc>
          <w:tcPr>
            <w:tcW w:w="180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320" w:type="dxa"/>
          </w:tcPr>
          <w:p w:rsidR="008919A6" w:rsidRPr="007C5F24" w:rsidRDefault="008919A6" w:rsidP="007C5F24">
            <w:pPr>
              <w:jc w:val="center"/>
              <w:rPr>
                <w:b/>
                <w:bCs/>
                <w:lang w:val="pt-BR"/>
              </w:rPr>
            </w:pPr>
          </w:p>
        </w:tc>
      </w:tr>
      <w:tr w:rsidR="008919A6">
        <w:tc>
          <w:tcPr>
            <w:tcW w:w="632" w:type="dxa"/>
          </w:tcPr>
          <w:p w:rsidR="008919A6" w:rsidRPr="007C5F24" w:rsidRDefault="008919A6" w:rsidP="007C5F24">
            <w:pPr>
              <w:jc w:val="center"/>
              <w:rPr>
                <w:b/>
                <w:bCs/>
                <w:lang w:val="pt-BR"/>
              </w:rPr>
            </w:pPr>
          </w:p>
        </w:tc>
        <w:tc>
          <w:tcPr>
            <w:tcW w:w="2116" w:type="dxa"/>
          </w:tcPr>
          <w:p w:rsidR="008919A6" w:rsidRPr="007C5F24" w:rsidRDefault="008919A6" w:rsidP="007C5F24">
            <w:pPr>
              <w:jc w:val="center"/>
              <w:rPr>
                <w:b/>
                <w:bCs/>
                <w:lang w:val="pt-BR"/>
              </w:rPr>
            </w:pPr>
          </w:p>
        </w:tc>
        <w:tc>
          <w:tcPr>
            <w:tcW w:w="2160" w:type="dxa"/>
          </w:tcPr>
          <w:p w:rsidR="008919A6" w:rsidRPr="007C5F24" w:rsidRDefault="008919A6" w:rsidP="007C5F24">
            <w:pPr>
              <w:jc w:val="center"/>
              <w:rPr>
                <w:b/>
                <w:bCs/>
                <w:sz w:val="20"/>
                <w:szCs w:val="20"/>
                <w:lang w:val="pt-BR"/>
              </w:rPr>
            </w:pPr>
          </w:p>
        </w:tc>
        <w:tc>
          <w:tcPr>
            <w:tcW w:w="1560" w:type="dxa"/>
          </w:tcPr>
          <w:p w:rsidR="008919A6" w:rsidRPr="007C5F24" w:rsidRDefault="008919A6" w:rsidP="007C5F24">
            <w:pPr>
              <w:jc w:val="center"/>
              <w:rPr>
                <w:b/>
                <w:bCs/>
                <w:lang w:val="pt-BR"/>
              </w:rPr>
            </w:pPr>
          </w:p>
        </w:tc>
        <w:tc>
          <w:tcPr>
            <w:tcW w:w="180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44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560" w:type="dxa"/>
          </w:tcPr>
          <w:p w:rsidR="008919A6" w:rsidRPr="007C5F24" w:rsidRDefault="008919A6" w:rsidP="007C5F24">
            <w:pPr>
              <w:jc w:val="center"/>
              <w:rPr>
                <w:b/>
                <w:bCs/>
                <w:lang w:val="pt-BR"/>
              </w:rPr>
            </w:pPr>
          </w:p>
        </w:tc>
        <w:tc>
          <w:tcPr>
            <w:tcW w:w="1320" w:type="dxa"/>
          </w:tcPr>
          <w:p w:rsidR="008919A6" w:rsidRPr="007C5F24" w:rsidRDefault="008919A6" w:rsidP="007C5F24">
            <w:pPr>
              <w:jc w:val="center"/>
              <w:rPr>
                <w:b/>
                <w:bCs/>
                <w:lang w:val="pt-BR"/>
              </w:rPr>
            </w:pPr>
          </w:p>
        </w:tc>
      </w:tr>
    </w:tbl>
    <w:p w:rsidR="008919A6" w:rsidRPr="00C44E1B" w:rsidRDefault="008919A6" w:rsidP="00D13032">
      <w:pPr>
        <w:jc w:val="center"/>
        <w:rPr>
          <w:b/>
          <w:bCs/>
          <w:lang w:val="pt-BR"/>
        </w:rPr>
      </w:pPr>
      <w:r>
        <w:rPr>
          <w:b/>
          <w:bCs/>
          <w:lang w:val="pt-BR"/>
        </w:rPr>
        <w:t xml:space="preserve"> </w:t>
      </w:r>
    </w:p>
    <w:p w:rsidR="008919A6" w:rsidRPr="0081502F" w:rsidRDefault="008919A6" w:rsidP="002915CE">
      <w:pPr>
        <w:rPr>
          <w:sz w:val="22"/>
          <w:szCs w:val="22"/>
        </w:rPr>
      </w:pPr>
    </w:p>
    <w:sectPr w:rsidR="008919A6" w:rsidRPr="0081502F" w:rsidSect="009554AE">
      <w:pgSz w:w="16838" w:h="11906" w:orient="landscape" w:code="9"/>
      <w:pgMar w:top="1418" w:right="907" w:bottom="312" w:left="41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A6" w:rsidRDefault="008919A6">
      <w:r>
        <w:separator/>
      </w:r>
    </w:p>
  </w:endnote>
  <w:endnote w:type="continuationSeparator" w:id="1">
    <w:p w:rsidR="008919A6" w:rsidRDefault="00891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Palemonas">
    <w:altName w:val="Times New Roman"/>
    <w:panose1 w:val="00000000000000000000"/>
    <w:charset w:val="BA"/>
    <w:family w:val="roman"/>
    <w:notTrueType/>
    <w:pitch w:val="variable"/>
    <w:sig w:usb0="00000007" w:usb1="00000000" w:usb2="00000000" w:usb3="00000000" w:csb0="0000008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A6" w:rsidRDefault="008919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A6" w:rsidRDefault="008919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A6" w:rsidRDefault="008919A6">
      <w:r>
        <w:separator/>
      </w:r>
    </w:p>
  </w:footnote>
  <w:footnote w:type="continuationSeparator" w:id="1">
    <w:p w:rsidR="008919A6" w:rsidRDefault="0089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A6" w:rsidRDefault="008919A6">
    <w:pPr>
      <w:pStyle w:val="Header"/>
      <w:framePr w:wrap="auto" w:vAnchor="text" w:hAnchor="margin" w:xAlign="center" w:y="1"/>
      <w:rPr>
        <w:rStyle w:val="PageNumber"/>
      </w:rPr>
    </w:pPr>
  </w:p>
  <w:p w:rsidR="008919A6" w:rsidRDefault="008919A6" w:rsidP="00471AA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A6" w:rsidRDefault="008919A6">
    <w:pPr>
      <w:pStyle w:val="Header"/>
      <w:framePr w:wrap="auto" w:vAnchor="text" w:hAnchor="margin" w:xAlign="center" w:y="1"/>
      <w:rPr>
        <w:rStyle w:val="PageNumber"/>
      </w:rPr>
    </w:pPr>
  </w:p>
  <w:p w:rsidR="008919A6" w:rsidRDefault="008919A6" w:rsidP="00F86F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A6" w:rsidRDefault="008919A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48EF2E"/>
    <w:lvl w:ilvl="0">
      <w:start w:val="1"/>
      <w:numFmt w:val="bullet"/>
      <w:lvlText w:val=""/>
      <w:lvlJc w:val="left"/>
      <w:pPr>
        <w:tabs>
          <w:tab w:val="num" w:pos="360"/>
        </w:tabs>
        <w:ind w:left="360" w:hanging="360"/>
      </w:pPr>
      <w:rPr>
        <w:rFonts w:ascii="Symbol" w:hAnsi="Symbol" w:cs="Symbol" w:hint="default"/>
      </w:rPr>
    </w:lvl>
  </w:abstractNum>
  <w:abstractNum w:abstractNumId="1">
    <w:nsid w:val="66C012EC"/>
    <w:multiLevelType w:val="hybridMultilevel"/>
    <w:tmpl w:val="4652413C"/>
    <w:lvl w:ilvl="0" w:tplc="FFFFFFFF">
      <w:start w:val="1"/>
      <w:numFmt w:val="upperRoman"/>
      <w:lvlText w:val="%1."/>
      <w:lvlJc w:val="left"/>
      <w:pPr>
        <w:tabs>
          <w:tab w:val="num" w:pos="1080"/>
        </w:tabs>
        <w:ind w:left="1080" w:hanging="720"/>
      </w:pPr>
      <w:rPr>
        <w:rFonts w:hint="default"/>
      </w:rPr>
    </w:lvl>
    <w:lvl w:ilvl="1" w:tplc="D1623A04">
      <w:start w:val="10"/>
      <w:numFmt w:val="upperRoman"/>
      <w:lvlText w:val="%2."/>
      <w:lvlJc w:val="left"/>
      <w:pPr>
        <w:tabs>
          <w:tab w:val="num" w:pos="1800"/>
        </w:tabs>
        <w:ind w:left="1800" w:hanging="720"/>
      </w:pPr>
      <w:rPr>
        <w:rFonts w:hint="default"/>
      </w:rPr>
    </w:lvl>
    <w:lvl w:ilvl="2" w:tplc="1D6895FC">
      <w:start w:val="34"/>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6C210901"/>
    <w:multiLevelType w:val="hybridMultilevel"/>
    <w:tmpl w:val="785AAF7C"/>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D5DE2BB0">
      <w:start w:val="85"/>
      <w:numFmt w:val="decimal"/>
      <w:lvlText w:val="%3."/>
      <w:lvlJc w:val="left"/>
      <w:pPr>
        <w:tabs>
          <w:tab w:val="num" w:pos="1080"/>
        </w:tabs>
        <w:ind w:left="1080" w:hanging="360"/>
      </w:pPr>
      <w:rPr>
        <w:rFonts w:hint="default"/>
        <w:b w:val="0"/>
        <w:b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6DD605CF"/>
    <w:multiLevelType w:val="multilevel"/>
    <w:tmpl w:val="BD3C55D4"/>
    <w:lvl w:ilvl="0">
      <w:start w:val="1"/>
      <w:numFmt w:val="decimal"/>
      <w:lvlText w:val="%1."/>
      <w:lvlJc w:val="left"/>
      <w:pPr>
        <w:tabs>
          <w:tab w:val="num" w:pos="900"/>
        </w:tabs>
        <w:ind w:left="900" w:hanging="360"/>
      </w:pPr>
      <w:rPr>
        <w:b w:val="0"/>
        <w:bCs w:val="0"/>
        <w:color w:val="auto"/>
      </w:rPr>
    </w:lvl>
    <w:lvl w:ilvl="1">
      <w:start w:val="1"/>
      <w:numFmt w:val="decimal"/>
      <w:isLgl/>
      <w:lvlText w:val="%1.%2."/>
      <w:lvlJc w:val="left"/>
      <w:pPr>
        <w:tabs>
          <w:tab w:val="num" w:pos="1980"/>
        </w:tabs>
        <w:ind w:left="1980" w:hanging="54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70B65381"/>
    <w:multiLevelType w:val="hybridMultilevel"/>
    <w:tmpl w:val="7EE6CCAC"/>
    <w:lvl w:ilvl="0" w:tplc="53FC6B7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lvlOverride w:ilvl="0">
      <w:startOverride w:val="8"/>
    </w:lvlOverride>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F26"/>
    <w:rsid w:val="0000457E"/>
    <w:rsid w:val="00017798"/>
    <w:rsid w:val="0004079B"/>
    <w:rsid w:val="00051504"/>
    <w:rsid w:val="0005426E"/>
    <w:rsid w:val="00063E7F"/>
    <w:rsid w:val="0006408D"/>
    <w:rsid w:val="00071730"/>
    <w:rsid w:val="00074815"/>
    <w:rsid w:val="00075B13"/>
    <w:rsid w:val="00080724"/>
    <w:rsid w:val="000814C5"/>
    <w:rsid w:val="00084ED2"/>
    <w:rsid w:val="00092C4D"/>
    <w:rsid w:val="00096C03"/>
    <w:rsid w:val="00097318"/>
    <w:rsid w:val="000A0DFC"/>
    <w:rsid w:val="000B16B7"/>
    <w:rsid w:val="000E0050"/>
    <w:rsid w:val="000E0ED7"/>
    <w:rsid w:val="001256DF"/>
    <w:rsid w:val="00127470"/>
    <w:rsid w:val="001274B2"/>
    <w:rsid w:val="00132AE4"/>
    <w:rsid w:val="001647B0"/>
    <w:rsid w:val="001713C2"/>
    <w:rsid w:val="00193B53"/>
    <w:rsid w:val="001973C6"/>
    <w:rsid w:val="001B64DD"/>
    <w:rsid w:val="001B6DC9"/>
    <w:rsid w:val="001E0FED"/>
    <w:rsid w:val="001E4A3D"/>
    <w:rsid w:val="001F0BBA"/>
    <w:rsid w:val="001F2176"/>
    <w:rsid w:val="001F6ABF"/>
    <w:rsid w:val="00202A3E"/>
    <w:rsid w:val="00204061"/>
    <w:rsid w:val="00224766"/>
    <w:rsid w:val="002301A3"/>
    <w:rsid w:val="0023140B"/>
    <w:rsid w:val="00244B97"/>
    <w:rsid w:val="002536E1"/>
    <w:rsid w:val="002711EA"/>
    <w:rsid w:val="00275D73"/>
    <w:rsid w:val="002915CE"/>
    <w:rsid w:val="00296AB9"/>
    <w:rsid w:val="002C4A93"/>
    <w:rsid w:val="002F4DCD"/>
    <w:rsid w:val="002F6753"/>
    <w:rsid w:val="00307D0D"/>
    <w:rsid w:val="00314FC8"/>
    <w:rsid w:val="003311AC"/>
    <w:rsid w:val="003408C5"/>
    <w:rsid w:val="003410E2"/>
    <w:rsid w:val="00342491"/>
    <w:rsid w:val="00353FCF"/>
    <w:rsid w:val="00355DF4"/>
    <w:rsid w:val="00392F2B"/>
    <w:rsid w:val="0039300C"/>
    <w:rsid w:val="003A263D"/>
    <w:rsid w:val="003A5A6E"/>
    <w:rsid w:val="003B3B75"/>
    <w:rsid w:val="003C0897"/>
    <w:rsid w:val="003C1987"/>
    <w:rsid w:val="003D403B"/>
    <w:rsid w:val="003E2361"/>
    <w:rsid w:val="003F6E09"/>
    <w:rsid w:val="0042263D"/>
    <w:rsid w:val="0042413F"/>
    <w:rsid w:val="00441B4E"/>
    <w:rsid w:val="0044382A"/>
    <w:rsid w:val="004546F7"/>
    <w:rsid w:val="00471AA9"/>
    <w:rsid w:val="004727AA"/>
    <w:rsid w:val="004735AC"/>
    <w:rsid w:val="00480FB8"/>
    <w:rsid w:val="0048782A"/>
    <w:rsid w:val="00492057"/>
    <w:rsid w:val="004A0A8C"/>
    <w:rsid w:val="004A12B8"/>
    <w:rsid w:val="004A235C"/>
    <w:rsid w:val="004B186D"/>
    <w:rsid w:val="004B62FA"/>
    <w:rsid w:val="004B75BF"/>
    <w:rsid w:val="004C2CF7"/>
    <w:rsid w:val="004C7D01"/>
    <w:rsid w:val="004E0C52"/>
    <w:rsid w:val="004E1875"/>
    <w:rsid w:val="004F2A5F"/>
    <w:rsid w:val="004F560E"/>
    <w:rsid w:val="004F5D8F"/>
    <w:rsid w:val="00500AB9"/>
    <w:rsid w:val="00503EA4"/>
    <w:rsid w:val="0051120A"/>
    <w:rsid w:val="005145AF"/>
    <w:rsid w:val="0051703A"/>
    <w:rsid w:val="00520D3B"/>
    <w:rsid w:val="005219E7"/>
    <w:rsid w:val="00527A15"/>
    <w:rsid w:val="00543903"/>
    <w:rsid w:val="00553F66"/>
    <w:rsid w:val="00554CE4"/>
    <w:rsid w:val="005646BC"/>
    <w:rsid w:val="00574FC2"/>
    <w:rsid w:val="00580568"/>
    <w:rsid w:val="00583D77"/>
    <w:rsid w:val="00596089"/>
    <w:rsid w:val="005B4D6A"/>
    <w:rsid w:val="005C122B"/>
    <w:rsid w:val="005D3618"/>
    <w:rsid w:val="005D502F"/>
    <w:rsid w:val="005D66D1"/>
    <w:rsid w:val="005F2D66"/>
    <w:rsid w:val="006055B3"/>
    <w:rsid w:val="00610F6A"/>
    <w:rsid w:val="006260C2"/>
    <w:rsid w:val="006263A1"/>
    <w:rsid w:val="0063330B"/>
    <w:rsid w:val="0064090E"/>
    <w:rsid w:val="00640E51"/>
    <w:rsid w:val="00654736"/>
    <w:rsid w:val="006716F8"/>
    <w:rsid w:val="006A0ACF"/>
    <w:rsid w:val="006B3E2C"/>
    <w:rsid w:val="006E077E"/>
    <w:rsid w:val="006E1F5B"/>
    <w:rsid w:val="006E56E1"/>
    <w:rsid w:val="006E5BBB"/>
    <w:rsid w:val="006E68EB"/>
    <w:rsid w:val="006F3C3B"/>
    <w:rsid w:val="007022D2"/>
    <w:rsid w:val="007041D5"/>
    <w:rsid w:val="0070468A"/>
    <w:rsid w:val="007158F8"/>
    <w:rsid w:val="00735699"/>
    <w:rsid w:val="00736D3C"/>
    <w:rsid w:val="00746971"/>
    <w:rsid w:val="00760607"/>
    <w:rsid w:val="0079169E"/>
    <w:rsid w:val="00796194"/>
    <w:rsid w:val="00797E69"/>
    <w:rsid w:val="007A6A7F"/>
    <w:rsid w:val="007B00F0"/>
    <w:rsid w:val="007B632A"/>
    <w:rsid w:val="007B775F"/>
    <w:rsid w:val="007C3E05"/>
    <w:rsid w:val="007C5F24"/>
    <w:rsid w:val="007D72F6"/>
    <w:rsid w:val="007E19B6"/>
    <w:rsid w:val="007F1C7D"/>
    <w:rsid w:val="007F4E29"/>
    <w:rsid w:val="007F639C"/>
    <w:rsid w:val="008039E1"/>
    <w:rsid w:val="00812BE3"/>
    <w:rsid w:val="0081502F"/>
    <w:rsid w:val="00821478"/>
    <w:rsid w:val="00832AB8"/>
    <w:rsid w:val="00847FFB"/>
    <w:rsid w:val="008501E6"/>
    <w:rsid w:val="0085108C"/>
    <w:rsid w:val="008919A6"/>
    <w:rsid w:val="00892F3F"/>
    <w:rsid w:val="008936FE"/>
    <w:rsid w:val="008B5ABF"/>
    <w:rsid w:val="008B7206"/>
    <w:rsid w:val="008D1962"/>
    <w:rsid w:val="008D1FAE"/>
    <w:rsid w:val="008D6D99"/>
    <w:rsid w:val="008F58E8"/>
    <w:rsid w:val="0090017E"/>
    <w:rsid w:val="0090327F"/>
    <w:rsid w:val="00921CA5"/>
    <w:rsid w:val="00926B39"/>
    <w:rsid w:val="00936E3F"/>
    <w:rsid w:val="009554AE"/>
    <w:rsid w:val="00972C17"/>
    <w:rsid w:val="00995A29"/>
    <w:rsid w:val="009B17CD"/>
    <w:rsid w:val="009D4D80"/>
    <w:rsid w:val="009E3003"/>
    <w:rsid w:val="009E3E9B"/>
    <w:rsid w:val="009E4400"/>
    <w:rsid w:val="00A0288E"/>
    <w:rsid w:val="00A24E87"/>
    <w:rsid w:val="00A25509"/>
    <w:rsid w:val="00A51FCD"/>
    <w:rsid w:val="00A61025"/>
    <w:rsid w:val="00A61705"/>
    <w:rsid w:val="00A7469B"/>
    <w:rsid w:val="00A90404"/>
    <w:rsid w:val="00AA5D6D"/>
    <w:rsid w:val="00AA71BB"/>
    <w:rsid w:val="00AC5CE1"/>
    <w:rsid w:val="00AD2B3E"/>
    <w:rsid w:val="00AE2945"/>
    <w:rsid w:val="00B02C85"/>
    <w:rsid w:val="00B11125"/>
    <w:rsid w:val="00B1589A"/>
    <w:rsid w:val="00B15F5C"/>
    <w:rsid w:val="00B226A8"/>
    <w:rsid w:val="00B33F42"/>
    <w:rsid w:val="00B564E0"/>
    <w:rsid w:val="00B71150"/>
    <w:rsid w:val="00B74A57"/>
    <w:rsid w:val="00B82C33"/>
    <w:rsid w:val="00B858A9"/>
    <w:rsid w:val="00B9092A"/>
    <w:rsid w:val="00BB178B"/>
    <w:rsid w:val="00BD1E6C"/>
    <w:rsid w:val="00BE7596"/>
    <w:rsid w:val="00BF34EF"/>
    <w:rsid w:val="00C1059C"/>
    <w:rsid w:val="00C22EE3"/>
    <w:rsid w:val="00C44E1B"/>
    <w:rsid w:val="00C46195"/>
    <w:rsid w:val="00C5466A"/>
    <w:rsid w:val="00C65AA5"/>
    <w:rsid w:val="00C872B4"/>
    <w:rsid w:val="00CA0ACB"/>
    <w:rsid w:val="00CB51F9"/>
    <w:rsid w:val="00CB60EE"/>
    <w:rsid w:val="00CB6475"/>
    <w:rsid w:val="00CB76CE"/>
    <w:rsid w:val="00CC46E1"/>
    <w:rsid w:val="00CF1CEE"/>
    <w:rsid w:val="00D13032"/>
    <w:rsid w:val="00D148DC"/>
    <w:rsid w:val="00D26425"/>
    <w:rsid w:val="00D32F42"/>
    <w:rsid w:val="00D343CC"/>
    <w:rsid w:val="00D3756D"/>
    <w:rsid w:val="00D46F7B"/>
    <w:rsid w:val="00D4790E"/>
    <w:rsid w:val="00D63D95"/>
    <w:rsid w:val="00DA452B"/>
    <w:rsid w:val="00DB222D"/>
    <w:rsid w:val="00DB62BC"/>
    <w:rsid w:val="00DC1EAC"/>
    <w:rsid w:val="00DC57E1"/>
    <w:rsid w:val="00DD5A54"/>
    <w:rsid w:val="00DD648F"/>
    <w:rsid w:val="00DE5E62"/>
    <w:rsid w:val="00DF517E"/>
    <w:rsid w:val="00E00524"/>
    <w:rsid w:val="00E00660"/>
    <w:rsid w:val="00E13DA2"/>
    <w:rsid w:val="00E35F27"/>
    <w:rsid w:val="00E4281D"/>
    <w:rsid w:val="00E4624A"/>
    <w:rsid w:val="00E46BF2"/>
    <w:rsid w:val="00E67721"/>
    <w:rsid w:val="00E72C15"/>
    <w:rsid w:val="00E75DC0"/>
    <w:rsid w:val="00E76F35"/>
    <w:rsid w:val="00E92626"/>
    <w:rsid w:val="00E94348"/>
    <w:rsid w:val="00E9704E"/>
    <w:rsid w:val="00EA129D"/>
    <w:rsid w:val="00EB07F3"/>
    <w:rsid w:val="00EC6DF6"/>
    <w:rsid w:val="00ED34AC"/>
    <w:rsid w:val="00ED4744"/>
    <w:rsid w:val="00EE49A6"/>
    <w:rsid w:val="00EF03FF"/>
    <w:rsid w:val="00EF50C6"/>
    <w:rsid w:val="00F03DF4"/>
    <w:rsid w:val="00F1560E"/>
    <w:rsid w:val="00F21E77"/>
    <w:rsid w:val="00F227C7"/>
    <w:rsid w:val="00F23BDC"/>
    <w:rsid w:val="00F32887"/>
    <w:rsid w:val="00F34736"/>
    <w:rsid w:val="00F34F00"/>
    <w:rsid w:val="00F4596B"/>
    <w:rsid w:val="00F51B80"/>
    <w:rsid w:val="00F55DDC"/>
    <w:rsid w:val="00F66E1D"/>
    <w:rsid w:val="00F8308F"/>
    <w:rsid w:val="00F86F26"/>
    <w:rsid w:val="00F91AC5"/>
    <w:rsid w:val="00FB0C08"/>
    <w:rsid w:val="00FC4341"/>
    <w:rsid w:val="00FD74DC"/>
    <w:rsid w:val="00FF1C38"/>
    <w:rsid w:val="00FF66F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26"/>
    <w:rPr>
      <w:sz w:val="24"/>
      <w:szCs w:val="24"/>
    </w:rPr>
  </w:style>
  <w:style w:type="paragraph" w:styleId="Heading1">
    <w:name w:val="heading 1"/>
    <w:basedOn w:val="Normal"/>
    <w:next w:val="Normal"/>
    <w:link w:val="Heading1Char"/>
    <w:uiPriority w:val="99"/>
    <w:qFormat/>
    <w:rsid w:val="00F86F26"/>
    <w:pPr>
      <w:keepNext/>
      <w:numPr>
        <w:numId w:val="1"/>
      </w:numPr>
      <w:tabs>
        <w:tab w:val="clear" w:pos="360"/>
        <w:tab w:val="left" w:pos="540"/>
        <w:tab w:val="num" w:pos="1080"/>
      </w:tabs>
      <w:ind w:left="1080" w:hanging="720"/>
      <w:jc w:val="center"/>
      <w:outlineLvl w:val="0"/>
    </w:pPr>
    <w:rPr>
      <w:b/>
      <w:bCs/>
    </w:rPr>
  </w:style>
  <w:style w:type="paragraph" w:styleId="Heading2">
    <w:name w:val="heading 2"/>
    <w:aliases w:val="Char2"/>
    <w:basedOn w:val="Normal"/>
    <w:next w:val="Heading3"/>
    <w:link w:val="Heading2Char"/>
    <w:uiPriority w:val="99"/>
    <w:qFormat/>
    <w:rsid w:val="00F86F26"/>
    <w:pPr>
      <w:spacing w:before="240"/>
      <w:ind w:firstLine="720"/>
      <w:jc w:val="both"/>
      <w:outlineLvl w:val="1"/>
    </w:pPr>
    <w:rPr>
      <w:b/>
      <w:bCs/>
      <w:lang w:eastAsia="en-US"/>
    </w:rPr>
  </w:style>
  <w:style w:type="paragraph" w:styleId="Heading3">
    <w:name w:val="heading 3"/>
    <w:basedOn w:val="Normal"/>
    <w:next w:val="Normal"/>
    <w:link w:val="Heading3Char"/>
    <w:uiPriority w:val="99"/>
    <w:qFormat/>
    <w:rsid w:val="00F86F26"/>
    <w:pPr>
      <w:keepNext/>
      <w:spacing w:before="240" w:after="60"/>
      <w:outlineLvl w:val="2"/>
    </w:pPr>
    <w:rPr>
      <w:rFonts w:ascii="Arial" w:hAnsi="Arial" w:cs="Arial"/>
      <w:b/>
      <w:bCs/>
      <w:sz w:val="26"/>
      <w:szCs w:val="26"/>
    </w:rPr>
  </w:style>
  <w:style w:type="paragraph" w:styleId="Heading4">
    <w:name w:val="heading 4"/>
    <w:aliases w:val="Heading 4 Char Char Char Char"/>
    <w:basedOn w:val="Normal"/>
    <w:link w:val="Heading4Char"/>
    <w:uiPriority w:val="99"/>
    <w:qFormat/>
    <w:rsid w:val="00F86F26"/>
    <w:pPr>
      <w:ind w:left="-11" w:firstLine="720"/>
      <w:jc w:val="both"/>
      <w:outlineLvl w:val="3"/>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3DA2"/>
    <w:rPr>
      <w:b/>
      <w:bCs/>
      <w:sz w:val="24"/>
      <w:szCs w:val="24"/>
      <w:lang w:val="lt-LT" w:eastAsia="lt-LT"/>
    </w:rPr>
  </w:style>
  <w:style w:type="character" w:customStyle="1" w:styleId="Heading2Char">
    <w:name w:val="Heading 2 Char"/>
    <w:aliases w:val="Char2 Char"/>
    <w:basedOn w:val="DefaultParagraphFont"/>
    <w:link w:val="Heading2"/>
    <w:uiPriority w:val="99"/>
    <w:semiHidden/>
    <w:locked/>
    <w:rsid w:val="00E13DA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13DA2"/>
    <w:rPr>
      <w:rFonts w:ascii="Cambria" w:hAnsi="Cambria" w:cs="Cambria"/>
      <w:b/>
      <w:bCs/>
      <w:sz w:val="26"/>
      <w:szCs w:val="26"/>
    </w:rPr>
  </w:style>
  <w:style w:type="character" w:customStyle="1" w:styleId="Heading4Char">
    <w:name w:val="Heading 4 Char"/>
    <w:aliases w:val="Heading 4 Char Char Char Char Char"/>
    <w:basedOn w:val="DefaultParagraphFont"/>
    <w:link w:val="Heading4"/>
    <w:uiPriority w:val="99"/>
    <w:semiHidden/>
    <w:locked/>
    <w:rsid w:val="00E13DA2"/>
    <w:rPr>
      <w:rFonts w:ascii="Calibri" w:hAnsi="Calibri" w:cs="Calibri"/>
      <w:b/>
      <w:bCs/>
      <w:sz w:val="28"/>
      <w:szCs w:val="28"/>
    </w:rPr>
  </w:style>
  <w:style w:type="paragraph" w:customStyle="1" w:styleId="DiagramaCharCharDiagramaDiagrama">
    <w:name w:val="Diagrama Char Char Diagrama Diagrama"/>
    <w:basedOn w:val="Normal"/>
    <w:uiPriority w:val="99"/>
    <w:rsid w:val="00F86F26"/>
    <w:pPr>
      <w:spacing w:after="160" w:line="240" w:lineRule="exact"/>
    </w:pPr>
    <w:rPr>
      <w:rFonts w:ascii="Tahoma" w:hAnsi="Tahoma" w:cs="Tahoma"/>
      <w:sz w:val="20"/>
      <w:szCs w:val="20"/>
      <w:lang w:val="en-US" w:eastAsia="en-US"/>
    </w:rPr>
  </w:style>
  <w:style w:type="paragraph" w:customStyle="1" w:styleId="CentrBold">
    <w:name w:val="CentrBold"/>
    <w:uiPriority w:val="99"/>
    <w:rsid w:val="00F86F26"/>
    <w:pPr>
      <w:autoSpaceDE w:val="0"/>
      <w:autoSpaceDN w:val="0"/>
      <w:adjustRightInd w:val="0"/>
      <w:jc w:val="center"/>
    </w:pPr>
    <w:rPr>
      <w:rFonts w:ascii="TimesLT" w:hAnsi="TimesLT" w:cs="TimesLT"/>
      <w:b/>
      <w:bCs/>
      <w:caps/>
      <w:sz w:val="20"/>
      <w:szCs w:val="20"/>
      <w:lang w:val="en-US" w:eastAsia="en-US"/>
    </w:rPr>
  </w:style>
  <w:style w:type="paragraph" w:styleId="Header">
    <w:name w:val="header"/>
    <w:basedOn w:val="Normal"/>
    <w:link w:val="HeaderChar"/>
    <w:uiPriority w:val="99"/>
    <w:semiHidden/>
    <w:rsid w:val="00F86F26"/>
    <w:pPr>
      <w:tabs>
        <w:tab w:val="center" w:pos="4819"/>
        <w:tab w:val="right" w:pos="9638"/>
      </w:tabs>
    </w:pPr>
  </w:style>
  <w:style w:type="character" w:customStyle="1" w:styleId="HeaderChar">
    <w:name w:val="Header Char"/>
    <w:basedOn w:val="DefaultParagraphFont"/>
    <w:link w:val="Header"/>
    <w:uiPriority w:val="99"/>
    <w:semiHidden/>
    <w:locked/>
    <w:rsid w:val="00E13DA2"/>
    <w:rPr>
      <w:sz w:val="24"/>
      <w:szCs w:val="24"/>
    </w:rPr>
  </w:style>
  <w:style w:type="paragraph" w:styleId="Footer">
    <w:name w:val="footer"/>
    <w:basedOn w:val="Normal"/>
    <w:link w:val="FooterChar"/>
    <w:uiPriority w:val="99"/>
    <w:semiHidden/>
    <w:rsid w:val="00F86F26"/>
    <w:pPr>
      <w:tabs>
        <w:tab w:val="center" w:pos="4819"/>
        <w:tab w:val="right" w:pos="9638"/>
      </w:tabs>
    </w:pPr>
  </w:style>
  <w:style w:type="character" w:customStyle="1" w:styleId="FooterChar">
    <w:name w:val="Footer Char"/>
    <w:basedOn w:val="DefaultParagraphFont"/>
    <w:link w:val="Footer"/>
    <w:uiPriority w:val="99"/>
    <w:semiHidden/>
    <w:locked/>
    <w:rsid w:val="00E13DA2"/>
    <w:rPr>
      <w:sz w:val="24"/>
      <w:szCs w:val="24"/>
    </w:rPr>
  </w:style>
  <w:style w:type="character" w:styleId="PageNumber">
    <w:name w:val="page number"/>
    <w:basedOn w:val="DefaultParagraphFont"/>
    <w:uiPriority w:val="99"/>
    <w:semiHidden/>
    <w:rsid w:val="00F86F26"/>
  </w:style>
  <w:style w:type="paragraph" w:customStyle="1" w:styleId="centrbold0">
    <w:name w:val="centrbold"/>
    <w:basedOn w:val="Normal"/>
    <w:uiPriority w:val="99"/>
    <w:rsid w:val="00F86F26"/>
    <w:pPr>
      <w:spacing w:before="100" w:beforeAutospacing="1" w:after="100" w:afterAutospacing="1"/>
    </w:pPr>
    <w:rPr>
      <w:lang w:val="en-US" w:eastAsia="en-US"/>
    </w:rPr>
  </w:style>
  <w:style w:type="paragraph" w:customStyle="1" w:styleId="hyperlink">
    <w:name w:val="hyperlink"/>
    <w:basedOn w:val="Normal"/>
    <w:uiPriority w:val="99"/>
    <w:rsid w:val="00F86F26"/>
    <w:pPr>
      <w:spacing w:before="100" w:beforeAutospacing="1" w:after="100" w:afterAutospacing="1"/>
    </w:pPr>
    <w:rPr>
      <w:lang w:val="en-US" w:eastAsia="en-US"/>
    </w:rPr>
  </w:style>
  <w:style w:type="paragraph" w:customStyle="1" w:styleId="Bodytext">
    <w:name w:val="Body text"/>
    <w:uiPriority w:val="99"/>
    <w:rsid w:val="00F86F26"/>
    <w:pPr>
      <w:autoSpaceDE w:val="0"/>
      <w:autoSpaceDN w:val="0"/>
      <w:adjustRightInd w:val="0"/>
      <w:ind w:firstLine="312"/>
      <w:jc w:val="both"/>
    </w:pPr>
    <w:rPr>
      <w:rFonts w:ascii="TimesLT" w:hAnsi="TimesLT" w:cs="TimesLT"/>
      <w:sz w:val="20"/>
      <w:szCs w:val="20"/>
      <w:lang w:val="en-US" w:eastAsia="en-US"/>
    </w:rPr>
  </w:style>
  <w:style w:type="paragraph" w:customStyle="1" w:styleId="Linija">
    <w:name w:val="Linija"/>
    <w:basedOn w:val="Normal"/>
    <w:uiPriority w:val="99"/>
    <w:rsid w:val="00F86F26"/>
    <w:pPr>
      <w:jc w:val="center"/>
    </w:pPr>
    <w:rPr>
      <w:rFonts w:ascii="TimesLT" w:hAnsi="TimesLT" w:cs="TimesLT"/>
      <w:sz w:val="12"/>
      <w:szCs w:val="12"/>
      <w:lang w:val="en-US" w:eastAsia="en-US"/>
    </w:rPr>
  </w:style>
  <w:style w:type="character" w:styleId="Hyperlink0">
    <w:name w:val="Hyperlink"/>
    <w:basedOn w:val="DefaultParagraphFont"/>
    <w:uiPriority w:val="99"/>
    <w:rsid w:val="00F86F26"/>
    <w:rPr>
      <w:color w:val="000000"/>
      <w:u w:val="single"/>
    </w:rPr>
  </w:style>
  <w:style w:type="paragraph" w:customStyle="1" w:styleId="numeracija">
    <w:name w:val="numeracija"/>
    <w:basedOn w:val="List"/>
    <w:autoRedefine/>
    <w:uiPriority w:val="99"/>
    <w:rsid w:val="00F86F26"/>
    <w:pPr>
      <w:widowControl w:val="0"/>
      <w:tabs>
        <w:tab w:val="left" w:pos="720"/>
      </w:tabs>
      <w:autoSpaceDE w:val="0"/>
      <w:autoSpaceDN w:val="0"/>
      <w:adjustRightInd w:val="0"/>
      <w:spacing w:before="60"/>
      <w:ind w:left="0" w:firstLine="0"/>
      <w:jc w:val="both"/>
    </w:pPr>
    <w:rPr>
      <w:lang w:eastAsia="en-US"/>
    </w:rPr>
  </w:style>
  <w:style w:type="paragraph" w:styleId="List">
    <w:name w:val="List"/>
    <w:basedOn w:val="Normal"/>
    <w:uiPriority w:val="99"/>
    <w:rsid w:val="00F86F26"/>
    <w:pPr>
      <w:ind w:left="283" w:hanging="283"/>
    </w:pPr>
  </w:style>
  <w:style w:type="paragraph" w:styleId="NormalWeb">
    <w:name w:val="Normal (Web)"/>
    <w:basedOn w:val="Normal"/>
    <w:uiPriority w:val="99"/>
    <w:rsid w:val="00F86F26"/>
    <w:pPr>
      <w:spacing w:before="100" w:beforeAutospacing="1" w:after="100" w:afterAutospacing="1"/>
    </w:pPr>
  </w:style>
  <w:style w:type="paragraph" w:customStyle="1" w:styleId="Hyperlink1">
    <w:name w:val="Hyperlink1"/>
    <w:basedOn w:val="Normal"/>
    <w:uiPriority w:val="99"/>
    <w:rsid w:val="00F86F26"/>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Turinys">
    <w:name w:val="Turinys"/>
    <w:basedOn w:val="Normal"/>
    <w:autoRedefine/>
    <w:uiPriority w:val="99"/>
    <w:rsid w:val="00640E51"/>
    <w:pPr>
      <w:keepNext/>
      <w:jc w:val="center"/>
    </w:pPr>
    <w:rPr>
      <w:b/>
      <w:bCs/>
      <w:caps/>
      <w:kern w:val="32"/>
      <w:lang w:eastAsia="en-US"/>
    </w:rPr>
  </w:style>
  <w:style w:type="paragraph" w:styleId="BodyTextIndent">
    <w:name w:val="Body Text Indent"/>
    <w:basedOn w:val="Normal"/>
    <w:link w:val="BodyTextIndentChar"/>
    <w:uiPriority w:val="99"/>
    <w:rsid w:val="00F86F26"/>
    <w:pPr>
      <w:spacing w:after="120"/>
      <w:ind w:left="283"/>
    </w:pPr>
    <w:rPr>
      <w:lang w:val="ru-RU" w:eastAsia="ru-RU"/>
    </w:rPr>
  </w:style>
  <w:style w:type="character" w:customStyle="1" w:styleId="BodyTextIndentChar">
    <w:name w:val="Body Text Indent Char"/>
    <w:basedOn w:val="DefaultParagraphFont"/>
    <w:link w:val="BodyTextIndent"/>
    <w:uiPriority w:val="99"/>
    <w:semiHidden/>
    <w:locked/>
    <w:rsid w:val="00E13DA2"/>
    <w:rPr>
      <w:sz w:val="24"/>
      <w:szCs w:val="24"/>
    </w:rPr>
  </w:style>
  <w:style w:type="paragraph" w:styleId="BodyTextIndent3">
    <w:name w:val="Body Text Indent 3"/>
    <w:basedOn w:val="Normal"/>
    <w:link w:val="BodyTextIndent3Char"/>
    <w:uiPriority w:val="99"/>
    <w:rsid w:val="00F86F26"/>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E13DA2"/>
    <w:rPr>
      <w:sz w:val="16"/>
      <w:szCs w:val="16"/>
    </w:rPr>
  </w:style>
  <w:style w:type="paragraph" w:styleId="BodyText2">
    <w:name w:val="Body Text 2"/>
    <w:basedOn w:val="Normal"/>
    <w:link w:val="BodyText2Char"/>
    <w:uiPriority w:val="99"/>
    <w:rsid w:val="00F86F26"/>
    <w:pPr>
      <w:spacing w:after="120" w:line="480" w:lineRule="auto"/>
    </w:pPr>
  </w:style>
  <w:style w:type="character" w:customStyle="1" w:styleId="BodyText2Char">
    <w:name w:val="Body Text 2 Char"/>
    <w:basedOn w:val="DefaultParagraphFont"/>
    <w:link w:val="BodyText2"/>
    <w:uiPriority w:val="99"/>
    <w:semiHidden/>
    <w:locked/>
    <w:rsid w:val="00E13DA2"/>
    <w:rPr>
      <w:sz w:val="24"/>
      <w:szCs w:val="24"/>
    </w:rPr>
  </w:style>
  <w:style w:type="paragraph" w:customStyle="1" w:styleId="Patvirtinta">
    <w:name w:val="Patvirtinta"/>
    <w:basedOn w:val="Normal"/>
    <w:uiPriority w:val="99"/>
    <w:rsid w:val="00F86F2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CentrBoldm">
    <w:name w:val="CentrBoldm"/>
    <w:basedOn w:val="CentrBold"/>
    <w:uiPriority w:val="99"/>
    <w:rsid w:val="00F86F26"/>
    <w:rPr>
      <w:caps w:val="0"/>
    </w:rPr>
  </w:style>
  <w:style w:type="table" w:styleId="TableGrid">
    <w:name w:val="Table Grid"/>
    <w:basedOn w:val="TableNormal"/>
    <w:uiPriority w:val="99"/>
    <w:rsid w:val="00F86F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
    <w:uiPriority w:val="99"/>
    <w:rsid w:val="00F86F26"/>
    <w:pPr>
      <w:spacing w:after="120"/>
    </w:pPr>
  </w:style>
  <w:style w:type="character" w:customStyle="1" w:styleId="BodyTextChar">
    <w:name w:val="Body Text Char"/>
    <w:basedOn w:val="DefaultParagraphFont"/>
    <w:link w:val="BodyText0"/>
    <w:uiPriority w:val="99"/>
    <w:semiHidden/>
    <w:locked/>
    <w:rsid w:val="00E13DA2"/>
    <w:rPr>
      <w:sz w:val="24"/>
      <w:szCs w:val="24"/>
    </w:rPr>
  </w:style>
  <w:style w:type="paragraph" w:customStyle="1" w:styleId="Hyperlink2">
    <w:name w:val="Hyperlink2"/>
    <w:basedOn w:val="Normal"/>
    <w:uiPriority w:val="99"/>
    <w:rsid w:val="00F86F26"/>
    <w:pPr>
      <w:ind w:firstLine="720"/>
      <w:jc w:val="both"/>
    </w:pPr>
    <w:rPr>
      <w:lang w:eastAsia="en-US"/>
    </w:rPr>
  </w:style>
  <w:style w:type="paragraph" w:customStyle="1" w:styleId="NumPar1">
    <w:name w:val="NumPar 1"/>
    <w:basedOn w:val="Normal"/>
    <w:next w:val="Normal"/>
    <w:uiPriority w:val="99"/>
    <w:rsid w:val="00F86F26"/>
    <w:pPr>
      <w:tabs>
        <w:tab w:val="num" w:pos="360"/>
      </w:tabs>
      <w:spacing w:before="120" w:after="120"/>
      <w:jc w:val="both"/>
    </w:pPr>
    <w:rPr>
      <w:lang w:eastAsia="en-US"/>
    </w:rPr>
  </w:style>
  <w:style w:type="paragraph" w:styleId="ListParagraph">
    <w:name w:val="List Paragraph"/>
    <w:basedOn w:val="Normal"/>
    <w:uiPriority w:val="99"/>
    <w:qFormat/>
    <w:rsid w:val="00F86F26"/>
    <w:pPr>
      <w:spacing w:before="120"/>
      <w:jc w:val="both"/>
    </w:pPr>
    <w:rPr>
      <w:lang w:eastAsia="en-US"/>
    </w:rPr>
  </w:style>
  <w:style w:type="paragraph" w:styleId="BodyTextIndent2">
    <w:name w:val="Body Text Indent 2"/>
    <w:basedOn w:val="Normal"/>
    <w:link w:val="BodyTextIndent2Char"/>
    <w:uiPriority w:val="99"/>
    <w:rsid w:val="00F86F2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13DA2"/>
    <w:rPr>
      <w:sz w:val="24"/>
      <w:szCs w:val="24"/>
    </w:rPr>
  </w:style>
  <w:style w:type="paragraph" w:customStyle="1" w:styleId="CharChar1DiagramaDiagrama">
    <w:name w:val="Char Char1 Diagrama Diagrama"/>
    <w:basedOn w:val="Normal"/>
    <w:uiPriority w:val="99"/>
    <w:rsid w:val="00F86F26"/>
    <w:pPr>
      <w:spacing w:after="160" w:line="240" w:lineRule="exact"/>
    </w:pPr>
    <w:rPr>
      <w:rFonts w:ascii="Tahoma" w:hAnsi="Tahoma" w:cs="Tahoma"/>
      <w:sz w:val="20"/>
      <w:szCs w:val="20"/>
      <w:lang w:val="en-US" w:eastAsia="en-US"/>
    </w:rPr>
  </w:style>
  <w:style w:type="paragraph" w:styleId="HTMLPreformatted">
    <w:name w:val="HTML Preformatted"/>
    <w:aliases w:val="HTML Preformatted Char,Char Char1"/>
    <w:basedOn w:val="Normal"/>
    <w:link w:val="HTMLPreformattedChar1"/>
    <w:uiPriority w:val="99"/>
    <w:rsid w:val="00F8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aliases w:val="HTML Preformatted Char Char,Char Char1 Char"/>
    <w:basedOn w:val="DefaultParagraphFont"/>
    <w:link w:val="HTMLPreformatted"/>
    <w:uiPriority w:val="99"/>
    <w:locked/>
    <w:rsid w:val="00F86F26"/>
    <w:rPr>
      <w:rFonts w:ascii="Courier New" w:hAnsi="Courier New" w:cs="Courier New"/>
      <w:lang w:val="lt-LT" w:eastAsia="lt-LT"/>
    </w:rPr>
  </w:style>
  <w:style w:type="paragraph" w:customStyle="1" w:styleId="Style3">
    <w:name w:val="Style3"/>
    <w:basedOn w:val="Normal"/>
    <w:uiPriority w:val="99"/>
    <w:rsid w:val="00F86F26"/>
    <w:pPr>
      <w:widowControl w:val="0"/>
      <w:autoSpaceDE w:val="0"/>
      <w:autoSpaceDN w:val="0"/>
      <w:adjustRightInd w:val="0"/>
      <w:spacing w:line="277" w:lineRule="exact"/>
      <w:ind w:firstLine="730"/>
      <w:jc w:val="both"/>
    </w:pPr>
    <w:rPr>
      <w:lang w:val="en-US" w:eastAsia="en-US"/>
    </w:rPr>
  </w:style>
  <w:style w:type="paragraph" w:customStyle="1" w:styleId="Style6">
    <w:name w:val="Style6"/>
    <w:basedOn w:val="Normal"/>
    <w:uiPriority w:val="99"/>
    <w:rsid w:val="00F86F26"/>
    <w:pPr>
      <w:widowControl w:val="0"/>
      <w:autoSpaceDE w:val="0"/>
      <w:autoSpaceDN w:val="0"/>
      <w:adjustRightInd w:val="0"/>
      <w:spacing w:line="398" w:lineRule="exact"/>
    </w:pPr>
    <w:rPr>
      <w:lang w:val="en-US" w:eastAsia="en-US"/>
    </w:rPr>
  </w:style>
  <w:style w:type="paragraph" w:customStyle="1" w:styleId="Style10">
    <w:name w:val="Style10"/>
    <w:basedOn w:val="Normal"/>
    <w:uiPriority w:val="99"/>
    <w:rsid w:val="00F86F26"/>
    <w:pPr>
      <w:widowControl w:val="0"/>
      <w:autoSpaceDE w:val="0"/>
      <w:autoSpaceDN w:val="0"/>
      <w:adjustRightInd w:val="0"/>
      <w:spacing w:line="276" w:lineRule="exact"/>
      <w:ind w:firstLine="730"/>
      <w:jc w:val="both"/>
    </w:pPr>
    <w:rPr>
      <w:lang w:val="en-US" w:eastAsia="en-US"/>
    </w:rPr>
  </w:style>
  <w:style w:type="character" w:customStyle="1" w:styleId="FontStyle12">
    <w:name w:val="Font Style12"/>
    <w:uiPriority w:val="99"/>
    <w:rsid w:val="00F86F26"/>
    <w:rPr>
      <w:rFonts w:ascii="Times New Roman" w:hAnsi="Times New Roman" w:cs="Times New Roman"/>
      <w:sz w:val="24"/>
      <w:szCs w:val="24"/>
    </w:rPr>
  </w:style>
  <w:style w:type="paragraph" w:customStyle="1" w:styleId="Char">
    <w:name w:val="Char"/>
    <w:basedOn w:val="Normal"/>
    <w:uiPriority w:val="99"/>
    <w:rsid w:val="00F86F26"/>
    <w:pPr>
      <w:spacing w:after="160" w:line="240" w:lineRule="exact"/>
    </w:pPr>
    <w:rPr>
      <w:rFonts w:ascii="Tahoma" w:hAnsi="Tahoma" w:cs="Tahoma"/>
      <w:sz w:val="20"/>
      <w:szCs w:val="20"/>
      <w:lang w:val="en-US" w:eastAsia="en-US"/>
    </w:rPr>
  </w:style>
  <w:style w:type="paragraph" w:styleId="ListBullet">
    <w:name w:val="List Bullet"/>
    <w:basedOn w:val="Normal"/>
    <w:autoRedefine/>
    <w:uiPriority w:val="99"/>
    <w:rsid w:val="00F86F26"/>
    <w:pPr>
      <w:tabs>
        <w:tab w:val="num" w:pos="360"/>
      </w:tabs>
      <w:ind w:left="360" w:hanging="360"/>
    </w:pPr>
    <w:rPr>
      <w:sz w:val="20"/>
      <w:szCs w:val="20"/>
      <w:lang w:eastAsia="en-US"/>
    </w:rPr>
  </w:style>
  <w:style w:type="paragraph" w:customStyle="1" w:styleId="DiagramaDiagrama">
    <w:name w:val="Diagrama Diagrama"/>
    <w:basedOn w:val="Normal"/>
    <w:uiPriority w:val="99"/>
    <w:rsid w:val="00F86F26"/>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4735AC"/>
    <w:rPr>
      <w:rFonts w:ascii="Tahoma" w:hAnsi="Tahoma" w:cs="Tahoma"/>
      <w:sz w:val="16"/>
      <w:szCs w:val="16"/>
    </w:rPr>
  </w:style>
  <w:style w:type="character" w:customStyle="1" w:styleId="BalloonTextChar">
    <w:name w:val="Balloon Text Char"/>
    <w:basedOn w:val="DefaultParagraphFont"/>
    <w:link w:val="BalloonText"/>
    <w:uiPriority w:val="99"/>
    <w:locked/>
    <w:rsid w:val="00473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70147&amp;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3.lrs.lt/cgi-bin/preps2?a=206032&amp;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3.lrs.lt/cgi-bin/preps2?a=299644&amp;b=" TargetMode="External"/><Relationship Id="rId4" Type="http://schemas.openxmlformats.org/officeDocument/2006/relationships/webSettings" Target="webSettings.xml"/><Relationship Id="rId9" Type="http://schemas.openxmlformats.org/officeDocument/2006/relationships/hyperlink" Target="http://www3.lrs.lt/cgi-bin/preps2?a=220357&amp;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21</Pages>
  <Words>-32766</Words>
  <Characters>23207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DRUSKININKŲ SAVIVALDYBĖS VIEČIŪNŲ PAGRINDINĖS MOKYKLOS</dc:title>
  <dc:subject/>
  <dc:creator>Irena</dc:creator>
  <cp:keywords/>
  <dc:description/>
  <cp:lastModifiedBy>Svietimo ir Mokslo</cp:lastModifiedBy>
  <cp:revision>4</cp:revision>
  <cp:lastPrinted>2011-11-16T08:18:00Z</cp:lastPrinted>
  <dcterms:created xsi:type="dcterms:W3CDTF">2012-04-17T09:03:00Z</dcterms:created>
  <dcterms:modified xsi:type="dcterms:W3CDTF">2012-04-17T09:13:00Z</dcterms:modified>
</cp:coreProperties>
</file>