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3E" w:rsidRPr="00F15B08" w:rsidRDefault="00805C3E" w:rsidP="00A6401C">
      <w:pPr>
        <w:ind w:left="-357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lt-LT"/>
        </w:rPr>
        <w:t xml:space="preserve">  </w:t>
      </w:r>
    </w:p>
    <w:p w:rsidR="00805C3E" w:rsidRDefault="00805C3E" w:rsidP="00207BCC">
      <w:pPr>
        <w:pStyle w:val="Title"/>
        <w:rPr>
          <w:b w:val="0"/>
        </w:rPr>
      </w:pPr>
      <w:r w:rsidRPr="00EF0DD2">
        <w:rPr>
          <w:b w:val="0"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80.25pt;height:66pt;visibility:visible">
            <v:imagedata r:id="rId5" o:title=""/>
          </v:shape>
        </w:pict>
      </w:r>
    </w:p>
    <w:p w:rsidR="00805C3E" w:rsidRDefault="00805C3E" w:rsidP="00F15B08">
      <w:pPr>
        <w:rPr>
          <w:b/>
          <w:bCs/>
          <w:i/>
          <w:iCs/>
          <w:sz w:val="32"/>
          <w:szCs w:val="32"/>
          <w:lang w:val="lt-LT"/>
        </w:rPr>
      </w:pPr>
      <w:r>
        <w:rPr>
          <w:b/>
          <w:bCs/>
          <w:i/>
          <w:iCs/>
          <w:sz w:val="32"/>
          <w:szCs w:val="32"/>
          <w:lang w:val="lt-LT"/>
        </w:rPr>
        <w:t>ANYKŠČIŲ MOTERŲ UŽIMTUMO IR  INFORMACIJOS CENTRAS</w:t>
      </w:r>
    </w:p>
    <w:p w:rsidR="00805C3E" w:rsidRDefault="00805C3E" w:rsidP="00F15B08">
      <w:pPr>
        <w:tabs>
          <w:tab w:val="left" w:pos="4335"/>
        </w:tabs>
        <w:rPr>
          <w:b/>
          <w:bCs/>
          <w:i/>
          <w:iCs/>
          <w:sz w:val="32"/>
          <w:szCs w:val="32"/>
          <w:lang w:val="lt-LT"/>
        </w:rPr>
      </w:pPr>
      <w:r>
        <w:rPr>
          <w:b/>
          <w:bCs/>
          <w:i/>
          <w:iCs/>
          <w:sz w:val="32"/>
          <w:szCs w:val="32"/>
          <w:lang w:val="lt-LT"/>
        </w:rPr>
        <w:tab/>
      </w:r>
    </w:p>
    <w:p w:rsidR="00805C3E" w:rsidRDefault="00805C3E" w:rsidP="00F1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lt-LT"/>
        </w:rPr>
      </w:pPr>
      <w:r>
        <w:rPr>
          <w:b/>
          <w:bCs/>
          <w:i/>
          <w:iCs/>
          <w:lang w:val="lt-LT"/>
        </w:rPr>
        <w:t>J Biliūno g.7., LT29113</w:t>
      </w:r>
      <w:r>
        <w:rPr>
          <w:b/>
          <w:bCs/>
          <w:i/>
          <w:iCs/>
          <w:sz w:val="32"/>
          <w:szCs w:val="32"/>
          <w:lang w:val="lt-LT"/>
        </w:rPr>
        <w:t xml:space="preserve">, </w:t>
      </w:r>
      <w:r>
        <w:rPr>
          <w:b/>
          <w:bCs/>
          <w:i/>
          <w:iCs/>
          <w:lang w:val="lt-LT"/>
        </w:rPr>
        <w:t>Anykščiai, tel. 861545464, e-mail: anyksciumoterys@gmail.com</w:t>
      </w:r>
    </w:p>
    <w:p w:rsidR="00805C3E" w:rsidRDefault="00805C3E" w:rsidP="00F1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lt-LT"/>
        </w:rPr>
      </w:pPr>
      <w:hyperlink r:id="rId6" w:history="1">
        <w:r>
          <w:rPr>
            <w:rStyle w:val="Hyperlink"/>
            <w:b/>
            <w:bCs/>
            <w:i/>
            <w:iCs/>
          </w:rPr>
          <w:t>www.amuic.lt</w:t>
        </w:r>
      </w:hyperlink>
      <w:r>
        <w:rPr>
          <w:b/>
          <w:bCs/>
          <w:i/>
          <w:iCs/>
          <w:lang w:val="lt-LT"/>
        </w:rPr>
        <w:t xml:space="preserve"> ,  Įmonės kodas 154275969 ,a.s. LT487044060002127511, AB SEB bankas,  b/k.70440</w:t>
      </w:r>
    </w:p>
    <w:p w:rsidR="00805C3E" w:rsidRDefault="00805C3E" w:rsidP="00F15B08">
      <w:pPr>
        <w:pStyle w:val="Title"/>
        <w:jc w:val="left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 xml:space="preserve">       </w:t>
      </w:r>
    </w:p>
    <w:p w:rsidR="00805C3E" w:rsidRPr="00F15B08" w:rsidRDefault="00805C3E" w:rsidP="00A6401C">
      <w:pPr>
        <w:ind w:left="-357"/>
        <w:rPr>
          <w:b/>
          <w:sz w:val="28"/>
          <w:szCs w:val="28"/>
          <w:lang w:val="nb-NO"/>
        </w:rPr>
      </w:pPr>
    </w:p>
    <w:p w:rsidR="00805C3E" w:rsidRDefault="00805C3E" w:rsidP="00A6401C">
      <w:pPr>
        <w:ind w:left="-357"/>
        <w:rPr>
          <w:b/>
          <w:sz w:val="28"/>
          <w:szCs w:val="28"/>
          <w:lang w:val="lt-LT"/>
        </w:rPr>
      </w:pPr>
    </w:p>
    <w:p w:rsidR="00805C3E" w:rsidRDefault="00805C3E" w:rsidP="00A6401C">
      <w:pPr>
        <w:ind w:left="-357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ANYKŠČIŲ MOTERŲ UŽIMTUMO  IR  INFORMACIJOS  CENTRO</w:t>
      </w:r>
    </w:p>
    <w:p w:rsidR="00805C3E" w:rsidRDefault="00805C3E" w:rsidP="00A6401C">
      <w:pPr>
        <w:ind w:left="-357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PIRMININKĖS</w:t>
      </w:r>
    </w:p>
    <w:p w:rsidR="00805C3E" w:rsidRDefault="00805C3E" w:rsidP="00A6401C">
      <w:pPr>
        <w:rPr>
          <w:b/>
          <w:sz w:val="28"/>
          <w:szCs w:val="28"/>
          <w:lang w:val="lt-LT"/>
        </w:rPr>
      </w:pPr>
    </w:p>
    <w:p w:rsidR="00805C3E" w:rsidRDefault="00805C3E" w:rsidP="00A6401C">
      <w:pPr>
        <w:ind w:left="-357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ĮSAKYMAS Nr. Į-</w:t>
      </w:r>
      <w:r>
        <w:rPr>
          <w:sz w:val="28"/>
          <w:szCs w:val="28"/>
          <w:lang w:val="lt-LT"/>
        </w:rPr>
        <w:t>001</w:t>
      </w:r>
    </w:p>
    <w:p w:rsidR="00805C3E" w:rsidRDefault="00805C3E" w:rsidP="00A6401C">
      <w:pPr>
        <w:rPr>
          <w:sz w:val="28"/>
          <w:szCs w:val="28"/>
          <w:lang w:val="lt-LT"/>
        </w:rPr>
      </w:pPr>
    </w:p>
    <w:p w:rsidR="00805C3E" w:rsidRPr="00507773" w:rsidRDefault="00805C3E" w:rsidP="00507773">
      <w:pPr>
        <w:jc w:val="center"/>
        <w:rPr>
          <w:b/>
          <w:lang w:val="lt-LT"/>
        </w:rPr>
      </w:pPr>
      <w:r>
        <w:rPr>
          <w:b/>
          <w:bCs/>
          <w:lang w:val="lt-LT"/>
        </w:rPr>
        <w:t xml:space="preserve">DĖL </w:t>
      </w:r>
      <w:r w:rsidRPr="00507773">
        <w:rPr>
          <w:b/>
          <w:bCs/>
          <w:lang w:val="lt-LT"/>
        </w:rPr>
        <w:t>SUPAPRASTINTŲ VIEŠŲJŲ PIRKIMŲ TAISYKL</w:t>
      </w:r>
      <w:r>
        <w:rPr>
          <w:b/>
          <w:bCs/>
          <w:lang w:val="lt-LT"/>
        </w:rPr>
        <w:t>IŲ PATVIRTINIMO</w:t>
      </w:r>
    </w:p>
    <w:p w:rsidR="00805C3E" w:rsidRDefault="00805C3E" w:rsidP="00512D65">
      <w:pPr>
        <w:ind w:left="-360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                                              </w:t>
      </w:r>
    </w:p>
    <w:p w:rsidR="00805C3E" w:rsidRDefault="00805C3E" w:rsidP="00002679">
      <w:pPr>
        <w:ind w:left="-36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2012 m. sausio  11  d.</w:t>
      </w:r>
    </w:p>
    <w:p w:rsidR="00805C3E" w:rsidRPr="00207BCC" w:rsidRDefault="00805C3E" w:rsidP="00002679">
      <w:pPr>
        <w:ind w:left="-36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Anykščiai</w:t>
      </w:r>
    </w:p>
    <w:p w:rsidR="00805C3E" w:rsidRPr="00211F9E" w:rsidRDefault="00805C3E" w:rsidP="00207BCC">
      <w:pPr>
        <w:jc w:val="both"/>
        <w:rPr>
          <w:lang w:val="lt-LT"/>
        </w:rPr>
      </w:pPr>
    </w:p>
    <w:p w:rsidR="00805C3E" w:rsidRPr="00A62571" w:rsidRDefault="00805C3E" w:rsidP="00207B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Vadovaudamasis Lietuvos Respublikos viešųjų pirkimų įstatymo (Žin., 1996, Nr. 84-2000; 2006, Nr. 4-102; 2008, Nr. 81-3179; 2009, Nr. 93-3986; 2010, Nr. 25-1174; 2010, Nr. 25-1175; 2011, Nr. 2-36; 2011, Nr. 85-4133; 2011, Nr. 85-4137; 2011, Nr. 123-5813) 85 straipsnio 3 dalimi,</w:t>
      </w:r>
    </w:p>
    <w:p w:rsidR="00805C3E" w:rsidRDefault="00805C3E" w:rsidP="00207BC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 v i r t i n u  Anykščių moterų užimtumo ir informacijos centro supaprastintų viešųjų pirkimų taisykles (pridedama).</w:t>
      </w:r>
    </w:p>
    <w:p w:rsidR="00805C3E" w:rsidRPr="00211F9E" w:rsidRDefault="00805C3E" w:rsidP="00207BCC">
      <w:pPr>
        <w:jc w:val="both"/>
        <w:rPr>
          <w:lang w:val="lt-LT"/>
        </w:rPr>
      </w:pPr>
    </w:p>
    <w:p w:rsidR="00805C3E" w:rsidRPr="00211F9E" w:rsidRDefault="00805C3E" w:rsidP="00207BCC">
      <w:pPr>
        <w:jc w:val="both"/>
        <w:rPr>
          <w:lang w:val="lt-LT"/>
        </w:rPr>
      </w:pPr>
    </w:p>
    <w:p w:rsidR="00805C3E" w:rsidRPr="00E56259" w:rsidRDefault="00805C3E" w:rsidP="00207BCC">
      <w:pPr>
        <w:jc w:val="both"/>
        <w:rPr>
          <w:lang w:val="lt-LT"/>
        </w:rPr>
      </w:pPr>
      <w:r w:rsidRPr="00211F9E">
        <w:rPr>
          <w:lang w:val="lt-LT"/>
        </w:rPr>
        <w:tab/>
      </w:r>
      <w:r w:rsidRPr="00E56259">
        <w:rPr>
          <w:lang w:val="lt-LT"/>
        </w:rPr>
        <w:t xml:space="preserve"> </w:t>
      </w:r>
    </w:p>
    <w:p w:rsidR="00805C3E" w:rsidRDefault="00805C3E" w:rsidP="00512D65">
      <w:pPr>
        <w:ind w:left="-360"/>
        <w:rPr>
          <w:sz w:val="28"/>
          <w:szCs w:val="28"/>
          <w:lang w:val="lt-LT"/>
        </w:rPr>
      </w:pPr>
    </w:p>
    <w:p w:rsidR="00805C3E" w:rsidRPr="00AB6854" w:rsidRDefault="00805C3E" w:rsidP="00512D65">
      <w:pPr>
        <w:ind w:left="-360"/>
        <w:rPr>
          <w:lang w:val="lt-LT"/>
        </w:rPr>
      </w:pPr>
      <w:r>
        <w:rPr>
          <w:sz w:val="28"/>
          <w:szCs w:val="28"/>
          <w:lang w:val="lt-LT"/>
        </w:rPr>
        <w:t xml:space="preserve">                 </w:t>
      </w:r>
      <w:r w:rsidRPr="00AB6854">
        <w:rPr>
          <w:lang w:val="lt-LT"/>
        </w:rPr>
        <w:t>Pirmininkė                                                               Elvyra Lasskaja</w:t>
      </w:r>
    </w:p>
    <w:p w:rsidR="00805C3E" w:rsidRDefault="00805C3E" w:rsidP="00512D65">
      <w:pPr>
        <w:ind w:left="-360"/>
        <w:rPr>
          <w:sz w:val="28"/>
          <w:szCs w:val="28"/>
          <w:lang w:val="lt-LT"/>
        </w:rPr>
      </w:pPr>
    </w:p>
    <w:p w:rsidR="00805C3E" w:rsidRPr="00376E98" w:rsidRDefault="00805C3E" w:rsidP="00512D65">
      <w:pPr>
        <w:rPr>
          <w:lang w:val="lt-LT"/>
        </w:rPr>
      </w:pPr>
    </w:p>
    <w:p w:rsidR="00805C3E" w:rsidRPr="00376E98" w:rsidRDefault="00805C3E" w:rsidP="00512D65">
      <w:pPr>
        <w:rPr>
          <w:lang w:val="lt-LT"/>
        </w:rPr>
      </w:pPr>
    </w:p>
    <w:p w:rsidR="00805C3E" w:rsidRPr="00376E98" w:rsidRDefault="00805C3E">
      <w:pPr>
        <w:rPr>
          <w:lang w:val="lt-LT"/>
        </w:rPr>
      </w:pPr>
    </w:p>
    <w:sectPr w:rsidR="00805C3E" w:rsidRPr="00376E98" w:rsidSect="00F15B08">
      <w:pgSz w:w="12240" w:h="15840"/>
      <w:pgMar w:top="426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F72"/>
    <w:multiLevelType w:val="hybridMultilevel"/>
    <w:tmpl w:val="85A6BF9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D65"/>
    <w:rsid w:val="00002679"/>
    <w:rsid w:val="000D0694"/>
    <w:rsid w:val="0013215F"/>
    <w:rsid w:val="00155E91"/>
    <w:rsid w:val="00182B98"/>
    <w:rsid w:val="00207BCC"/>
    <w:rsid w:val="00211F9E"/>
    <w:rsid w:val="0028267E"/>
    <w:rsid w:val="002C1EF1"/>
    <w:rsid w:val="00304171"/>
    <w:rsid w:val="00376E98"/>
    <w:rsid w:val="004C5815"/>
    <w:rsid w:val="004E548F"/>
    <w:rsid w:val="00507773"/>
    <w:rsid w:val="00512D65"/>
    <w:rsid w:val="00567B54"/>
    <w:rsid w:val="005A7928"/>
    <w:rsid w:val="005F14B0"/>
    <w:rsid w:val="00620EF1"/>
    <w:rsid w:val="00621180"/>
    <w:rsid w:val="00621FBA"/>
    <w:rsid w:val="006447BA"/>
    <w:rsid w:val="00645884"/>
    <w:rsid w:val="0068177D"/>
    <w:rsid w:val="006945B0"/>
    <w:rsid w:val="006C4257"/>
    <w:rsid w:val="00782F0E"/>
    <w:rsid w:val="007D1BA8"/>
    <w:rsid w:val="007E0EF2"/>
    <w:rsid w:val="00805C3E"/>
    <w:rsid w:val="00950472"/>
    <w:rsid w:val="009962DF"/>
    <w:rsid w:val="00A62571"/>
    <w:rsid w:val="00A6401C"/>
    <w:rsid w:val="00AB6854"/>
    <w:rsid w:val="00B44B59"/>
    <w:rsid w:val="00C50F4F"/>
    <w:rsid w:val="00C75D04"/>
    <w:rsid w:val="00CF0D35"/>
    <w:rsid w:val="00D44BCD"/>
    <w:rsid w:val="00E37691"/>
    <w:rsid w:val="00E56259"/>
    <w:rsid w:val="00EF0DD2"/>
    <w:rsid w:val="00F10950"/>
    <w:rsid w:val="00F15B08"/>
    <w:rsid w:val="00F34E67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6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82F0E"/>
    <w:pPr>
      <w:jc w:val="center"/>
    </w:pPr>
    <w:rPr>
      <w:b/>
      <w:bCs/>
      <w:sz w:val="22"/>
      <w:szCs w:val="20"/>
      <w:lang w:val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782F0E"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rsid w:val="00782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7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F15B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ic.l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152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 </dc:creator>
  <cp:keywords/>
  <dc:description/>
  <cp:lastModifiedBy>user</cp:lastModifiedBy>
  <cp:revision>2</cp:revision>
  <cp:lastPrinted>2011-12-07T10:18:00Z</cp:lastPrinted>
  <dcterms:created xsi:type="dcterms:W3CDTF">2012-07-27T10:17:00Z</dcterms:created>
  <dcterms:modified xsi:type="dcterms:W3CDTF">2012-07-27T10:17:00Z</dcterms:modified>
</cp:coreProperties>
</file>