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4D" w:rsidRDefault="0025204D" w:rsidP="00C63D85">
      <w:pPr>
        <w:jc w:val="center"/>
        <w:rPr>
          <w:lang w:val="en-US"/>
        </w:rPr>
      </w:pPr>
      <w:r w:rsidRPr="00C63D85">
        <w:t xml:space="preserve">                                                                                                                                                           </w:t>
      </w:r>
      <w:r>
        <w:t xml:space="preserve">            </w:t>
      </w:r>
      <w:r w:rsidRPr="00C63D85">
        <w:t>Supaparastint</w:t>
      </w:r>
      <w:r>
        <w:t xml:space="preserve">ų viešųjų pirkimų taisyklių </w:t>
      </w:r>
      <w:r>
        <w:rPr>
          <w:lang w:val="en-US"/>
        </w:rPr>
        <w:t xml:space="preserve">5 priedas </w:t>
      </w:r>
    </w:p>
    <w:p w:rsidR="0025204D" w:rsidRDefault="0025204D" w:rsidP="00C63D85">
      <w:pPr>
        <w:jc w:val="center"/>
        <w:rPr>
          <w:lang w:val="en-US"/>
        </w:rPr>
      </w:pPr>
    </w:p>
    <w:p w:rsidR="0025204D" w:rsidRDefault="0025204D" w:rsidP="00C63D85">
      <w:pPr>
        <w:jc w:val="center"/>
        <w:rPr>
          <w:b/>
          <w:bCs/>
        </w:rPr>
      </w:pPr>
      <w:r>
        <w:rPr>
          <w:b/>
          <w:bCs/>
        </w:rPr>
        <w:t xml:space="preserve">SUPAPRASTINTŲ PIRKIMŲ ŽURNALAS </w:t>
      </w:r>
    </w:p>
    <w:p w:rsidR="0025204D" w:rsidRDefault="0025204D" w:rsidP="00C63D85">
      <w:pPr>
        <w:jc w:val="center"/>
        <w:rPr>
          <w:b/>
          <w:bCs/>
        </w:rPr>
      </w:pPr>
    </w:p>
    <w:p w:rsidR="0025204D" w:rsidRDefault="0025204D" w:rsidP="00C63D85">
      <w:pPr>
        <w:jc w:val="center"/>
        <w:rPr>
          <w:b/>
          <w:bCs/>
        </w:rPr>
      </w:pPr>
      <w:r>
        <w:rPr>
          <w:b/>
          <w:bCs/>
        </w:rPr>
        <w:t>20   metai</w:t>
      </w:r>
    </w:p>
    <w:p w:rsidR="0025204D" w:rsidRDefault="0025204D" w:rsidP="00C63D8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987"/>
        <w:gridCol w:w="1620"/>
        <w:gridCol w:w="2520"/>
        <w:gridCol w:w="1229"/>
        <w:gridCol w:w="1559"/>
        <w:gridCol w:w="1559"/>
        <w:gridCol w:w="2277"/>
        <w:gridCol w:w="1628"/>
      </w:tblGrid>
      <w:tr w:rsidR="0025204D" w:rsidRPr="00C63D85" w:rsidTr="005B1C4D">
        <w:tc>
          <w:tcPr>
            <w:tcW w:w="541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Supaprastinto pirkimo</w:t>
            </w:r>
            <w:r w:rsidRPr="00812901">
              <w:rPr>
                <w:b/>
                <w:bCs/>
                <w:sz w:val="22"/>
                <w:szCs w:val="22"/>
              </w:rPr>
              <w:t xml:space="preserve"> pavadinimas, kodas pagal BPVŽ</w:t>
            </w: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VPĮ straipsnis kuriuo vadovaujantis atliktas pirkimas</w:t>
            </w:r>
            <w:r w:rsidRPr="0081290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Tiekėjo, su kuriuo sudaryta sutartis, pavadinimas</w:t>
            </w: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Sutarties/</w:t>
            </w:r>
          </w:p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sąskaitos faktūros vertė Lt</w:t>
            </w: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Sutarties sudarymo/</w:t>
            </w:r>
          </w:p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sąskaitos faktūros data</w:t>
            </w: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 xml:space="preserve">Sutarties galiojimas </w:t>
            </w:r>
          </w:p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(jei yra)</w:t>
            </w: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Taisyklių punktas, kuriuo vadovaujantis atliekamas pirkimas apklausos būdu</w:t>
            </w: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Papildoma informacija</w:t>
            </w:r>
          </w:p>
        </w:tc>
      </w:tr>
      <w:tr w:rsidR="0025204D" w:rsidRPr="00615A07" w:rsidTr="005B1C4D">
        <w:tc>
          <w:tcPr>
            <w:tcW w:w="541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12901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0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</w:tr>
      <w:tr w:rsidR="0025204D" w:rsidRPr="00C63D85" w:rsidTr="005B1C4D">
        <w:tc>
          <w:tcPr>
            <w:tcW w:w="541" w:type="dxa"/>
          </w:tcPr>
          <w:p w:rsidR="0025204D" w:rsidRPr="00812901" w:rsidRDefault="0025204D" w:rsidP="00C63D85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25204D" w:rsidRPr="00812901" w:rsidRDefault="0025204D" w:rsidP="00812901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5204D" w:rsidRDefault="0025204D" w:rsidP="00615A07"/>
    <w:sectPr w:rsidR="0025204D" w:rsidSect="00C63D85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D85"/>
    <w:rsid w:val="001326A5"/>
    <w:rsid w:val="0025204D"/>
    <w:rsid w:val="003363EC"/>
    <w:rsid w:val="0036022C"/>
    <w:rsid w:val="005B1C4D"/>
    <w:rsid w:val="00615A07"/>
    <w:rsid w:val="00812901"/>
    <w:rsid w:val="00B96CAD"/>
    <w:rsid w:val="00C6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D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557</Words>
  <Characters>318</Characters>
  <Application>Microsoft Office Outlook</Application>
  <DocSecurity>0</DocSecurity>
  <Lines>0</Lines>
  <Paragraphs>0</Paragraphs>
  <ScaleCrop>false</ScaleCrop>
  <Company>kdrmc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vs</cp:lastModifiedBy>
  <cp:revision>3</cp:revision>
  <dcterms:created xsi:type="dcterms:W3CDTF">2012-11-15T18:14:00Z</dcterms:created>
  <dcterms:modified xsi:type="dcterms:W3CDTF">2012-11-22T13:23:00Z</dcterms:modified>
</cp:coreProperties>
</file>