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B" w:rsidRPr="00405975" w:rsidRDefault="00D10F3B" w:rsidP="003953D5">
      <w:pPr>
        <w:jc w:val="right"/>
      </w:pPr>
      <w:r>
        <w:t>Supaprastintų viešųj</w:t>
      </w:r>
      <w:r w:rsidRPr="00405975">
        <w:t xml:space="preserve">ų </w:t>
      </w:r>
      <w:r>
        <w:t xml:space="preserve">pirkimų taisyklių 6 </w:t>
      </w:r>
      <w:r w:rsidRPr="00405975">
        <w:t>priedas</w:t>
      </w:r>
    </w:p>
    <w:p w:rsidR="00D10F3B" w:rsidRPr="00405975" w:rsidRDefault="00D10F3B" w:rsidP="003953D5">
      <w:pPr>
        <w:jc w:val="center"/>
        <w:rPr>
          <w:b/>
          <w:bCs/>
        </w:rPr>
      </w:pPr>
    </w:p>
    <w:p w:rsidR="00D10F3B" w:rsidRDefault="00D10F3B" w:rsidP="003953D5">
      <w:pPr>
        <w:tabs>
          <w:tab w:val="right" w:pos="8820"/>
        </w:tabs>
        <w:ind w:right="818"/>
        <w:rPr>
          <w:b/>
          <w:bCs/>
        </w:rPr>
      </w:pPr>
      <w:r w:rsidRPr="00405975">
        <w:rPr>
          <w:b/>
          <w:bCs/>
        </w:rPr>
        <w:tab/>
      </w:r>
    </w:p>
    <w:p w:rsidR="00D10F3B" w:rsidRPr="00405975" w:rsidRDefault="00D10F3B" w:rsidP="003953D5">
      <w:pPr>
        <w:tabs>
          <w:tab w:val="right" w:pos="8820"/>
        </w:tabs>
        <w:ind w:left="6480" w:right="81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5975">
        <w:rPr>
          <w:b/>
          <w:bCs/>
        </w:rPr>
        <w:t>TVIRTINU</w:t>
      </w:r>
    </w:p>
    <w:p w:rsidR="00D10F3B" w:rsidRDefault="00D10F3B" w:rsidP="00400980">
      <w:pPr>
        <w:tabs>
          <w:tab w:val="left" w:pos="9360"/>
        </w:tabs>
        <w:ind w:left="6480" w:right="44"/>
      </w:pPr>
      <w:r>
        <w:tab/>
      </w:r>
      <w:r>
        <w:tab/>
      </w:r>
      <w:r>
        <w:tab/>
      </w:r>
      <w:r w:rsidRPr="00405975">
        <w:t>V</w:t>
      </w:r>
      <w:r>
        <w:t xml:space="preserve">iešosios įstaigos </w:t>
      </w:r>
      <w:r w:rsidRPr="00405975">
        <w:t xml:space="preserve"> Klaipėdos </w:t>
      </w:r>
      <w:r>
        <w:t xml:space="preserve">profesinio     </w:t>
      </w:r>
      <w:r w:rsidRPr="00405975">
        <w:t xml:space="preserve"> </w:t>
      </w:r>
    </w:p>
    <w:p w:rsidR="00D10F3B" w:rsidRDefault="00D10F3B" w:rsidP="003953D5">
      <w:pPr>
        <w:tabs>
          <w:tab w:val="left" w:pos="9360"/>
        </w:tabs>
        <w:ind w:left="6480" w:right="278"/>
      </w:pPr>
      <w:r>
        <w:t xml:space="preserve">                                                                                       mokymo ir reabilitacijos centro </w:t>
      </w:r>
    </w:p>
    <w:p w:rsidR="00D10F3B" w:rsidRDefault="00D10F3B" w:rsidP="003953D5">
      <w:pPr>
        <w:tabs>
          <w:tab w:val="left" w:pos="9360"/>
        </w:tabs>
        <w:ind w:left="6480" w:right="278"/>
      </w:pPr>
      <w:r>
        <w:t xml:space="preserve">                                                                                       Direktorius </w:t>
      </w:r>
    </w:p>
    <w:p w:rsidR="00D10F3B" w:rsidRPr="00405975" w:rsidRDefault="00D10F3B" w:rsidP="003953D5">
      <w:pPr>
        <w:tabs>
          <w:tab w:val="left" w:pos="9360"/>
        </w:tabs>
        <w:ind w:left="6480" w:right="278"/>
      </w:pPr>
      <w:r>
        <w:tab/>
      </w:r>
      <w:r>
        <w:tab/>
      </w:r>
      <w:r>
        <w:tab/>
        <w:t>____________________</w:t>
      </w:r>
    </w:p>
    <w:p w:rsidR="00D10F3B" w:rsidRDefault="00D10F3B" w:rsidP="003953D5">
      <w:pPr>
        <w:tabs>
          <w:tab w:val="left" w:pos="9360"/>
        </w:tabs>
        <w:ind w:right="278"/>
        <w:jc w:val="center"/>
      </w:pPr>
      <w:r w:rsidRPr="00405975">
        <w:t xml:space="preserve">                                                                            </w:t>
      </w:r>
      <w:r>
        <w:t xml:space="preserve">                       </w:t>
      </w:r>
      <w:r>
        <w:tab/>
      </w:r>
      <w:r>
        <w:tab/>
        <w:t xml:space="preserve">   </w:t>
      </w:r>
      <w:r w:rsidRPr="00405975">
        <w:t xml:space="preserve"> (parašas)</w:t>
      </w:r>
    </w:p>
    <w:p w:rsidR="00D10F3B" w:rsidRPr="00405975" w:rsidRDefault="00D10F3B" w:rsidP="003953D5">
      <w:r w:rsidRPr="00405975">
        <w:t xml:space="preserve">       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5975">
        <w:rPr>
          <w:u w:val="single"/>
        </w:rPr>
        <w:tab/>
      </w:r>
      <w:r w:rsidRPr="00405975">
        <w:rPr>
          <w:u w:val="single"/>
        </w:rPr>
        <w:tab/>
      </w:r>
      <w:r w:rsidRPr="00405975">
        <w:t xml:space="preserve">                 </w:t>
      </w:r>
    </w:p>
    <w:p w:rsidR="00D10F3B" w:rsidRDefault="00D10F3B" w:rsidP="003953D5">
      <w:r w:rsidRPr="00405975">
        <w:t xml:space="preserve">                                                                                   </w:t>
      </w:r>
      <w:r>
        <w:t xml:space="preserve">          </w:t>
      </w:r>
      <w:r w:rsidRPr="00405975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05975">
        <w:t xml:space="preserve"> (data)</w:t>
      </w:r>
    </w:p>
    <w:p w:rsidR="00D10F3B" w:rsidRDefault="00D10F3B" w:rsidP="003953D5"/>
    <w:p w:rsidR="00D10F3B" w:rsidRDefault="00D10F3B" w:rsidP="003953D5">
      <w:pPr>
        <w:jc w:val="center"/>
      </w:pPr>
    </w:p>
    <w:p w:rsidR="00D10F3B" w:rsidRPr="003953D5" w:rsidRDefault="00D10F3B" w:rsidP="003953D5">
      <w:pPr>
        <w:jc w:val="center"/>
        <w:rPr>
          <w:b/>
          <w:bCs/>
        </w:rPr>
      </w:pPr>
      <w:r w:rsidRPr="003953D5">
        <w:rPr>
          <w:b/>
          <w:bCs/>
        </w:rPr>
        <w:t>20     METAIS NUMATOMŲ PIRKTI V</w:t>
      </w:r>
      <w:r>
        <w:rPr>
          <w:b/>
          <w:bCs/>
        </w:rPr>
        <w:t xml:space="preserve">IEŠOSIOS ĮSTAIGOS </w:t>
      </w:r>
      <w:r w:rsidRPr="003953D5">
        <w:rPr>
          <w:b/>
          <w:bCs/>
        </w:rPr>
        <w:t xml:space="preserve"> KLAIPĖDOS </w:t>
      </w:r>
      <w:r>
        <w:rPr>
          <w:b/>
          <w:bCs/>
        </w:rPr>
        <w:t xml:space="preserve">PROFESINIO </w:t>
      </w:r>
      <w:r w:rsidRPr="003953D5">
        <w:rPr>
          <w:b/>
          <w:bCs/>
        </w:rPr>
        <w:t xml:space="preserve"> MOKYMO </w:t>
      </w:r>
      <w:r>
        <w:rPr>
          <w:b/>
          <w:bCs/>
        </w:rPr>
        <w:t xml:space="preserve">IR REABILITACIJOS </w:t>
      </w:r>
      <w:r w:rsidRPr="003953D5">
        <w:rPr>
          <w:b/>
          <w:bCs/>
        </w:rPr>
        <w:t>CENTRO REIKMĖMS</w:t>
      </w:r>
    </w:p>
    <w:p w:rsidR="00D10F3B" w:rsidRDefault="00D10F3B" w:rsidP="003953D5">
      <w:pPr>
        <w:jc w:val="center"/>
        <w:rPr>
          <w:b/>
          <w:bCs/>
        </w:rPr>
      </w:pPr>
      <w:r w:rsidRPr="003953D5">
        <w:rPr>
          <w:b/>
          <w:bCs/>
        </w:rPr>
        <w:t>REIKALINGŲ PREKIŲ, PASLAUGŲ AR DARBŲ PLANAS</w:t>
      </w:r>
    </w:p>
    <w:p w:rsidR="00D10F3B" w:rsidRDefault="00D10F3B" w:rsidP="003953D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2727"/>
        <w:gridCol w:w="1418"/>
        <w:gridCol w:w="1559"/>
        <w:gridCol w:w="1276"/>
        <w:gridCol w:w="1417"/>
        <w:gridCol w:w="1418"/>
        <w:gridCol w:w="1417"/>
        <w:gridCol w:w="1843"/>
        <w:gridCol w:w="1418"/>
      </w:tblGrid>
      <w:tr w:rsidR="00D10F3B" w:rsidRPr="003953D5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Pirkimo objekto pavadinimas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Kodas pagal BVPŽ</w:t>
            </w: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Numatomas kiekis</w:t>
            </w: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Pirkimų vertė Lt</w:t>
            </w: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Numatoma pirkimų pradžia (ketvirtis)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Pirkimo būdas</w:t>
            </w: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Ketinamos sudaryti pirkimo suarties trukmė</w:t>
            </w: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Pirkimo iniciatorius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Pastabos</w:t>
            </w:r>
          </w:p>
        </w:tc>
      </w:tr>
      <w:tr w:rsidR="00D10F3B" w:rsidRPr="00B32F4E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461DF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  <w:tr w:rsidR="00D10F3B">
        <w:tc>
          <w:tcPr>
            <w:tcW w:w="78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0F3B" w:rsidRPr="00461DF9" w:rsidRDefault="00D10F3B" w:rsidP="00461D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0F3B" w:rsidRPr="003953D5" w:rsidRDefault="00D10F3B" w:rsidP="00B32F4E">
      <w:pPr>
        <w:jc w:val="center"/>
      </w:pPr>
    </w:p>
    <w:sectPr w:rsidR="00D10F3B" w:rsidRPr="003953D5" w:rsidSect="003953D5">
      <w:pgSz w:w="16838" w:h="11906" w:orient="landscape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24B5"/>
    <w:multiLevelType w:val="hybridMultilevel"/>
    <w:tmpl w:val="D2C67BE8"/>
    <w:lvl w:ilvl="0" w:tplc="0427000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383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1455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1599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1671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181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D5"/>
    <w:rsid w:val="003953D5"/>
    <w:rsid w:val="00400980"/>
    <w:rsid w:val="00405975"/>
    <w:rsid w:val="004153DB"/>
    <w:rsid w:val="00461DF9"/>
    <w:rsid w:val="007916B9"/>
    <w:rsid w:val="009A09F1"/>
    <w:rsid w:val="00B32F4E"/>
    <w:rsid w:val="00B63486"/>
    <w:rsid w:val="00D1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3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780</Words>
  <Characters>445</Characters>
  <Application>Microsoft Office Outlook</Application>
  <DocSecurity>0</DocSecurity>
  <Lines>0</Lines>
  <Paragraphs>0</Paragraphs>
  <ScaleCrop>false</ScaleCrop>
  <Company>kdrmc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vs</cp:lastModifiedBy>
  <cp:revision>3</cp:revision>
  <dcterms:created xsi:type="dcterms:W3CDTF">2012-11-15T18:48:00Z</dcterms:created>
  <dcterms:modified xsi:type="dcterms:W3CDTF">2013-05-23T11:20:00Z</dcterms:modified>
</cp:coreProperties>
</file>