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1" w:rsidRDefault="00AF69A1" w:rsidP="00C63D85">
      <w:pPr>
        <w:jc w:val="center"/>
        <w:rPr>
          <w:lang w:val="en-US"/>
        </w:rPr>
      </w:pPr>
      <w:r w:rsidRPr="00C63D85">
        <w:t xml:space="preserve">                                                                                                                                                           </w:t>
      </w:r>
      <w:r>
        <w:t xml:space="preserve">            </w:t>
      </w:r>
      <w:r w:rsidRPr="00C63D85">
        <w:t>Supaparastint</w:t>
      </w:r>
      <w:r>
        <w:t xml:space="preserve">ų viešųjų pirkimų taisyklių </w:t>
      </w:r>
      <w:r>
        <w:rPr>
          <w:lang w:val="en-US"/>
        </w:rPr>
        <w:t xml:space="preserve">5 priedas </w:t>
      </w:r>
    </w:p>
    <w:p w:rsidR="00AF69A1" w:rsidRDefault="00AF69A1" w:rsidP="00C63D85">
      <w:pPr>
        <w:jc w:val="center"/>
        <w:rPr>
          <w:lang w:val="en-US"/>
        </w:rPr>
      </w:pPr>
    </w:p>
    <w:p w:rsidR="00AF69A1" w:rsidRDefault="00AF69A1" w:rsidP="00C63D85">
      <w:pPr>
        <w:jc w:val="center"/>
        <w:rPr>
          <w:b/>
          <w:bCs/>
        </w:rPr>
      </w:pPr>
      <w:r>
        <w:rPr>
          <w:b/>
          <w:bCs/>
        </w:rPr>
        <w:t xml:space="preserve">SUPAPRASTINTŲ PIRKIMŲ ŽURNALAS </w:t>
      </w:r>
    </w:p>
    <w:p w:rsidR="00AF69A1" w:rsidRDefault="00AF69A1" w:rsidP="00C63D85">
      <w:pPr>
        <w:jc w:val="center"/>
        <w:rPr>
          <w:b/>
          <w:bCs/>
        </w:rPr>
      </w:pPr>
    </w:p>
    <w:p w:rsidR="00AF69A1" w:rsidRDefault="00AF69A1" w:rsidP="00C63D85">
      <w:pPr>
        <w:jc w:val="center"/>
        <w:rPr>
          <w:b/>
          <w:bCs/>
        </w:rPr>
      </w:pPr>
      <w:r>
        <w:rPr>
          <w:b/>
          <w:bCs/>
        </w:rPr>
        <w:t>20   metai</w:t>
      </w:r>
    </w:p>
    <w:p w:rsidR="00AF69A1" w:rsidRDefault="00AF69A1" w:rsidP="00C63D85">
      <w:pPr>
        <w:jc w:val="center"/>
        <w:rPr>
          <w:b/>
          <w:bCs/>
        </w:rPr>
      </w:pPr>
    </w:p>
    <w:tbl>
      <w:tblPr>
        <w:tblW w:w="15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553"/>
        <w:gridCol w:w="1620"/>
        <w:gridCol w:w="1620"/>
        <w:gridCol w:w="2520"/>
        <w:gridCol w:w="1559"/>
        <w:gridCol w:w="1559"/>
        <w:gridCol w:w="1742"/>
        <w:gridCol w:w="2160"/>
      </w:tblGrid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objekto pavadinimas</w:t>
            </w: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objekto rūšis(prekės, paslaugos, darbai)</w:t>
            </w: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Pagrindinis pirkimo objekto kodas pagal BVPŽ</w:t>
            </w: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Tiekėjo su kuriuo sudaryta sutartis pavadinimas</w:t>
            </w:r>
          </w:p>
        </w:tc>
        <w:tc>
          <w:tcPr>
            <w:tcW w:w="1559" w:type="dxa"/>
          </w:tcPr>
          <w:p w:rsidR="00AF69A1" w:rsidRPr="00812901" w:rsidRDefault="00AF69A1" w:rsidP="001D0B38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Sutarties</w:t>
            </w:r>
            <w:r>
              <w:rPr>
                <w:b/>
                <w:bCs/>
                <w:sz w:val="22"/>
                <w:szCs w:val="22"/>
              </w:rPr>
              <w:t>/ sąskaitos faktūros vertė  Lt be PVM</w:t>
            </w: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Pirkimo sutarties Nr./sąskaitos faktūraos Nr.</w:t>
            </w: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 sudarymo/sąskairos faktūros data</w:t>
            </w: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būdas (mažos vertės neskelbiamas pirkimas, apklausos procedūra, taisyklių punktas)</w:t>
            </w:r>
          </w:p>
        </w:tc>
      </w:tr>
      <w:tr w:rsidR="00AF69A1" w:rsidRPr="00615A07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  <w:rPr>
                <w:b/>
                <w:bCs/>
                <w:lang w:val="en-US"/>
              </w:rPr>
            </w:pPr>
            <w:r w:rsidRPr="00812901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  <w:rPr>
                <w:b/>
                <w:bCs/>
              </w:rPr>
            </w:pPr>
            <w:r w:rsidRPr="0081290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  <w:tr w:rsidR="00AF69A1" w:rsidRPr="00C63D85" w:rsidTr="00E73326">
        <w:tc>
          <w:tcPr>
            <w:tcW w:w="541" w:type="dxa"/>
          </w:tcPr>
          <w:p w:rsidR="00AF69A1" w:rsidRPr="00812901" w:rsidRDefault="00AF69A1" w:rsidP="00C63D85"/>
        </w:tc>
        <w:tc>
          <w:tcPr>
            <w:tcW w:w="2553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6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520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559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1742" w:type="dxa"/>
          </w:tcPr>
          <w:p w:rsidR="00AF69A1" w:rsidRPr="00812901" w:rsidRDefault="00AF69A1" w:rsidP="00812901">
            <w:pPr>
              <w:jc w:val="center"/>
            </w:pPr>
          </w:p>
        </w:tc>
        <w:tc>
          <w:tcPr>
            <w:tcW w:w="2160" w:type="dxa"/>
          </w:tcPr>
          <w:p w:rsidR="00AF69A1" w:rsidRPr="00812901" w:rsidRDefault="00AF69A1" w:rsidP="00812901">
            <w:pPr>
              <w:jc w:val="center"/>
            </w:pPr>
          </w:p>
        </w:tc>
      </w:tr>
    </w:tbl>
    <w:p w:rsidR="00AF69A1" w:rsidRDefault="00AF69A1" w:rsidP="00314964"/>
    <w:sectPr w:rsidR="00AF69A1" w:rsidSect="00C63D85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D85"/>
    <w:rsid w:val="000D4A84"/>
    <w:rsid w:val="001326A5"/>
    <w:rsid w:val="001D0B38"/>
    <w:rsid w:val="0025204D"/>
    <w:rsid w:val="002E38F0"/>
    <w:rsid w:val="00314964"/>
    <w:rsid w:val="00314C5D"/>
    <w:rsid w:val="00320641"/>
    <w:rsid w:val="003363EC"/>
    <w:rsid w:val="0036022C"/>
    <w:rsid w:val="005B1C4D"/>
    <w:rsid w:val="00615A07"/>
    <w:rsid w:val="007C0DAB"/>
    <w:rsid w:val="00812901"/>
    <w:rsid w:val="00942B08"/>
    <w:rsid w:val="00A01E12"/>
    <w:rsid w:val="00A62340"/>
    <w:rsid w:val="00AF69A1"/>
    <w:rsid w:val="00B96CAD"/>
    <w:rsid w:val="00C63D85"/>
    <w:rsid w:val="00CA133E"/>
    <w:rsid w:val="00E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D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562</Words>
  <Characters>321</Characters>
  <Application>Microsoft Office Outlook</Application>
  <DocSecurity>0</DocSecurity>
  <Lines>0</Lines>
  <Paragraphs>0</Paragraphs>
  <ScaleCrop>false</ScaleCrop>
  <Company>kdrmc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Darb</cp:lastModifiedBy>
  <cp:revision>9</cp:revision>
  <dcterms:created xsi:type="dcterms:W3CDTF">2012-11-15T18:14:00Z</dcterms:created>
  <dcterms:modified xsi:type="dcterms:W3CDTF">2014-01-06T10:32:00Z</dcterms:modified>
</cp:coreProperties>
</file>