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DE" w:rsidRPr="00405975" w:rsidRDefault="00775CDE" w:rsidP="003953D5">
      <w:pPr>
        <w:jc w:val="right"/>
      </w:pPr>
      <w:r>
        <w:t>Supaprastintų viešųj</w:t>
      </w:r>
      <w:r w:rsidRPr="00405975">
        <w:t xml:space="preserve">ų </w:t>
      </w:r>
      <w:r>
        <w:t xml:space="preserve">pirkimų taisyklių 6 </w:t>
      </w:r>
      <w:r w:rsidRPr="00405975">
        <w:t>priedas</w:t>
      </w:r>
    </w:p>
    <w:p w:rsidR="00775CDE" w:rsidRPr="00405975" w:rsidRDefault="00775CDE" w:rsidP="003953D5">
      <w:pPr>
        <w:jc w:val="center"/>
        <w:rPr>
          <w:b/>
        </w:rPr>
      </w:pPr>
    </w:p>
    <w:p w:rsidR="00775CDE" w:rsidRDefault="00775CDE" w:rsidP="003953D5">
      <w:pPr>
        <w:tabs>
          <w:tab w:val="right" w:pos="8820"/>
        </w:tabs>
        <w:ind w:right="818"/>
        <w:rPr>
          <w:b/>
        </w:rPr>
      </w:pPr>
      <w:r w:rsidRPr="00405975">
        <w:rPr>
          <w:b/>
        </w:rPr>
        <w:tab/>
      </w:r>
    </w:p>
    <w:p w:rsidR="00775CDE" w:rsidRPr="00405975" w:rsidRDefault="00775CDE" w:rsidP="003953D5">
      <w:pPr>
        <w:tabs>
          <w:tab w:val="right" w:pos="8820"/>
        </w:tabs>
        <w:ind w:left="6480" w:right="81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975">
        <w:rPr>
          <w:b/>
        </w:rPr>
        <w:t>TVIRTINU</w:t>
      </w:r>
    </w:p>
    <w:p w:rsidR="00775CDE" w:rsidRPr="00405975" w:rsidRDefault="00775CDE" w:rsidP="003953D5">
      <w:pPr>
        <w:tabs>
          <w:tab w:val="left" w:pos="9360"/>
        </w:tabs>
        <w:ind w:left="6480" w:right="278"/>
      </w:pPr>
      <w:r>
        <w:tab/>
      </w:r>
      <w:r>
        <w:tab/>
      </w:r>
      <w:r>
        <w:tab/>
      </w:r>
      <w:r w:rsidRPr="00405975">
        <w:t xml:space="preserve">VŠĮ Klaipėdos </w:t>
      </w:r>
      <w:r>
        <w:t>profesinio mokymo ir</w:t>
      </w:r>
      <w:r w:rsidRPr="00405975">
        <w:t xml:space="preserve"> </w:t>
      </w:r>
    </w:p>
    <w:p w:rsidR="00775CDE" w:rsidRDefault="00775CDE" w:rsidP="00D24458">
      <w:pPr>
        <w:tabs>
          <w:tab w:val="left" w:pos="9360"/>
        </w:tabs>
        <w:ind w:left="6480" w:right="278"/>
      </w:pPr>
      <w:r>
        <w:tab/>
      </w:r>
      <w:r>
        <w:tab/>
      </w:r>
      <w:r>
        <w:tab/>
        <w:t xml:space="preserve">reabilitacijos </w:t>
      </w:r>
      <w:r w:rsidRPr="00405975">
        <w:t xml:space="preserve"> centro Direktorė </w:t>
      </w:r>
    </w:p>
    <w:p w:rsidR="00775CDE" w:rsidRDefault="00775CDE" w:rsidP="00D24458">
      <w:pPr>
        <w:tabs>
          <w:tab w:val="left" w:pos="9360"/>
        </w:tabs>
        <w:ind w:left="6480" w:right="278"/>
      </w:pPr>
    </w:p>
    <w:p w:rsidR="00775CDE" w:rsidRPr="00405975" w:rsidRDefault="00775CDE" w:rsidP="00D24458">
      <w:pPr>
        <w:tabs>
          <w:tab w:val="left" w:pos="9360"/>
        </w:tabs>
      </w:pPr>
      <w:r>
        <w:tab/>
      </w:r>
      <w:r>
        <w:tab/>
      </w:r>
      <w:r>
        <w:tab/>
        <w:t xml:space="preserve">  ____________________</w:t>
      </w:r>
    </w:p>
    <w:p w:rsidR="00775CDE" w:rsidRDefault="00775CDE" w:rsidP="003953D5">
      <w:pPr>
        <w:tabs>
          <w:tab w:val="left" w:pos="9360"/>
        </w:tabs>
        <w:ind w:right="278"/>
        <w:jc w:val="center"/>
      </w:pPr>
      <w:r w:rsidRPr="00405975">
        <w:t xml:space="preserve">                                                                            </w:t>
      </w:r>
      <w:r>
        <w:t xml:space="preserve">                       </w:t>
      </w:r>
      <w:r>
        <w:tab/>
      </w:r>
      <w:r>
        <w:tab/>
        <w:t xml:space="preserve">   </w:t>
      </w:r>
      <w:r w:rsidRPr="00405975">
        <w:t xml:space="preserve"> (parašas)</w:t>
      </w:r>
    </w:p>
    <w:p w:rsidR="00775CDE" w:rsidRPr="00405975" w:rsidRDefault="00775CDE" w:rsidP="003953D5">
      <w:r w:rsidRPr="00405975">
        <w:t xml:space="preserve">                                                                                 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05975">
        <w:rPr>
          <w:u w:val="single"/>
        </w:rPr>
        <w:tab/>
      </w:r>
      <w:r w:rsidRPr="00405975">
        <w:rPr>
          <w:u w:val="single"/>
        </w:rPr>
        <w:tab/>
      </w:r>
      <w:r w:rsidRPr="00405975">
        <w:t xml:space="preserve">                 </w:t>
      </w:r>
    </w:p>
    <w:p w:rsidR="00775CDE" w:rsidRDefault="00775CDE" w:rsidP="003953D5">
      <w:r w:rsidRPr="00405975">
        <w:t xml:space="preserve">                                                                                   </w:t>
      </w:r>
      <w:r>
        <w:t xml:space="preserve">          </w:t>
      </w:r>
      <w:r w:rsidRPr="00405975"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05975">
        <w:t xml:space="preserve"> (data)</w:t>
      </w:r>
    </w:p>
    <w:p w:rsidR="00775CDE" w:rsidRDefault="00775CDE" w:rsidP="003953D5"/>
    <w:p w:rsidR="00775CDE" w:rsidRDefault="00775CDE" w:rsidP="003953D5">
      <w:pPr>
        <w:jc w:val="center"/>
      </w:pPr>
    </w:p>
    <w:p w:rsidR="00775CDE" w:rsidRPr="003953D5" w:rsidRDefault="00775CDE" w:rsidP="003953D5">
      <w:pPr>
        <w:jc w:val="center"/>
        <w:rPr>
          <w:b/>
        </w:rPr>
      </w:pPr>
      <w:r w:rsidRPr="003953D5">
        <w:rPr>
          <w:b/>
        </w:rPr>
        <w:t xml:space="preserve">20     METAIS NUMATOMŲ PIRKTI VŠĮ KLAIPĖDOS </w:t>
      </w:r>
      <w:r>
        <w:rPr>
          <w:b/>
        </w:rPr>
        <w:t>PROFESINIO MOKYMO IR REABILITACIJOS</w:t>
      </w:r>
      <w:r w:rsidRPr="003953D5">
        <w:rPr>
          <w:b/>
        </w:rPr>
        <w:t xml:space="preserve"> CENTRO REIKMĖMS</w:t>
      </w:r>
    </w:p>
    <w:p w:rsidR="00775CDE" w:rsidRDefault="00775CDE" w:rsidP="003953D5">
      <w:pPr>
        <w:jc w:val="center"/>
        <w:rPr>
          <w:b/>
        </w:rPr>
      </w:pPr>
      <w:r w:rsidRPr="003953D5">
        <w:rPr>
          <w:b/>
        </w:rPr>
        <w:t>REIKALINGŲ PREKIŲ, PASLAUGŲ AR DARBŲ PLANAS</w:t>
      </w:r>
    </w:p>
    <w:p w:rsidR="00775CDE" w:rsidRDefault="00775CDE" w:rsidP="003953D5">
      <w:pPr>
        <w:jc w:val="center"/>
        <w:rPr>
          <w:b/>
        </w:rPr>
      </w:pPr>
    </w:p>
    <w:tbl>
      <w:tblPr>
        <w:tblW w:w="15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2852"/>
        <w:gridCol w:w="1483"/>
        <w:gridCol w:w="1924"/>
        <w:gridCol w:w="1988"/>
        <w:gridCol w:w="1318"/>
        <w:gridCol w:w="2021"/>
        <w:gridCol w:w="1227"/>
        <w:gridCol w:w="1236"/>
        <w:gridCol w:w="1082"/>
      </w:tblGrid>
      <w:tr w:rsidR="00775CDE" w:rsidRPr="003953D5" w:rsidTr="00D8769C">
        <w:trPr>
          <w:trHeight w:val="779"/>
        </w:trPr>
        <w:tc>
          <w:tcPr>
            <w:tcW w:w="819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 w:rsidRPr="008E67D4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852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 w:rsidRPr="008E67D4">
              <w:rPr>
                <w:b/>
                <w:sz w:val="22"/>
                <w:szCs w:val="22"/>
              </w:rPr>
              <w:t>Pirkimo objekto pavadinimas</w:t>
            </w:r>
          </w:p>
        </w:tc>
        <w:tc>
          <w:tcPr>
            <w:tcW w:w="1483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 w:rsidRPr="008E67D4">
              <w:rPr>
                <w:b/>
                <w:sz w:val="22"/>
                <w:szCs w:val="22"/>
              </w:rPr>
              <w:t>Kodas pagal BVPŽ</w:t>
            </w:r>
          </w:p>
        </w:tc>
        <w:tc>
          <w:tcPr>
            <w:tcW w:w="1924" w:type="dxa"/>
          </w:tcPr>
          <w:p w:rsidR="00775CDE" w:rsidRDefault="00775CDE" w:rsidP="008E67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Numatomas kiekis (vnt) ar </w:t>
            </w:r>
          </w:p>
          <w:p w:rsidR="00775CDE" w:rsidRPr="008E67D4" w:rsidRDefault="00775CDE" w:rsidP="00D244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pirkimų vertė Lt </w:t>
            </w:r>
          </w:p>
        </w:tc>
        <w:tc>
          <w:tcPr>
            <w:tcW w:w="1988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 w:rsidRPr="008E67D4">
              <w:rPr>
                <w:b/>
                <w:sz w:val="22"/>
                <w:szCs w:val="22"/>
              </w:rPr>
              <w:t>Numatoma pirkimų pradžia (ketvirtis)</w:t>
            </w:r>
          </w:p>
        </w:tc>
        <w:tc>
          <w:tcPr>
            <w:tcW w:w="1318" w:type="dxa"/>
          </w:tcPr>
          <w:p w:rsidR="00775CDE" w:rsidRPr="008E67D4" w:rsidRDefault="00775CDE" w:rsidP="00D8769C">
            <w:pPr>
              <w:jc w:val="center"/>
              <w:rPr>
                <w:b/>
              </w:rPr>
            </w:pPr>
            <w:r w:rsidRPr="008E67D4">
              <w:rPr>
                <w:b/>
                <w:sz w:val="22"/>
                <w:szCs w:val="22"/>
              </w:rPr>
              <w:t>Pirkimo būdas</w:t>
            </w:r>
          </w:p>
        </w:tc>
        <w:tc>
          <w:tcPr>
            <w:tcW w:w="2021" w:type="dxa"/>
          </w:tcPr>
          <w:p w:rsidR="00775CDE" w:rsidRPr="008E67D4" w:rsidRDefault="00775CDE" w:rsidP="00D876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Ketinamos </w:t>
            </w:r>
            <w:r w:rsidRPr="008E67D4">
              <w:rPr>
                <w:b/>
                <w:sz w:val="22"/>
                <w:szCs w:val="22"/>
              </w:rPr>
              <w:t xml:space="preserve"> sudaryti pirkimo su</w:t>
            </w:r>
            <w:r>
              <w:rPr>
                <w:b/>
                <w:sz w:val="22"/>
                <w:szCs w:val="22"/>
              </w:rPr>
              <w:t>t</w:t>
            </w:r>
            <w:r w:rsidRPr="008E67D4">
              <w:rPr>
                <w:b/>
                <w:sz w:val="22"/>
                <w:szCs w:val="22"/>
              </w:rPr>
              <w:t>arties trukmė</w:t>
            </w:r>
          </w:p>
        </w:tc>
        <w:tc>
          <w:tcPr>
            <w:tcW w:w="1227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 w:rsidRPr="008E67D4">
              <w:rPr>
                <w:b/>
                <w:sz w:val="22"/>
                <w:szCs w:val="22"/>
              </w:rPr>
              <w:t>Pirkimo iniciatorius</w:t>
            </w:r>
          </w:p>
        </w:tc>
        <w:tc>
          <w:tcPr>
            <w:tcW w:w="1236" w:type="dxa"/>
          </w:tcPr>
          <w:p w:rsidR="00775CDE" w:rsidRPr="00D8769C" w:rsidRDefault="00775CDE" w:rsidP="00D8769C">
            <w:pPr>
              <w:ind w:left="-132" w:right="-108"/>
              <w:jc w:val="center"/>
              <w:rPr>
                <w:b/>
              </w:rPr>
            </w:pPr>
            <w:r w:rsidRPr="00D8769C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1082" w:type="dxa"/>
          </w:tcPr>
          <w:p w:rsidR="00775CDE" w:rsidRPr="008E67D4" w:rsidRDefault="00775CDE" w:rsidP="00D8769C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775CDE" w:rsidRPr="00B32F4E" w:rsidTr="00D8769C">
        <w:trPr>
          <w:trHeight w:val="280"/>
        </w:trPr>
        <w:tc>
          <w:tcPr>
            <w:tcW w:w="819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 w:rsidRPr="008E67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 w:rsidRPr="008E67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 w:rsidRPr="008E67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4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 w:rsidRPr="008E67D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8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8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21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7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6" w:type="dxa"/>
          </w:tcPr>
          <w:p w:rsidR="00775CDE" w:rsidRPr="008E67D4" w:rsidRDefault="00775CDE" w:rsidP="00D876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2" w:type="dxa"/>
          </w:tcPr>
          <w:p w:rsidR="00775CDE" w:rsidRPr="008E67D4" w:rsidRDefault="00775CDE" w:rsidP="008E67D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75CDE" w:rsidTr="00D8769C">
        <w:trPr>
          <w:trHeight w:val="280"/>
        </w:trPr>
        <w:tc>
          <w:tcPr>
            <w:tcW w:w="819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852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483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24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8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31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021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27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36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082" w:type="dxa"/>
          </w:tcPr>
          <w:p w:rsidR="00775CDE" w:rsidRPr="008E67D4" w:rsidRDefault="00775CDE" w:rsidP="008E67D4">
            <w:pPr>
              <w:jc w:val="center"/>
            </w:pPr>
          </w:p>
        </w:tc>
      </w:tr>
      <w:tr w:rsidR="00775CDE" w:rsidTr="00D8769C">
        <w:trPr>
          <w:trHeight w:val="280"/>
        </w:trPr>
        <w:tc>
          <w:tcPr>
            <w:tcW w:w="819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852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483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24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8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31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021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27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36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082" w:type="dxa"/>
          </w:tcPr>
          <w:p w:rsidR="00775CDE" w:rsidRPr="008E67D4" w:rsidRDefault="00775CDE" w:rsidP="008E67D4">
            <w:pPr>
              <w:jc w:val="center"/>
            </w:pPr>
          </w:p>
        </w:tc>
      </w:tr>
      <w:tr w:rsidR="00775CDE" w:rsidTr="00D8769C">
        <w:trPr>
          <w:trHeight w:val="280"/>
        </w:trPr>
        <w:tc>
          <w:tcPr>
            <w:tcW w:w="819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852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483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24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8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31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021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27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36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082" w:type="dxa"/>
          </w:tcPr>
          <w:p w:rsidR="00775CDE" w:rsidRPr="008E67D4" w:rsidRDefault="00775CDE" w:rsidP="008E67D4">
            <w:pPr>
              <w:jc w:val="center"/>
            </w:pPr>
          </w:p>
        </w:tc>
      </w:tr>
      <w:tr w:rsidR="00775CDE" w:rsidTr="00D8769C">
        <w:trPr>
          <w:trHeight w:val="280"/>
        </w:trPr>
        <w:tc>
          <w:tcPr>
            <w:tcW w:w="819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852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483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24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8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31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021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27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36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082" w:type="dxa"/>
          </w:tcPr>
          <w:p w:rsidR="00775CDE" w:rsidRPr="008E67D4" w:rsidRDefault="00775CDE" w:rsidP="008E67D4">
            <w:pPr>
              <w:jc w:val="center"/>
            </w:pPr>
          </w:p>
        </w:tc>
      </w:tr>
      <w:tr w:rsidR="00775CDE" w:rsidTr="00D8769C">
        <w:trPr>
          <w:trHeight w:val="280"/>
        </w:trPr>
        <w:tc>
          <w:tcPr>
            <w:tcW w:w="819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852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483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24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8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31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021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27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36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082" w:type="dxa"/>
          </w:tcPr>
          <w:p w:rsidR="00775CDE" w:rsidRPr="008E67D4" w:rsidRDefault="00775CDE" w:rsidP="008E67D4">
            <w:pPr>
              <w:jc w:val="center"/>
            </w:pPr>
          </w:p>
        </w:tc>
      </w:tr>
      <w:tr w:rsidR="00775CDE" w:rsidTr="00D8769C">
        <w:trPr>
          <w:trHeight w:val="288"/>
        </w:trPr>
        <w:tc>
          <w:tcPr>
            <w:tcW w:w="819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852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483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24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8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31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021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27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36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082" w:type="dxa"/>
          </w:tcPr>
          <w:p w:rsidR="00775CDE" w:rsidRPr="008E67D4" w:rsidRDefault="00775CDE" w:rsidP="008E67D4">
            <w:pPr>
              <w:jc w:val="center"/>
            </w:pPr>
          </w:p>
        </w:tc>
      </w:tr>
      <w:tr w:rsidR="00775CDE" w:rsidTr="00D8769C">
        <w:trPr>
          <w:trHeight w:val="280"/>
        </w:trPr>
        <w:tc>
          <w:tcPr>
            <w:tcW w:w="819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852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483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24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8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31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021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27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36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082" w:type="dxa"/>
          </w:tcPr>
          <w:p w:rsidR="00775CDE" w:rsidRPr="008E67D4" w:rsidRDefault="00775CDE" w:rsidP="008E67D4">
            <w:pPr>
              <w:jc w:val="center"/>
            </w:pPr>
          </w:p>
        </w:tc>
      </w:tr>
      <w:tr w:rsidR="00775CDE" w:rsidTr="00D8769C">
        <w:trPr>
          <w:trHeight w:val="280"/>
        </w:trPr>
        <w:tc>
          <w:tcPr>
            <w:tcW w:w="819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852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483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24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8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31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021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27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36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082" w:type="dxa"/>
          </w:tcPr>
          <w:p w:rsidR="00775CDE" w:rsidRPr="008E67D4" w:rsidRDefault="00775CDE" w:rsidP="008E67D4">
            <w:pPr>
              <w:jc w:val="center"/>
            </w:pPr>
          </w:p>
        </w:tc>
      </w:tr>
      <w:tr w:rsidR="00775CDE" w:rsidTr="00D8769C">
        <w:trPr>
          <w:trHeight w:val="280"/>
        </w:trPr>
        <w:tc>
          <w:tcPr>
            <w:tcW w:w="819" w:type="dxa"/>
          </w:tcPr>
          <w:p w:rsidR="00775CDE" w:rsidRPr="008E67D4" w:rsidRDefault="00775CDE" w:rsidP="008E67D4">
            <w:pPr>
              <w:jc w:val="center"/>
            </w:pPr>
            <w:bookmarkStart w:id="0" w:name="_GoBack"/>
            <w:bookmarkEnd w:id="0"/>
          </w:p>
        </w:tc>
        <w:tc>
          <w:tcPr>
            <w:tcW w:w="2852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483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24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98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318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2021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27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236" w:type="dxa"/>
          </w:tcPr>
          <w:p w:rsidR="00775CDE" w:rsidRPr="008E67D4" w:rsidRDefault="00775CDE" w:rsidP="008E67D4">
            <w:pPr>
              <w:jc w:val="center"/>
            </w:pPr>
          </w:p>
        </w:tc>
        <w:tc>
          <w:tcPr>
            <w:tcW w:w="1082" w:type="dxa"/>
          </w:tcPr>
          <w:p w:rsidR="00775CDE" w:rsidRPr="008E67D4" w:rsidRDefault="00775CDE" w:rsidP="008E67D4">
            <w:pPr>
              <w:jc w:val="center"/>
            </w:pPr>
          </w:p>
        </w:tc>
      </w:tr>
    </w:tbl>
    <w:p w:rsidR="00775CDE" w:rsidRPr="003953D5" w:rsidRDefault="00775CDE" w:rsidP="00B32F4E">
      <w:pPr>
        <w:jc w:val="center"/>
      </w:pPr>
    </w:p>
    <w:sectPr w:rsidR="00775CDE" w:rsidRPr="003953D5" w:rsidSect="003953D5">
      <w:pgSz w:w="16838" w:h="11906" w:orient="landscape"/>
      <w:pgMar w:top="1701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24B5"/>
    <w:multiLevelType w:val="hybridMultilevel"/>
    <w:tmpl w:val="D2C67BE8"/>
    <w:lvl w:ilvl="0" w:tplc="04270001">
      <w:start w:val="1"/>
      <w:numFmt w:val="bullet"/>
      <w:lvlText w:val=""/>
      <w:lvlJc w:val="left"/>
      <w:pPr>
        <w:ind w:left="123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45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527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159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67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743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18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3D5"/>
    <w:rsid w:val="001730B7"/>
    <w:rsid w:val="00221D41"/>
    <w:rsid w:val="002B5769"/>
    <w:rsid w:val="00373184"/>
    <w:rsid w:val="003953D5"/>
    <w:rsid w:val="00395584"/>
    <w:rsid w:val="00405975"/>
    <w:rsid w:val="00657869"/>
    <w:rsid w:val="00775CDE"/>
    <w:rsid w:val="00881D78"/>
    <w:rsid w:val="008C538F"/>
    <w:rsid w:val="008E67D4"/>
    <w:rsid w:val="009A09F1"/>
    <w:rsid w:val="00B32F4E"/>
    <w:rsid w:val="00B84C13"/>
    <w:rsid w:val="00BA4973"/>
    <w:rsid w:val="00BA5CD9"/>
    <w:rsid w:val="00D24458"/>
    <w:rsid w:val="00D775BE"/>
    <w:rsid w:val="00D8769C"/>
    <w:rsid w:val="00EA24A4"/>
    <w:rsid w:val="00F1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3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5B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663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Supaprastintų viešųjų pirkimų taisyklių 6 priedas</dc:title>
  <dc:subject/>
  <dc:creator>Kompik</dc:creator>
  <cp:keywords/>
  <dc:description/>
  <cp:lastModifiedBy>Darb</cp:lastModifiedBy>
  <cp:revision>5</cp:revision>
  <cp:lastPrinted>2012-11-24T09:58:00Z</cp:lastPrinted>
  <dcterms:created xsi:type="dcterms:W3CDTF">2012-11-24T09:59:00Z</dcterms:created>
  <dcterms:modified xsi:type="dcterms:W3CDTF">2013-12-31T07:07:00Z</dcterms:modified>
</cp:coreProperties>
</file>