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D9" w:rsidRDefault="00B500D9" w:rsidP="00994B7F">
      <w:pPr>
        <w:pStyle w:val="Default"/>
        <w:jc w:val="right"/>
        <w:outlineLvl w:val="0"/>
        <w:sectPr w:rsidR="00B500D9" w:rsidSect="00C3771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851" w:right="900" w:bottom="783" w:left="1473" w:header="567" w:footer="567" w:gutter="0"/>
          <w:cols w:space="1296"/>
          <w:noEndnote/>
          <w:titlePg/>
          <w:docGrid w:linePitch="299"/>
        </w:sectPr>
      </w:pPr>
    </w:p>
    <w:p w:rsidR="00B500D9" w:rsidRPr="00FF1C60" w:rsidRDefault="00B500D9" w:rsidP="00C12790">
      <w:pPr>
        <w:pStyle w:val="Default"/>
        <w:ind w:right="-529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500D9" w:rsidRPr="00270685" w:rsidRDefault="00B500D9" w:rsidP="006D1ACA">
      <w:pPr>
        <w:jc w:val="right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70685">
        <w:rPr>
          <w:sz w:val="24"/>
          <w:szCs w:val="24"/>
        </w:rPr>
        <w:t>Panevėžio pataisos namų supaprastintų</w:t>
      </w:r>
    </w:p>
    <w:p w:rsidR="00B500D9" w:rsidRPr="00270685" w:rsidRDefault="00B500D9" w:rsidP="006D1ACA">
      <w:pPr>
        <w:ind w:left="2124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70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</w:t>
      </w:r>
      <w:r w:rsidRPr="00270685">
        <w:rPr>
          <w:sz w:val="24"/>
          <w:szCs w:val="24"/>
        </w:rPr>
        <w:t>viešųjų pirkimų</w:t>
      </w:r>
      <w:r>
        <w:rPr>
          <w:sz w:val="24"/>
          <w:szCs w:val="24"/>
        </w:rPr>
        <w:t xml:space="preserve"> taisyklių</w:t>
      </w:r>
    </w:p>
    <w:p w:rsidR="00B500D9" w:rsidRPr="003674DD" w:rsidRDefault="00B500D9" w:rsidP="006D1ACA">
      <w:pPr>
        <w:ind w:left="1416" w:firstLine="708"/>
        <w:jc w:val="center"/>
        <w:rPr>
          <w:b/>
          <w:sz w:val="24"/>
          <w:szCs w:val="24"/>
        </w:rPr>
      </w:pPr>
      <w:r w:rsidRPr="002706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3</w:t>
      </w:r>
      <w:r w:rsidRPr="00270685">
        <w:rPr>
          <w:sz w:val="24"/>
          <w:szCs w:val="24"/>
        </w:rPr>
        <w:t xml:space="preserve"> priedas</w:t>
      </w:r>
    </w:p>
    <w:p w:rsidR="00B500D9" w:rsidRPr="006D1ACA" w:rsidRDefault="00B500D9" w:rsidP="006D1ACA">
      <w:pPr>
        <w:pStyle w:val="Default"/>
        <w:ind w:left="1296" w:hanging="1296"/>
        <w:outlineLvl w:val="0"/>
        <w:rPr>
          <w:b/>
          <w:sz w:val="20"/>
          <w:szCs w:val="20"/>
        </w:rPr>
      </w:pPr>
      <w:r w:rsidRPr="003E0D34">
        <w:rPr>
          <w:b/>
          <w:sz w:val="20"/>
          <w:szCs w:val="20"/>
        </w:rPr>
        <w:t xml:space="preserve"> </w:t>
      </w:r>
    </w:p>
    <w:p w:rsidR="00B500D9" w:rsidRDefault="00B500D9" w:rsidP="00994B7F">
      <w:pPr>
        <w:pStyle w:val="Default"/>
        <w:ind w:left="1296" w:hanging="1296"/>
        <w:outlineLvl w:val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1ACA">
        <w:t>TVIRTINU</w:t>
      </w:r>
    </w:p>
    <w:p w:rsidR="00B500D9" w:rsidRDefault="00B500D9" w:rsidP="00994B7F">
      <w:pPr>
        <w:pStyle w:val="Default"/>
        <w:ind w:left="1296" w:hanging="1296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Direktorius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</w:t>
      </w:r>
    </w:p>
    <w:p w:rsidR="00B500D9" w:rsidRDefault="00B500D9" w:rsidP="00994B7F">
      <w:pPr>
        <w:pStyle w:val="Default"/>
        <w:ind w:left="1296" w:hanging="1296"/>
        <w:outlineLvl w:val="0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FD4C13">
        <w:rPr>
          <w:sz w:val="20"/>
          <w:szCs w:val="20"/>
        </w:rPr>
        <w:t>(parašas)</w:t>
      </w:r>
    </w:p>
    <w:p w:rsidR="00B500D9" w:rsidRDefault="00B500D9" w:rsidP="00994B7F">
      <w:pPr>
        <w:pStyle w:val="Default"/>
        <w:ind w:left="1296" w:hanging="1296"/>
        <w:outlineLvl w:val="0"/>
        <w:rPr>
          <w:sz w:val="20"/>
          <w:szCs w:val="20"/>
        </w:rPr>
      </w:pPr>
    </w:p>
    <w:p w:rsidR="00B500D9" w:rsidRPr="000D788D" w:rsidRDefault="00B500D9" w:rsidP="00994B7F">
      <w:pPr>
        <w:pStyle w:val="Default"/>
        <w:ind w:left="1296" w:hanging="20"/>
        <w:outlineLvl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</w:t>
      </w:r>
    </w:p>
    <w:p w:rsidR="00B500D9" w:rsidRPr="00FD4C13" w:rsidRDefault="00B500D9" w:rsidP="00994B7F">
      <w:pPr>
        <w:pStyle w:val="Default"/>
        <w:ind w:left="1296" w:hanging="1296"/>
        <w:outlineLvl w:val="0"/>
        <w:rPr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D4C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FD4C13">
        <w:rPr>
          <w:sz w:val="20"/>
          <w:szCs w:val="20"/>
        </w:rPr>
        <w:t xml:space="preserve">  (vardas, pavardė)</w:t>
      </w:r>
    </w:p>
    <w:p w:rsidR="00B500D9" w:rsidRPr="00FD4C13" w:rsidRDefault="00B500D9" w:rsidP="00994B7F">
      <w:pPr>
        <w:pStyle w:val="Default"/>
        <w:ind w:left="1296" w:hanging="1296"/>
        <w:jc w:val="center"/>
        <w:outlineLvl w:val="0"/>
        <w:rPr>
          <w:sz w:val="20"/>
          <w:szCs w:val="20"/>
        </w:rPr>
      </w:pPr>
    </w:p>
    <w:p w:rsidR="00B500D9" w:rsidRDefault="00B500D9" w:rsidP="00994B7F">
      <w:pPr>
        <w:pStyle w:val="Default"/>
        <w:ind w:left="1296" w:hanging="1296"/>
        <w:jc w:val="center"/>
        <w:outlineLvl w:val="0"/>
        <w:rPr>
          <w:b/>
        </w:rPr>
      </w:pPr>
      <w:r w:rsidRPr="00180C5C">
        <w:rPr>
          <w:b/>
        </w:rPr>
        <w:t xml:space="preserve">SKELBIMAS APIE </w:t>
      </w:r>
      <w:r>
        <w:rPr>
          <w:b/>
        </w:rPr>
        <w:t xml:space="preserve">NUSTATYTĄ(US) LAIMĖTOJĄ(US) IR KETINAMĄ(AS) SUDARYTI </w:t>
      </w:r>
    </w:p>
    <w:p w:rsidR="00B500D9" w:rsidRDefault="00B500D9" w:rsidP="00994B7F">
      <w:pPr>
        <w:pStyle w:val="Default"/>
        <w:ind w:left="1296" w:hanging="1296"/>
        <w:jc w:val="center"/>
        <w:outlineLvl w:val="0"/>
        <w:rPr>
          <w:b/>
        </w:rPr>
      </w:pPr>
      <w:r>
        <w:rPr>
          <w:b/>
        </w:rPr>
        <w:t xml:space="preserve">VIEŠOJO PIRKIMO SUTARTĮ(IS) </w:t>
      </w:r>
      <w:r w:rsidRPr="00180C5C">
        <w:rPr>
          <w:b/>
        </w:rPr>
        <w:t xml:space="preserve"> </w:t>
      </w:r>
    </w:p>
    <w:p w:rsidR="00B500D9" w:rsidRDefault="00B500D9" w:rsidP="00994B7F">
      <w:pPr>
        <w:pStyle w:val="Default"/>
        <w:ind w:left="1296" w:hanging="1296"/>
        <w:jc w:val="center"/>
        <w:outlineLvl w:val="0"/>
        <w:rPr>
          <w:b/>
        </w:rPr>
      </w:pPr>
    </w:p>
    <w:p w:rsidR="00B500D9" w:rsidRPr="00632BBF" w:rsidRDefault="00B500D9" w:rsidP="00994B7F">
      <w:pPr>
        <w:pStyle w:val="Default"/>
        <w:ind w:hanging="284"/>
        <w:jc w:val="center"/>
      </w:pPr>
      <w:r w:rsidRPr="00632BBF">
        <w:t>_______________ Nr. __________</w:t>
      </w:r>
    </w:p>
    <w:p w:rsidR="00B500D9" w:rsidRPr="00632BBF" w:rsidRDefault="00B500D9" w:rsidP="00994B7F">
      <w:pPr>
        <w:pStyle w:val="Default"/>
        <w:ind w:hanging="284"/>
        <w:jc w:val="center"/>
      </w:pPr>
    </w:p>
    <w:p w:rsidR="00B500D9" w:rsidRDefault="00B500D9" w:rsidP="00994B7F">
      <w:pPr>
        <w:pStyle w:val="Default"/>
        <w:ind w:hanging="284"/>
        <w:rPr>
          <w:color w:val="auto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119"/>
        <w:gridCol w:w="1417"/>
        <w:gridCol w:w="1843"/>
        <w:gridCol w:w="2410"/>
        <w:gridCol w:w="2551"/>
        <w:gridCol w:w="3119"/>
      </w:tblGrid>
      <w:tr w:rsidR="00B500D9" w:rsidTr="002E634F">
        <w:tc>
          <w:tcPr>
            <w:tcW w:w="709" w:type="dxa"/>
          </w:tcPr>
          <w:p w:rsidR="00B500D9" w:rsidRPr="0088753D" w:rsidRDefault="00B500D9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500D9" w:rsidRPr="0088753D" w:rsidRDefault="00B500D9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Eil.</w:t>
            </w:r>
          </w:p>
          <w:p w:rsidR="00B500D9" w:rsidRPr="0088753D" w:rsidRDefault="00B500D9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Nr.</w:t>
            </w: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B500D9" w:rsidRPr="0088753D" w:rsidRDefault="00B500D9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Pirkimo objekto pavadinimas</w:t>
            </w:r>
          </w:p>
          <w:p w:rsidR="00B500D9" w:rsidRPr="0088753D" w:rsidRDefault="00B500D9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B500D9" w:rsidRPr="0088753D" w:rsidRDefault="00B500D9" w:rsidP="002E634F">
            <w:pPr>
              <w:pStyle w:val="Default"/>
              <w:ind w:left="-134" w:right="-108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 xml:space="preserve"> </w:t>
            </w:r>
          </w:p>
          <w:p w:rsidR="00B500D9" w:rsidRPr="0088753D" w:rsidRDefault="00B500D9" w:rsidP="002E634F">
            <w:pPr>
              <w:pStyle w:val="Default"/>
              <w:ind w:left="-134" w:right="-108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Pagrindinis</w:t>
            </w:r>
          </w:p>
          <w:p w:rsidR="00B500D9" w:rsidRPr="0088753D" w:rsidRDefault="00B500D9" w:rsidP="002E634F">
            <w:pPr>
              <w:pStyle w:val="Default"/>
              <w:ind w:left="-134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BVPŽ kodas</w:t>
            </w:r>
          </w:p>
        </w:tc>
        <w:tc>
          <w:tcPr>
            <w:tcW w:w="1843" w:type="dxa"/>
          </w:tcPr>
          <w:p w:rsidR="00B500D9" w:rsidRPr="0088753D" w:rsidRDefault="00B500D9" w:rsidP="002E634F">
            <w:pPr>
              <w:pStyle w:val="Default"/>
              <w:ind w:left="-108" w:right="-108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Numatoma pirkimo sutarties kaina</w:t>
            </w:r>
          </w:p>
          <w:p w:rsidR="00B500D9" w:rsidRPr="0088753D" w:rsidRDefault="00B500D9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(su PVM)</w:t>
            </w:r>
          </w:p>
        </w:tc>
        <w:tc>
          <w:tcPr>
            <w:tcW w:w="2410" w:type="dxa"/>
          </w:tcPr>
          <w:p w:rsidR="00B500D9" w:rsidRPr="0088753D" w:rsidRDefault="00B500D9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 xml:space="preserve">Pirkimą laimėjusio dalyvio </w:t>
            </w:r>
          </w:p>
          <w:p w:rsidR="00B500D9" w:rsidRPr="0088753D" w:rsidRDefault="00B500D9" w:rsidP="002E634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pavadinimas</w:t>
            </w:r>
          </w:p>
        </w:tc>
        <w:tc>
          <w:tcPr>
            <w:tcW w:w="2551" w:type="dxa"/>
          </w:tcPr>
          <w:p w:rsidR="00B500D9" w:rsidRPr="0088753D" w:rsidRDefault="00B500D9" w:rsidP="002E634F">
            <w:pPr>
              <w:pStyle w:val="Default"/>
              <w:ind w:left="-108" w:right="-93" w:firstLine="108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Laimėjusio dalyvio pasirinkimo</w:t>
            </w:r>
          </w:p>
          <w:p w:rsidR="00B500D9" w:rsidRPr="0088753D" w:rsidRDefault="00B500D9" w:rsidP="002E634F">
            <w:pPr>
              <w:pStyle w:val="Default"/>
              <w:ind w:left="-108" w:right="-93" w:firstLine="108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priežastys</w:t>
            </w: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ind w:left="-123" w:right="-108" w:firstLine="15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 xml:space="preserve">Pirkimo sutarties įsipareigojimų </w:t>
            </w:r>
          </w:p>
          <w:p w:rsidR="00B500D9" w:rsidRPr="0088753D" w:rsidRDefault="00B500D9" w:rsidP="002E634F">
            <w:pPr>
              <w:pStyle w:val="Default"/>
              <w:ind w:left="-123" w:right="-108" w:firstLine="15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 xml:space="preserve">dalis, kuriai laimėtojas ketina pasitelkti  subrangovus, </w:t>
            </w:r>
          </w:p>
          <w:p w:rsidR="00B500D9" w:rsidRPr="0088753D" w:rsidRDefault="00B500D9" w:rsidP="002E634F">
            <w:pPr>
              <w:pStyle w:val="Default"/>
              <w:ind w:left="-123" w:right="-108" w:firstLine="15"/>
              <w:jc w:val="center"/>
              <w:rPr>
                <w:color w:val="auto"/>
                <w:sz w:val="22"/>
                <w:szCs w:val="22"/>
              </w:rPr>
            </w:pPr>
            <w:r w:rsidRPr="0088753D">
              <w:rPr>
                <w:color w:val="auto"/>
                <w:sz w:val="22"/>
                <w:szCs w:val="22"/>
              </w:rPr>
              <w:t>subtiekėjus ar   subteikėjus</w:t>
            </w:r>
          </w:p>
        </w:tc>
      </w:tr>
      <w:tr w:rsidR="00B500D9" w:rsidTr="002E634F">
        <w:tc>
          <w:tcPr>
            <w:tcW w:w="70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</w:tr>
      <w:tr w:rsidR="00B500D9" w:rsidTr="002E634F">
        <w:tc>
          <w:tcPr>
            <w:tcW w:w="70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</w:tr>
      <w:tr w:rsidR="00B500D9" w:rsidTr="002E634F">
        <w:tc>
          <w:tcPr>
            <w:tcW w:w="70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</w:tr>
      <w:tr w:rsidR="00B500D9" w:rsidTr="002E634F">
        <w:tc>
          <w:tcPr>
            <w:tcW w:w="70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</w:tr>
      <w:tr w:rsidR="00B500D9" w:rsidTr="002E634F">
        <w:tc>
          <w:tcPr>
            <w:tcW w:w="70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417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1843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410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2551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  <w:tc>
          <w:tcPr>
            <w:tcW w:w="3119" w:type="dxa"/>
          </w:tcPr>
          <w:p w:rsidR="00B500D9" w:rsidRPr="0088753D" w:rsidRDefault="00B500D9" w:rsidP="002E634F">
            <w:pPr>
              <w:pStyle w:val="Default"/>
              <w:rPr>
                <w:color w:val="auto"/>
              </w:rPr>
            </w:pPr>
          </w:p>
        </w:tc>
      </w:tr>
    </w:tbl>
    <w:p w:rsidR="00B500D9" w:rsidRDefault="00B500D9" w:rsidP="00994B7F">
      <w:pPr>
        <w:pStyle w:val="Default"/>
        <w:ind w:hanging="284"/>
        <w:rPr>
          <w:color w:val="auto"/>
        </w:rPr>
      </w:pPr>
    </w:p>
    <w:p w:rsidR="00B500D9" w:rsidRDefault="00B500D9" w:rsidP="00994B7F">
      <w:pPr>
        <w:spacing w:before="120" w:after="120"/>
        <w:ind w:right="-471"/>
        <w:rPr>
          <w:b/>
          <w:sz w:val="24"/>
          <w:szCs w:val="24"/>
        </w:rPr>
      </w:pPr>
      <w:r w:rsidRPr="009C0F6A">
        <w:rPr>
          <w:b/>
          <w:sz w:val="24"/>
          <w:szCs w:val="24"/>
        </w:rPr>
        <w:t xml:space="preserve"> </w:t>
      </w:r>
    </w:p>
    <w:p w:rsidR="00B500D9" w:rsidRDefault="00B500D9" w:rsidP="00994B7F">
      <w:pPr>
        <w:spacing w:before="120" w:after="120"/>
        <w:ind w:right="-471"/>
        <w:rPr>
          <w:b/>
          <w:sz w:val="24"/>
          <w:szCs w:val="24"/>
        </w:rPr>
      </w:pPr>
      <w:r>
        <w:rPr>
          <w:b/>
          <w:sz w:val="24"/>
          <w:szCs w:val="24"/>
        </w:rPr>
        <w:t>PARENGĖ:</w:t>
      </w:r>
    </w:p>
    <w:p w:rsidR="00B500D9" w:rsidRPr="009C0F6A" w:rsidRDefault="00B500D9" w:rsidP="00994B7F">
      <w:pPr>
        <w:ind w:right="-469"/>
        <w:rPr>
          <w:sz w:val="24"/>
          <w:szCs w:val="24"/>
        </w:rPr>
      </w:pPr>
      <w:r w:rsidRPr="009C0F6A">
        <w:rPr>
          <w:sz w:val="24"/>
          <w:szCs w:val="24"/>
        </w:rPr>
        <w:t>_______________________________     _____________________________     _______________</w:t>
      </w:r>
    </w:p>
    <w:p w:rsidR="00B500D9" w:rsidRPr="009C0F6A" w:rsidRDefault="00B500D9" w:rsidP="00994B7F">
      <w:pPr>
        <w:tabs>
          <w:tab w:val="left" w:pos="1200"/>
        </w:tabs>
        <w:ind w:right="-471"/>
      </w:pPr>
      <w:r>
        <w:t xml:space="preserve">                     </w:t>
      </w:r>
      <w:r w:rsidRPr="009C0F6A">
        <w:t>(Pareigos)                                                             (Vardas ir pavardė)                                    (Parašas)</w:t>
      </w:r>
    </w:p>
    <w:p w:rsidR="00B500D9" w:rsidRDefault="00B500D9" w:rsidP="009C0F6A">
      <w:pPr>
        <w:tabs>
          <w:tab w:val="left" w:pos="1200"/>
        </w:tabs>
        <w:ind w:right="-471"/>
        <w:sectPr w:rsidR="00B500D9" w:rsidSect="006D1ACA">
          <w:pgSz w:w="16839" w:h="11907" w:orient="landscape" w:code="9"/>
          <w:pgMar w:top="1258" w:right="782" w:bottom="1474" w:left="851" w:header="567" w:footer="567" w:gutter="0"/>
          <w:cols w:space="1296"/>
          <w:noEndnote/>
          <w:titlePg/>
          <w:docGrid w:linePitch="299"/>
        </w:sectPr>
      </w:pPr>
    </w:p>
    <w:p w:rsidR="00B500D9" w:rsidRDefault="00B500D9" w:rsidP="00222640">
      <w:pPr>
        <w:pStyle w:val="Default"/>
        <w:ind w:left="1296" w:right="-531" w:hanging="1296"/>
        <w:outlineLvl w:val="0"/>
      </w:pPr>
    </w:p>
    <w:p w:rsidR="00B500D9" w:rsidRPr="009C0F6A" w:rsidRDefault="00B500D9" w:rsidP="009C0F6A">
      <w:pPr>
        <w:tabs>
          <w:tab w:val="left" w:pos="1200"/>
        </w:tabs>
        <w:ind w:right="-471"/>
      </w:pPr>
    </w:p>
    <w:sectPr w:rsidR="00B500D9" w:rsidRPr="009C0F6A" w:rsidSect="00994B7F">
      <w:pgSz w:w="11907" w:h="16839" w:code="9"/>
      <w:pgMar w:top="851" w:right="900" w:bottom="783" w:left="1473" w:header="567" w:footer="567" w:gutter="0"/>
      <w:cols w:space="1296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D9" w:rsidRDefault="00B500D9" w:rsidP="00E36093">
      <w:r>
        <w:separator/>
      </w:r>
    </w:p>
  </w:endnote>
  <w:endnote w:type="continuationSeparator" w:id="1">
    <w:p w:rsidR="00B500D9" w:rsidRDefault="00B500D9" w:rsidP="00E36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9" w:rsidRDefault="00B500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9" w:rsidRDefault="00B500D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9" w:rsidRDefault="00B50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D9" w:rsidRDefault="00B500D9" w:rsidP="00E36093">
      <w:r>
        <w:separator/>
      </w:r>
    </w:p>
  </w:footnote>
  <w:footnote w:type="continuationSeparator" w:id="1">
    <w:p w:rsidR="00B500D9" w:rsidRDefault="00B500D9" w:rsidP="00E36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9" w:rsidRDefault="00B500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9" w:rsidRDefault="00B500D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0D9" w:rsidRDefault="00B500D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A6EF71"/>
    <w:multiLevelType w:val="hybridMultilevel"/>
    <w:tmpl w:val="A5D89B0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10891C2"/>
    <w:multiLevelType w:val="hybridMultilevel"/>
    <w:tmpl w:val="D7DEC150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6154750"/>
    <w:multiLevelType w:val="hybridMultilevel"/>
    <w:tmpl w:val="E9024A8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9886065B"/>
    <w:multiLevelType w:val="hybridMultilevel"/>
    <w:tmpl w:val="B1C7389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ACA61569"/>
    <w:multiLevelType w:val="hybridMultilevel"/>
    <w:tmpl w:val="AA6BFAA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79DCFE3"/>
    <w:multiLevelType w:val="hybridMultilevel"/>
    <w:tmpl w:val="AF02BD4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B82AEF15"/>
    <w:multiLevelType w:val="hybridMultilevel"/>
    <w:tmpl w:val="7B92B03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C0B7B791"/>
    <w:multiLevelType w:val="hybridMultilevel"/>
    <w:tmpl w:val="4FE933E8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7C60859"/>
    <w:multiLevelType w:val="hybridMultilevel"/>
    <w:tmpl w:val="1BB4F07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E30F23E5"/>
    <w:multiLevelType w:val="hybridMultilevel"/>
    <w:tmpl w:val="1CCDA9EB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EFEFA7EA"/>
    <w:multiLevelType w:val="hybridMultilevel"/>
    <w:tmpl w:val="AD3E181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F9B45962"/>
    <w:multiLevelType w:val="hybridMultilevel"/>
    <w:tmpl w:val="81CBC4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FC1CC55F"/>
    <w:multiLevelType w:val="hybridMultilevel"/>
    <w:tmpl w:val="2952CC7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FCC354CB"/>
    <w:multiLevelType w:val="hybridMultilevel"/>
    <w:tmpl w:val="587D9EB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73B19C9"/>
    <w:multiLevelType w:val="hybridMultilevel"/>
    <w:tmpl w:val="5FCD87E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2156F3D0"/>
    <w:multiLevelType w:val="hybridMultilevel"/>
    <w:tmpl w:val="144F6FB2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2A5BBBE7"/>
    <w:multiLevelType w:val="hybridMultilevel"/>
    <w:tmpl w:val="219BF7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2B61B349"/>
    <w:multiLevelType w:val="hybridMultilevel"/>
    <w:tmpl w:val="B09404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53B3F242"/>
    <w:multiLevelType w:val="hybridMultilevel"/>
    <w:tmpl w:val="893E4FF3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56473ABA"/>
    <w:multiLevelType w:val="hybridMultilevel"/>
    <w:tmpl w:val="BE55902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570986FD"/>
    <w:multiLevelType w:val="hybridMultilevel"/>
    <w:tmpl w:val="62A55B97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619850C9"/>
    <w:multiLevelType w:val="hybridMultilevel"/>
    <w:tmpl w:val="B5E0147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start w:val="1"/>
      <w:numFmt w:val="ideographDigit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7"/>
  </w:num>
  <w:num w:numId="5">
    <w:abstractNumId w:val="9"/>
  </w:num>
  <w:num w:numId="6">
    <w:abstractNumId w:val="2"/>
  </w:num>
  <w:num w:numId="7">
    <w:abstractNumId w:val="21"/>
  </w:num>
  <w:num w:numId="8">
    <w:abstractNumId w:val="18"/>
  </w:num>
  <w:num w:numId="9">
    <w:abstractNumId w:val="5"/>
  </w:num>
  <w:num w:numId="10">
    <w:abstractNumId w:val="12"/>
  </w:num>
  <w:num w:numId="11">
    <w:abstractNumId w:val="17"/>
  </w:num>
  <w:num w:numId="12">
    <w:abstractNumId w:val="10"/>
  </w:num>
  <w:num w:numId="13">
    <w:abstractNumId w:val="14"/>
  </w:num>
  <w:num w:numId="14">
    <w:abstractNumId w:val="6"/>
  </w:num>
  <w:num w:numId="15">
    <w:abstractNumId w:val="4"/>
  </w:num>
  <w:num w:numId="16">
    <w:abstractNumId w:val="1"/>
  </w:num>
  <w:num w:numId="17">
    <w:abstractNumId w:val="3"/>
  </w:num>
  <w:num w:numId="18">
    <w:abstractNumId w:val="16"/>
  </w:num>
  <w:num w:numId="19">
    <w:abstractNumId w:val="8"/>
  </w:num>
  <w:num w:numId="20">
    <w:abstractNumId w:val="13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246"/>
    <w:rsid w:val="000167DB"/>
    <w:rsid w:val="000178C6"/>
    <w:rsid w:val="00026732"/>
    <w:rsid w:val="000306DD"/>
    <w:rsid w:val="00033F54"/>
    <w:rsid w:val="00035E97"/>
    <w:rsid w:val="0005108E"/>
    <w:rsid w:val="00056E18"/>
    <w:rsid w:val="00061CBA"/>
    <w:rsid w:val="00065025"/>
    <w:rsid w:val="000713A9"/>
    <w:rsid w:val="000757A9"/>
    <w:rsid w:val="00076614"/>
    <w:rsid w:val="000A4CDB"/>
    <w:rsid w:val="000C15B2"/>
    <w:rsid w:val="000C356E"/>
    <w:rsid w:val="000C3B76"/>
    <w:rsid w:val="000D5916"/>
    <w:rsid w:val="000D788D"/>
    <w:rsid w:val="000D7D9D"/>
    <w:rsid w:val="000E05C8"/>
    <w:rsid w:val="0010021E"/>
    <w:rsid w:val="00103D4A"/>
    <w:rsid w:val="00113483"/>
    <w:rsid w:val="001206C3"/>
    <w:rsid w:val="00126468"/>
    <w:rsid w:val="00127032"/>
    <w:rsid w:val="00132555"/>
    <w:rsid w:val="00136B98"/>
    <w:rsid w:val="00136C1D"/>
    <w:rsid w:val="00141CE9"/>
    <w:rsid w:val="001433CC"/>
    <w:rsid w:val="00144C12"/>
    <w:rsid w:val="00150FA2"/>
    <w:rsid w:val="00171537"/>
    <w:rsid w:val="00180C5C"/>
    <w:rsid w:val="0019126B"/>
    <w:rsid w:val="00191E4F"/>
    <w:rsid w:val="001A1D2C"/>
    <w:rsid w:val="001A6DA6"/>
    <w:rsid w:val="001B546D"/>
    <w:rsid w:val="001B5703"/>
    <w:rsid w:val="001B5DA6"/>
    <w:rsid w:val="001C4928"/>
    <w:rsid w:val="001D13D4"/>
    <w:rsid w:val="001D634B"/>
    <w:rsid w:val="001F4B2B"/>
    <w:rsid w:val="001F4D37"/>
    <w:rsid w:val="00212FA4"/>
    <w:rsid w:val="0021773C"/>
    <w:rsid w:val="00222640"/>
    <w:rsid w:val="002230C7"/>
    <w:rsid w:val="0023425A"/>
    <w:rsid w:val="00240DAD"/>
    <w:rsid w:val="00240F89"/>
    <w:rsid w:val="00243A90"/>
    <w:rsid w:val="00244D85"/>
    <w:rsid w:val="002525C9"/>
    <w:rsid w:val="00256AB2"/>
    <w:rsid w:val="00270685"/>
    <w:rsid w:val="00272DA1"/>
    <w:rsid w:val="00273888"/>
    <w:rsid w:val="002A5908"/>
    <w:rsid w:val="002A5E25"/>
    <w:rsid w:val="002A6F8A"/>
    <w:rsid w:val="002C707A"/>
    <w:rsid w:val="002D27C4"/>
    <w:rsid w:val="002D686E"/>
    <w:rsid w:val="002E634F"/>
    <w:rsid w:val="002F2C4B"/>
    <w:rsid w:val="00302624"/>
    <w:rsid w:val="003234C6"/>
    <w:rsid w:val="00332158"/>
    <w:rsid w:val="003340DE"/>
    <w:rsid w:val="00340DEB"/>
    <w:rsid w:val="00343C38"/>
    <w:rsid w:val="00364579"/>
    <w:rsid w:val="003674DD"/>
    <w:rsid w:val="00367510"/>
    <w:rsid w:val="00371D7A"/>
    <w:rsid w:val="00385440"/>
    <w:rsid w:val="00387843"/>
    <w:rsid w:val="00396968"/>
    <w:rsid w:val="003B5BCF"/>
    <w:rsid w:val="003B641F"/>
    <w:rsid w:val="003B7CCC"/>
    <w:rsid w:val="003C552F"/>
    <w:rsid w:val="003D3EF3"/>
    <w:rsid w:val="003D67D6"/>
    <w:rsid w:val="003E0D34"/>
    <w:rsid w:val="003F21F5"/>
    <w:rsid w:val="003F7681"/>
    <w:rsid w:val="0040408E"/>
    <w:rsid w:val="004065BB"/>
    <w:rsid w:val="004144CF"/>
    <w:rsid w:val="00443930"/>
    <w:rsid w:val="00471788"/>
    <w:rsid w:val="00474819"/>
    <w:rsid w:val="00482D05"/>
    <w:rsid w:val="004861D0"/>
    <w:rsid w:val="0048650D"/>
    <w:rsid w:val="004931C7"/>
    <w:rsid w:val="004B3986"/>
    <w:rsid w:val="004C0CF7"/>
    <w:rsid w:val="004C24CC"/>
    <w:rsid w:val="004D11E7"/>
    <w:rsid w:val="004D1B4C"/>
    <w:rsid w:val="004D481F"/>
    <w:rsid w:val="004E1D9A"/>
    <w:rsid w:val="0050110F"/>
    <w:rsid w:val="005047E1"/>
    <w:rsid w:val="00504A94"/>
    <w:rsid w:val="00517B85"/>
    <w:rsid w:val="00536C69"/>
    <w:rsid w:val="00553CBC"/>
    <w:rsid w:val="00565A21"/>
    <w:rsid w:val="0058524F"/>
    <w:rsid w:val="00594024"/>
    <w:rsid w:val="005A27F9"/>
    <w:rsid w:val="005B3928"/>
    <w:rsid w:val="005B6911"/>
    <w:rsid w:val="005D047E"/>
    <w:rsid w:val="005D3E6A"/>
    <w:rsid w:val="005E1753"/>
    <w:rsid w:val="005E3C7E"/>
    <w:rsid w:val="005E6326"/>
    <w:rsid w:val="005F1120"/>
    <w:rsid w:val="005F2803"/>
    <w:rsid w:val="005F4C9F"/>
    <w:rsid w:val="00605B38"/>
    <w:rsid w:val="00614E6B"/>
    <w:rsid w:val="00615B80"/>
    <w:rsid w:val="00620FE2"/>
    <w:rsid w:val="00622475"/>
    <w:rsid w:val="00624D9D"/>
    <w:rsid w:val="00632BBF"/>
    <w:rsid w:val="006613DA"/>
    <w:rsid w:val="006725FC"/>
    <w:rsid w:val="006728FF"/>
    <w:rsid w:val="006772F7"/>
    <w:rsid w:val="00692F7C"/>
    <w:rsid w:val="00696556"/>
    <w:rsid w:val="006A3530"/>
    <w:rsid w:val="006B1EE9"/>
    <w:rsid w:val="006B4AE0"/>
    <w:rsid w:val="006B74A7"/>
    <w:rsid w:val="006C2CE1"/>
    <w:rsid w:val="006C4ED9"/>
    <w:rsid w:val="006D1ACA"/>
    <w:rsid w:val="006D1C96"/>
    <w:rsid w:val="006D7352"/>
    <w:rsid w:val="006F1707"/>
    <w:rsid w:val="006F21A2"/>
    <w:rsid w:val="006F6B29"/>
    <w:rsid w:val="006F72C1"/>
    <w:rsid w:val="007009E2"/>
    <w:rsid w:val="00705E21"/>
    <w:rsid w:val="0070718E"/>
    <w:rsid w:val="00711473"/>
    <w:rsid w:val="0072115F"/>
    <w:rsid w:val="00726FFA"/>
    <w:rsid w:val="00730668"/>
    <w:rsid w:val="007351C7"/>
    <w:rsid w:val="00735F8B"/>
    <w:rsid w:val="0074130B"/>
    <w:rsid w:val="00753B09"/>
    <w:rsid w:val="00753E6A"/>
    <w:rsid w:val="00776488"/>
    <w:rsid w:val="0079426C"/>
    <w:rsid w:val="007B725D"/>
    <w:rsid w:val="007C1C71"/>
    <w:rsid w:val="007E06CF"/>
    <w:rsid w:val="007E0FD6"/>
    <w:rsid w:val="007E4A24"/>
    <w:rsid w:val="007F76F0"/>
    <w:rsid w:val="00804348"/>
    <w:rsid w:val="0080532E"/>
    <w:rsid w:val="00807D29"/>
    <w:rsid w:val="00812477"/>
    <w:rsid w:val="008355CF"/>
    <w:rsid w:val="0084314F"/>
    <w:rsid w:val="00844990"/>
    <w:rsid w:val="00856C4C"/>
    <w:rsid w:val="00863861"/>
    <w:rsid w:val="008804B3"/>
    <w:rsid w:val="0088753D"/>
    <w:rsid w:val="00896251"/>
    <w:rsid w:val="008B385E"/>
    <w:rsid w:val="008B3B6E"/>
    <w:rsid w:val="008B47F6"/>
    <w:rsid w:val="008E70FF"/>
    <w:rsid w:val="008F4D44"/>
    <w:rsid w:val="00906EC8"/>
    <w:rsid w:val="00923DCC"/>
    <w:rsid w:val="009250BE"/>
    <w:rsid w:val="00932BD7"/>
    <w:rsid w:val="00934151"/>
    <w:rsid w:val="00935546"/>
    <w:rsid w:val="00966505"/>
    <w:rsid w:val="0096723D"/>
    <w:rsid w:val="009729E5"/>
    <w:rsid w:val="00972AD1"/>
    <w:rsid w:val="0097621D"/>
    <w:rsid w:val="00994B7F"/>
    <w:rsid w:val="00994F6A"/>
    <w:rsid w:val="009951AA"/>
    <w:rsid w:val="00996839"/>
    <w:rsid w:val="009A05EC"/>
    <w:rsid w:val="009B1F64"/>
    <w:rsid w:val="009B7ACB"/>
    <w:rsid w:val="009C0F6A"/>
    <w:rsid w:val="009D6F5E"/>
    <w:rsid w:val="009F22E7"/>
    <w:rsid w:val="009F3054"/>
    <w:rsid w:val="009F4DBE"/>
    <w:rsid w:val="00A146EC"/>
    <w:rsid w:val="00A15D8B"/>
    <w:rsid w:val="00A21CD9"/>
    <w:rsid w:val="00A374B9"/>
    <w:rsid w:val="00A40036"/>
    <w:rsid w:val="00A40D93"/>
    <w:rsid w:val="00A43EBB"/>
    <w:rsid w:val="00A46DB4"/>
    <w:rsid w:val="00A56CC7"/>
    <w:rsid w:val="00A612E2"/>
    <w:rsid w:val="00A65908"/>
    <w:rsid w:val="00A6703D"/>
    <w:rsid w:val="00A761CA"/>
    <w:rsid w:val="00A831F3"/>
    <w:rsid w:val="00A9663A"/>
    <w:rsid w:val="00AA0750"/>
    <w:rsid w:val="00AA204B"/>
    <w:rsid w:val="00AA3E32"/>
    <w:rsid w:val="00AB1D05"/>
    <w:rsid w:val="00AB49E9"/>
    <w:rsid w:val="00AB64D2"/>
    <w:rsid w:val="00AC13ED"/>
    <w:rsid w:val="00AC2A98"/>
    <w:rsid w:val="00AC4C34"/>
    <w:rsid w:val="00AC64A5"/>
    <w:rsid w:val="00AC6728"/>
    <w:rsid w:val="00AE1AAF"/>
    <w:rsid w:val="00AE2060"/>
    <w:rsid w:val="00AE3453"/>
    <w:rsid w:val="00AE4627"/>
    <w:rsid w:val="00AE4E7C"/>
    <w:rsid w:val="00B26394"/>
    <w:rsid w:val="00B27670"/>
    <w:rsid w:val="00B35C28"/>
    <w:rsid w:val="00B500D9"/>
    <w:rsid w:val="00B540B8"/>
    <w:rsid w:val="00B5762F"/>
    <w:rsid w:val="00B91932"/>
    <w:rsid w:val="00B92C20"/>
    <w:rsid w:val="00B94747"/>
    <w:rsid w:val="00BA45FE"/>
    <w:rsid w:val="00BB791D"/>
    <w:rsid w:val="00BD1404"/>
    <w:rsid w:val="00BE6F81"/>
    <w:rsid w:val="00BF5667"/>
    <w:rsid w:val="00C0149A"/>
    <w:rsid w:val="00C01D43"/>
    <w:rsid w:val="00C12790"/>
    <w:rsid w:val="00C12A68"/>
    <w:rsid w:val="00C24CE8"/>
    <w:rsid w:val="00C2651B"/>
    <w:rsid w:val="00C30A02"/>
    <w:rsid w:val="00C30FF5"/>
    <w:rsid w:val="00C34A82"/>
    <w:rsid w:val="00C355B7"/>
    <w:rsid w:val="00C35803"/>
    <w:rsid w:val="00C36844"/>
    <w:rsid w:val="00C37714"/>
    <w:rsid w:val="00C41642"/>
    <w:rsid w:val="00C50F85"/>
    <w:rsid w:val="00C647B4"/>
    <w:rsid w:val="00C90765"/>
    <w:rsid w:val="00C91177"/>
    <w:rsid w:val="00CB0630"/>
    <w:rsid w:val="00CB212C"/>
    <w:rsid w:val="00CC346A"/>
    <w:rsid w:val="00CC3A22"/>
    <w:rsid w:val="00CD71B1"/>
    <w:rsid w:val="00CE56CA"/>
    <w:rsid w:val="00CF2437"/>
    <w:rsid w:val="00CF73AC"/>
    <w:rsid w:val="00D0202F"/>
    <w:rsid w:val="00D17117"/>
    <w:rsid w:val="00D23565"/>
    <w:rsid w:val="00D41970"/>
    <w:rsid w:val="00D44429"/>
    <w:rsid w:val="00D61095"/>
    <w:rsid w:val="00D65653"/>
    <w:rsid w:val="00D66835"/>
    <w:rsid w:val="00D75DE6"/>
    <w:rsid w:val="00D821B6"/>
    <w:rsid w:val="00DA2E4E"/>
    <w:rsid w:val="00DA39B4"/>
    <w:rsid w:val="00DB0842"/>
    <w:rsid w:val="00DC3E2F"/>
    <w:rsid w:val="00DC6102"/>
    <w:rsid w:val="00DD64B7"/>
    <w:rsid w:val="00DD6DF6"/>
    <w:rsid w:val="00DE443C"/>
    <w:rsid w:val="00DE5EB9"/>
    <w:rsid w:val="00DF02DD"/>
    <w:rsid w:val="00DF07A2"/>
    <w:rsid w:val="00DF10C1"/>
    <w:rsid w:val="00DF1A5A"/>
    <w:rsid w:val="00E01B21"/>
    <w:rsid w:val="00E06762"/>
    <w:rsid w:val="00E11E28"/>
    <w:rsid w:val="00E15451"/>
    <w:rsid w:val="00E215BC"/>
    <w:rsid w:val="00E36093"/>
    <w:rsid w:val="00E3622D"/>
    <w:rsid w:val="00E447EE"/>
    <w:rsid w:val="00E66113"/>
    <w:rsid w:val="00E73F01"/>
    <w:rsid w:val="00E746DB"/>
    <w:rsid w:val="00E8496E"/>
    <w:rsid w:val="00EA732D"/>
    <w:rsid w:val="00EC2728"/>
    <w:rsid w:val="00ED091E"/>
    <w:rsid w:val="00ED3058"/>
    <w:rsid w:val="00ED63AF"/>
    <w:rsid w:val="00EE289C"/>
    <w:rsid w:val="00EE28D2"/>
    <w:rsid w:val="00F04246"/>
    <w:rsid w:val="00F16638"/>
    <w:rsid w:val="00F21A57"/>
    <w:rsid w:val="00F32DAD"/>
    <w:rsid w:val="00F33C7C"/>
    <w:rsid w:val="00F63B79"/>
    <w:rsid w:val="00F6657B"/>
    <w:rsid w:val="00FB3059"/>
    <w:rsid w:val="00FD01B4"/>
    <w:rsid w:val="00FD1CF0"/>
    <w:rsid w:val="00FD4C13"/>
    <w:rsid w:val="00FE5A28"/>
    <w:rsid w:val="00FE7A6E"/>
    <w:rsid w:val="00FF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D05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F042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36093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360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3609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36093"/>
    <w:rPr>
      <w:rFonts w:cs="Times New Roman"/>
    </w:rPr>
  </w:style>
  <w:style w:type="table" w:styleId="TableGrid">
    <w:name w:val="Table Grid"/>
    <w:basedOn w:val="TableNormal"/>
    <w:uiPriority w:val="99"/>
    <w:rsid w:val="00536C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40D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D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675</Words>
  <Characters>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Maryte</dc:creator>
  <cp:keywords/>
  <dc:description/>
  <cp:lastModifiedBy>*</cp:lastModifiedBy>
  <cp:revision>2</cp:revision>
  <cp:lastPrinted>2014-06-23T12:08:00Z</cp:lastPrinted>
  <dcterms:created xsi:type="dcterms:W3CDTF">2014-06-25T07:25:00Z</dcterms:created>
  <dcterms:modified xsi:type="dcterms:W3CDTF">2014-06-25T07:25:00Z</dcterms:modified>
</cp:coreProperties>
</file>