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F" w:rsidRPr="00270685" w:rsidRDefault="0057518F" w:rsidP="00B806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685">
        <w:rPr>
          <w:rFonts w:ascii="Times New Roman" w:hAnsi="Times New Roman"/>
          <w:sz w:val="24"/>
          <w:szCs w:val="24"/>
        </w:rPr>
        <w:t>Panevėžio pataisos namų supaprastintų</w:t>
      </w:r>
    </w:p>
    <w:p w:rsidR="0057518F" w:rsidRPr="00270685" w:rsidRDefault="0057518F" w:rsidP="00270685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70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70685">
        <w:rPr>
          <w:rFonts w:ascii="Times New Roman" w:hAnsi="Times New Roman"/>
          <w:sz w:val="24"/>
          <w:szCs w:val="24"/>
        </w:rPr>
        <w:t xml:space="preserve"> viešųjų pirkimų</w:t>
      </w:r>
      <w:r>
        <w:rPr>
          <w:rFonts w:ascii="Times New Roman" w:hAnsi="Times New Roman"/>
          <w:sz w:val="24"/>
          <w:szCs w:val="24"/>
        </w:rPr>
        <w:t xml:space="preserve"> taisyklių</w:t>
      </w:r>
    </w:p>
    <w:p w:rsidR="0057518F" w:rsidRPr="003674DD" w:rsidRDefault="0057518F" w:rsidP="00270685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270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70685">
        <w:rPr>
          <w:rFonts w:ascii="Times New Roman" w:hAnsi="Times New Roman"/>
          <w:sz w:val="24"/>
          <w:szCs w:val="24"/>
        </w:rPr>
        <w:t xml:space="preserve"> 4 priedas</w:t>
      </w:r>
    </w:p>
    <w:p w:rsidR="0057518F" w:rsidRDefault="00575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18F" w:rsidRDefault="00575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18F" w:rsidRDefault="0057518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KETINIMĄ SUDARYTI SUTARTĮ</w:t>
      </w:r>
    </w:p>
    <w:p w:rsidR="0057518F" w:rsidRPr="00DE5C74" w:rsidRDefault="0057518F" w:rsidP="003674DD">
      <w:pPr>
        <w:spacing w:after="0" w:line="240" w:lineRule="auto"/>
        <w:jc w:val="center"/>
      </w:pPr>
      <w:r>
        <w:t>__________________</w:t>
      </w:r>
      <w:r w:rsidRPr="00DE5C74">
        <w:rPr>
          <w:rFonts w:ascii="Times New Roman" w:hAnsi="Times New Roman"/>
          <w:b/>
          <w:sz w:val="24"/>
          <w:szCs w:val="24"/>
        </w:rPr>
        <w:t xml:space="preserve"> pirkima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57518F" w:rsidRPr="00DE5C74" w:rsidRDefault="0057518F">
      <w:pPr>
        <w:spacing w:after="0" w:line="240" w:lineRule="auto"/>
        <w:jc w:val="center"/>
      </w:pP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I. </w:t>
      </w:r>
      <w:r w:rsidRPr="00DE5C74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I.1. </w:t>
      </w:r>
      <w:r w:rsidRPr="00DE5C74"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Panevėžio pataisos namai, įmonės kodas 188721848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I.1.1. </w:t>
      </w:r>
      <w:r w:rsidRPr="00DE5C74"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P. Puzino</w:t>
      </w:r>
      <w:r w:rsidRPr="00DE5C74">
        <w:rPr>
          <w:rFonts w:ascii="Times New Roman" w:hAnsi="Times New Roman"/>
          <w:sz w:val="24"/>
          <w:szCs w:val="24"/>
        </w:rPr>
        <w:t xml:space="preserve"> g. 1</w:t>
      </w:r>
      <w:r>
        <w:rPr>
          <w:rFonts w:ascii="Times New Roman" w:hAnsi="Times New Roman"/>
          <w:sz w:val="24"/>
          <w:szCs w:val="24"/>
        </w:rPr>
        <w:t>2</w:t>
      </w:r>
      <w:r w:rsidRPr="00DE5C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Panevėžys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I.1.2. </w:t>
      </w:r>
      <w:r w:rsidRPr="00DE5C74"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Romas Smalioris, tel. +370 45 463 993</w:t>
      </w:r>
      <w:r w:rsidRPr="00DE5C74">
        <w:rPr>
          <w:rFonts w:ascii="Times New Roman" w:hAnsi="Times New Roman"/>
          <w:sz w:val="24"/>
          <w:szCs w:val="24"/>
        </w:rPr>
        <w:t xml:space="preserve">, el. paštas </w:t>
      </w:r>
      <w:hyperlink r:id="rId7" w:history="1">
        <w:r w:rsidRPr="005818DE">
          <w:rPr>
            <w:rStyle w:val="Hyperlink"/>
            <w:rFonts w:ascii="Times New Roman" w:hAnsi="Times New Roman"/>
            <w:sz w:val="24"/>
            <w:szCs w:val="24"/>
          </w:rPr>
          <w:t>ukis@paneveziopn.lt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I.2. </w:t>
      </w:r>
      <w:r w:rsidRPr="00DE5C74">
        <w:rPr>
          <w:rFonts w:ascii="Times New Roman" w:hAnsi="Times New Roman"/>
          <w:i/>
          <w:sz w:val="24"/>
          <w:szCs w:val="24"/>
        </w:rPr>
        <w:t>Viešųjų pirkimų tarnybos suteiktas pirkimo numeris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II. </w:t>
      </w:r>
      <w:r w:rsidRPr="00DE5C74">
        <w:rPr>
          <w:rFonts w:ascii="Times New Roman" w:hAnsi="Times New Roman"/>
          <w:i/>
          <w:sz w:val="24"/>
          <w:szCs w:val="24"/>
        </w:rPr>
        <w:t>PIRKIMO OBJEKTAS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II.1. </w:t>
      </w:r>
      <w:r w:rsidRPr="00DE5C74">
        <w:rPr>
          <w:rFonts w:ascii="Times New Roman" w:hAnsi="Times New Roman"/>
          <w:i/>
          <w:sz w:val="24"/>
          <w:szCs w:val="24"/>
        </w:rPr>
        <w:t>Pirkimo pavadinimas</w:t>
      </w:r>
      <w:r w:rsidRPr="00DE5C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518F" w:rsidRPr="00F929C6" w:rsidRDefault="0057518F" w:rsidP="00F929C6">
      <w:pPr>
        <w:jc w:val="both"/>
        <w:rPr>
          <w:rFonts w:ascii="Times New Roman" w:hAnsi="Times New Roman"/>
          <w:color w:val="000000"/>
        </w:rPr>
      </w:pPr>
      <w:r w:rsidRPr="00DE5C74">
        <w:rPr>
          <w:rFonts w:ascii="Times New Roman" w:hAnsi="Times New Roman"/>
          <w:sz w:val="24"/>
          <w:szCs w:val="24"/>
        </w:rPr>
        <w:t xml:space="preserve">II.2. </w:t>
      </w:r>
      <w:r w:rsidRPr="00DE5C74">
        <w:rPr>
          <w:rFonts w:ascii="Times New Roman" w:hAnsi="Times New Roman"/>
          <w:i/>
          <w:sz w:val="24"/>
          <w:szCs w:val="24"/>
        </w:rPr>
        <w:t>Trumpas pirkimo objekto apibūdinimas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II.2.1. </w:t>
      </w:r>
      <w:r w:rsidRPr="00DE5C74">
        <w:rPr>
          <w:rFonts w:ascii="Times New Roman" w:hAnsi="Times New Roman"/>
          <w:i/>
          <w:sz w:val="24"/>
          <w:szCs w:val="24"/>
        </w:rPr>
        <w:t>Pirkimo objekto tipas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III. </w:t>
      </w:r>
      <w:r w:rsidRPr="00DE5C74">
        <w:rPr>
          <w:rFonts w:ascii="Times New Roman" w:hAnsi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 w:rsidRPr="00DE5C74">
        <w:rPr>
          <w:rFonts w:ascii="Times New Roman" w:hAnsi="Times New Roman"/>
          <w:sz w:val="24"/>
          <w:szCs w:val="24"/>
        </w:rPr>
        <w:t>: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III.1. </w:t>
      </w:r>
      <w:r w:rsidRPr="00DE5C74">
        <w:rPr>
          <w:rFonts w:ascii="Times New Roman" w:hAnsi="Times New Roman"/>
          <w:i/>
          <w:sz w:val="24"/>
          <w:szCs w:val="24"/>
        </w:rPr>
        <w:t>Pirkimo dalies numeris ir  pavadinimas (jei taikoma)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III.2. </w:t>
      </w:r>
      <w:r w:rsidRPr="00DE5C74">
        <w:rPr>
          <w:rFonts w:ascii="Times New Roman" w:hAnsi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III.3. </w:t>
      </w:r>
      <w:r w:rsidRPr="00DE5C74">
        <w:rPr>
          <w:rFonts w:ascii="Times New Roman" w:hAnsi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III.4. </w:t>
      </w:r>
      <w:r w:rsidRPr="00DE5C74">
        <w:rPr>
          <w:rFonts w:ascii="Times New Roman" w:hAnsi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both"/>
      </w:pPr>
      <w:r w:rsidRPr="00DE5C74">
        <w:rPr>
          <w:rFonts w:ascii="Times New Roman" w:hAnsi="Times New Roman"/>
          <w:sz w:val="24"/>
          <w:szCs w:val="24"/>
        </w:rPr>
        <w:t xml:space="preserve">IV. </w:t>
      </w:r>
      <w:r w:rsidRPr="00DE5C74">
        <w:rPr>
          <w:rFonts w:ascii="Times New Roman" w:hAnsi="Times New Roman"/>
          <w:i/>
          <w:sz w:val="24"/>
          <w:szCs w:val="24"/>
        </w:rPr>
        <w:t>Šio skelbimo išsiuntimo data</w:t>
      </w:r>
      <w:r w:rsidRPr="00DE5C74">
        <w:rPr>
          <w:rFonts w:ascii="Times New Roman" w:hAnsi="Times New Roman"/>
          <w:sz w:val="24"/>
          <w:szCs w:val="24"/>
        </w:rPr>
        <w:t xml:space="preserve">: </w:t>
      </w:r>
    </w:p>
    <w:p w:rsidR="0057518F" w:rsidRPr="00DE5C74" w:rsidRDefault="0057518F">
      <w:pPr>
        <w:spacing w:after="0" w:line="240" w:lineRule="auto"/>
        <w:jc w:val="center"/>
      </w:pPr>
    </w:p>
    <w:p w:rsidR="0057518F" w:rsidRPr="00DE5C74" w:rsidRDefault="0057518F">
      <w:pPr>
        <w:spacing w:after="0" w:line="240" w:lineRule="auto"/>
        <w:jc w:val="center"/>
      </w:pPr>
      <w:r w:rsidRPr="00DE5C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DE5C74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</w:p>
    <w:p w:rsidR="0057518F" w:rsidRDefault="0057518F">
      <w:pPr>
        <w:spacing w:after="0" w:line="240" w:lineRule="auto"/>
        <w:jc w:val="center"/>
      </w:pPr>
    </w:p>
    <w:sectPr w:rsidR="0057518F" w:rsidSect="00270685">
      <w:footerReference w:type="default" r:id="rId8"/>
      <w:pgSz w:w="11906" w:h="16838"/>
      <w:pgMar w:top="125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8F" w:rsidRDefault="0057518F">
      <w:pPr>
        <w:spacing w:after="0" w:line="240" w:lineRule="auto"/>
      </w:pPr>
      <w:r>
        <w:separator/>
      </w:r>
    </w:p>
  </w:endnote>
  <w:endnote w:type="continuationSeparator" w:id="1">
    <w:p w:rsidR="0057518F" w:rsidRDefault="005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8F" w:rsidRDefault="005751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8F" w:rsidRDefault="0057518F">
      <w:pPr>
        <w:spacing w:after="0" w:line="240" w:lineRule="auto"/>
      </w:pPr>
      <w:r>
        <w:separator/>
      </w:r>
    </w:p>
  </w:footnote>
  <w:footnote w:type="continuationSeparator" w:id="1">
    <w:p w:rsidR="0057518F" w:rsidRDefault="0057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067261"/>
    <w:rsid w:val="000D1D1E"/>
    <w:rsid w:val="00202983"/>
    <w:rsid w:val="00255B6A"/>
    <w:rsid w:val="00263380"/>
    <w:rsid w:val="00270685"/>
    <w:rsid w:val="002A74F2"/>
    <w:rsid w:val="002C6635"/>
    <w:rsid w:val="002F187C"/>
    <w:rsid w:val="00306DBA"/>
    <w:rsid w:val="00315F05"/>
    <w:rsid w:val="003674DD"/>
    <w:rsid w:val="003E4617"/>
    <w:rsid w:val="003F4F8A"/>
    <w:rsid w:val="00433BC0"/>
    <w:rsid w:val="00512C47"/>
    <w:rsid w:val="00574A0D"/>
    <w:rsid w:val="0057518F"/>
    <w:rsid w:val="005818DE"/>
    <w:rsid w:val="006E45C2"/>
    <w:rsid w:val="00716FA6"/>
    <w:rsid w:val="00732F4F"/>
    <w:rsid w:val="00746A21"/>
    <w:rsid w:val="007F6C4F"/>
    <w:rsid w:val="00820C0E"/>
    <w:rsid w:val="00910A4B"/>
    <w:rsid w:val="009263A0"/>
    <w:rsid w:val="0096196F"/>
    <w:rsid w:val="0098494B"/>
    <w:rsid w:val="00A00B52"/>
    <w:rsid w:val="00A5614E"/>
    <w:rsid w:val="00A84D90"/>
    <w:rsid w:val="00B429BE"/>
    <w:rsid w:val="00B5299D"/>
    <w:rsid w:val="00B80663"/>
    <w:rsid w:val="00B81C40"/>
    <w:rsid w:val="00B833C4"/>
    <w:rsid w:val="00BD0258"/>
    <w:rsid w:val="00BD6F4D"/>
    <w:rsid w:val="00BF1D03"/>
    <w:rsid w:val="00CE44EE"/>
    <w:rsid w:val="00DE5C74"/>
    <w:rsid w:val="00E732EB"/>
    <w:rsid w:val="00EA5CB3"/>
    <w:rsid w:val="00EA72A2"/>
    <w:rsid w:val="00EF4F18"/>
    <w:rsid w:val="00F23DEC"/>
    <w:rsid w:val="00F744A3"/>
    <w:rsid w:val="00F9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A74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4F2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4F2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74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4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74F2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74F2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74F2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A74F2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A74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74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6DBA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2A74F2"/>
  </w:style>
  <w:style w:type="character" w:customStyle="1" w:styleId="Titulo4Car">
    <w:name w:val="Titulo 4 Car"/>
    <w:basedOn w:val="DefaultParagraphFont"/>
    <w:uiPriority w:val="99"/>
    <w:rsid w:val="002A74F2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A74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74F2"/>
    <w:pPr>
      <w:ind w:left="720"/>
      <w:contextualSpacing/>
    </w:pPr>
  </w:style>
  <w:style w:type="table" w:styleId="TableGrid">
    <w:name w:val="Table Grid"/>
    <w:basedOn w:val="TableNormal"/>
    <w:uiPriority w:val="99"/>
    <w:rsid w:val="002A74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7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4F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2A74F2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2A74F2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2A74F2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2A74F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2A74F2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2A74F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2A74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74F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A74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is@paneveziop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960</Words>
  <Characters>548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*</cp:lastModifiedBy>
  <cp:revision>2</cp:revision>
  <cp:lastPrinted>2014-06-25T07:12:00Z</cp:lastPrinted>
  <dcterms:created xsi:type="dcterms:W3CDTF">2014-06-25T07:22:00Z</dcterms:created>
  <dcterms:modified xsi:type="dcterms:W3CDTF">2014-06-25T07:22:00Z</dcterms:modified>
</cp:coreProperties>
</file>