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8B4" w:rsidRPr="00163CAA" w:rsidRDefault="000218B4" w:rsidP="009B1FB3">
      <w:pPr>
        <w:ind w:firstLine="709"/>
        <w:jc w:val="center"/>
        <w:rPr>
          <w:b/>
          <w:sz w:val="24"/>
        </w:rPr>
      </w:pPr>
      <w:r>
        <w:rPr>
          <w:b/>
          <w:sz w:val="24"/>
          <w:szCs w:val="24"/>
        </w:rPr>
        <w:t>DĖL</w:t>
      </w:r>
      <w:r>
        <w:rPr>
          <w:b/>
          <w:sz w:val="24"/>
        </w:rPr>
        <w:t xml:space="preserve"> </w:t>
      </w:r>
      <w:r w:rsidR="00163CAA">
        <w:rPr>
          <w:b/>
          <w:sz w:val="24"/>
        </w:rPr>
        <w:t xml:space="preserve">SAVIVALDYBĖS </w:t>
      </w:r>
      <w:r w:rsidR="00A070A1">
        <w:rPr>
          <w:b/>
          <w:sz w:val="24"/>
        </w:rPr>
        <w:t xml:space="preserve">ADMINISTRACIJOS DIREKTORIAUS 2014 M. </w:t>
      </w:r>
      <w:r w:rsidR="004713D9">
        <w:rPr>
          <w:b/>
          <w:sz w:val="24"/>
        </w:rPr>
        <w:t>GRUODŽIO 17</w:t>
      </w:r>
      <w:r w:rsidR="00A070A1">
        <w:rPr>
          <w:b/>
          <w:sz w:val="24"/>
        </w:rPr>
        <w:t xml:space="preserve"> D. ĮSAKYMO NR. A-</w:t>
      </w:r>
      <w:r w:rsidR="004713D9">
        <w:rPr>
          <w:b/>
          <w:sz w:val="24"/>
        </w:rPr>
        <w:t>1337</w:t>
      </w:r>
      <w:r w:rsidR="00A070A1">
        <w:rPr>
          <w:b/>
          <w:sz w:val="24"/>
        </w:rPr>
        <w:t xml:space="preserve"> „</w:t>
      </w:r>
      <w:r w:rsidR="004713D9">
        <w:rPr>
          <w:b/>
          <w:sz w:val="24"/>
        </w:rPr>
        <w:t xml:space="preserve">DĖL PANEVĖŽIO RAJONO SAVIVALDYBĖS ADMINISTRACIJOS </w:t>
      </w:r>
      <w:r w:rsidR="00A070A1" w:rsidRPr="00212A6B">
        <w:rPr>
          <w:b/>
          <w:sz w:val="24"/>
        </w:rPr>
        <w:t>VIEŠ</w:t>
      </w:r>
      <w:r w:rsidR="004713D9" w:rsidRPr="00212A6B">
        <w:rPr>
          <w:b/>
          <w:sz w:val="24"/>
        </w:rPr>
        <w:t>Ų</w:t>
      </w:r>
      <w:r w:rsidR="00A070A1" w:rsidRPr="00212A6B">
        <w:rPr>
          <w:b/>
          <w:sz w:val="24"/>
        </w:rPr>
        <w:t>J</w:t>
      </w:r>
      <w:r w:rsidR="004713D9" w:rsidRPr="00212A6B">
        <w:rPr>
          <w:b/>
          <w:sz w:val="24"/>
        </w:rPr>
        <w:t>Ų</w:t>
      </w:r>
      <w:r w:rsidR="00A070A1" w:rsidRPr="00212A6B">
        <w:rPr>
          <w:b/>
          <w:sz w:val="24"/>
        </w:rPr>
        <w:t xml:space="preserve"> PIRKIM</w:t>
      </w:r>
      <w:r w:rsidR="004713D9" w:rsidRPr="00212A6B">
        <w:rPr>
          <w:b/>
          <w:sz w:val="24"/>
        </w:rPr>
        <w:t>Ų</w:t>
      </w:r>
      <w:r w:rsidR="00A070A1" w:rsidRPr="00212A6B">
        <w:rPr>
          <w:b/>
          <w:sz w:val="24"/>
        </w:rPr>
        <w:t xml:space="preserve"> </w:t>
      </w:r>
      <w:r w:rsidR="004713D9" w:rsidRPr="00212A6B">
        <w:rPr>
          <w:b/>
          <w:sz w:val="24"/>
        </w:rPr>
        <w:t>TAISYKLIŲ</w:t>
      </w:r>
      <w:r w:rsidR="00A070A1" w:rsidRPr="00212A6B">
        <w:rPr>
          <w:b/>
          <w:sz w:val="24"/>
        </w:rPr>
        <w:t xml:space="preserve"> </w:t>
      </w:r>
      <w:r w:rsidR="00A070A1">
        <w:rPr>
          <w:b/>
          <w:sz w:val="24"/>
        </w:rPr>
        <w:t>PATVIRTINIMO“</w:t>
      </w:r>
      <w:r w:rsidR="00A070A1">
        <w:rPr>
          <w:b/>
          <w:sz w:val="24"/>
          <w:szCs w:val="24"/>
        </w:rPr>
        <w:t xml:space="preserve"> PAKEITIMO</w:t>
      </w:r>
    </w:p>
    <w:p w:rsidR="000218B4" w:rsidRDefault="000218B4" w:rsidP="009B1FB3">
      <w:pPr>
        <w:jc w:val="center"/>
        <w:rPr>
          <w:sz w:val="24"/>
        </w:rPr>
      </w:pPr>
    </w:p>
    <w:p w:rsidR="000218B4" w:rsidRDefault="000218B4">
      <w:pPr>
        <w:jc w:val="center"/>
        <w:rPr>
          <w:sz w:val="24"/>
        </w:rPr>
      </w:pPr>
    </w:p>
    <w:p w:rsidR="000218B4" w:rsidRDefault="000218B4">
      <w:pPr>
        <w:jc w:val="center"/>
        <w:rPr>
          <w:sz w:val="24"/>
        </w:rPr>
      </w:pPr>
      <w:r>
        <w:rPr>
          <w:sz w:val="24"/>
        </w:rPr>
        <w:t>201</w:t>
      </w:r>
      <w:r w:rsidR="004713D9">
        <w:rPr>
          <w:sz w:val="24"/>
        </w:rPr>
        <w:t>5</w:t>
      </w:r>
      <w:r>
        <w:rPr>
          <w:sz w:val="24"/>
        </w:rPr>
        <w:t xml:space="preserve"> m. </w:t>
      </w:r>
      <w:r w:rsidR="004713D9">
        <w:rPr>
          <w:sz w:val="24"/>
        </w:rPr>
        <w:t xml:space="preserve">sausio </w:t>
      </w:r>
      <w:r w:rsidR="00795AD5">
        <w:rPr>
          <w:sz w:val="24"/>
        </w:rPr>
        <w:t>16</w:t>
      </w:r>
      <w:r w:rsidR="004713D9">
        <w:rPr>
          <w:sz w:val="24"/>
        </w:rPr>
        <w:t xml:space="preserve"> </w:t>
      </w:r>
      <w:r w:rsidR="0014333F">
        <w:rPr>
          <w:sz w:val="24"/>
        </w:rPr>
        <w:t xml:space="preserve"> </w:t>
      </w:r>
      <w:r>
        <w:rPr>
          <w:sz w:val="24"/>
        </w:rPr>
        <w:t xml:space="preserve">d. Nr. A- </w:t>
      </w:r>
      <w:r w:rsidR="00795AD5">
        <w:rPr>
          <w:sz w:val="24"/>
        </w:rPr>
        <w:t>43</w:t>
      </w:r>
    </w:p>
    <w:p w:rsidR="000218B4" w:rsidRDefault="000218B4">
      <w:pPr>
        <w:jc w:val="center"/>
        <w:rPr>
          <w:sz w:val="24"/>
        </w:rPr>
      </w:pPr>
      <w:r>
        <w:rPr>
          <w:sz w:val="24"/>
        </w:rPr>
        <w:t>Panevėžys</w:t>
      </w:r>
    </w:p>
    <w:p w:rsidR="000218B4" w:rsidRDefault="000218B4">
      <w:pPr>
        <w:jc w:val="center"/>
        <w:rPr>
          <w:sz w:val="24"/>
        </w:rPr>
      </w:pPr>
    </w:p>
    <w:p w:rsidR="000218B4" w:rsidRDefault="000218B4">
      <w:pPr>
        <w:jc w:val="center"/>
        <w:rPr>
          <w:sz w:val="24"/>
        </w:rPr>
      </w:pPr>
    </w:p>
    <w:p w:rsidR="000218B4" w:rsidRDefault="000218B4">
      <w:pPr>
        <w:pStyle w:val="Pagrindinistekstas"/>
        <w:rPr>
          <w:bCs/>
          <w:szCs w:val="24"/>
        </w:rPr>
      </w:pPr>
      <w:r>
        <w:tab/>
      </w:r>
      <w:r w:rsidR="00A070A1">
        <w:rPr>
          <w:szCs w:val="24"/>
        </w:rPr>
        <w:t>Vadovaudamasis</w:t>
      </w:r>
      <w:r w:rsidR="00A070A1">
        <w:rPr>
          <w:bCs/>
          <w:szCs w:val="24"/>
        </w:rPr>
        <w:t xml:space="preserve"> </w:t>
      </w:r>
      <w:r>
        <w:rPr>
          <w:szCs w:val="24"/>
        </w:rPr>
        <w:t>Lietuvos Respublikos vietos savivaldos į</w:t>
      </w:r>
      <w:r w:rsidR="00163CAA">
        <w:rPr>
          <w:szCs w:val="24"/>
        </w:rPr>
        <w:t>statymo 18 straipsnio 1 dalimi</w:t>
      </w:r>
      <w:r w:rsidR="004713D9">
        <w:rPr>
          <w:szCs w:val="24"/>
        </w:rPr>
        <w:t>,</w:t>
      </w:r>
    </w:p>
    <w:p w:rsidR="000218B4" w:rsidRDefault="000218B4">
      <w:pPr>
        <w:pStyle w:val="Pagrindinistekstas"/>
        <w:rPr>
          <w:szCs w:val="24"/>
        </w:rPr>
      </w:pPr>
      <w:r>
        <w:rPr>
          <w:szCs w:val="24"/>
        </w:rPr>
        <w:tab/>
      </w:r>
      <w:r w:rsidR="004713D9">
        <w:rPr>
          <w:szCs w:val="24"/>
        </w:rPr>
        <w:t>p</w:t>
      </w:r>
      <w:r w:rsidR="00D044D0">
        <w:rPr>
          <w:szCs w:val="24"/>
        </w:rPr>
        <w:t xml:space="preserve"> a </w:t>
      </w:r>
      <w:r w:rsidR="004713D9">
        <w:rPr>
          <w:szCs w:val="24"/>
        </w:rPr>
        <w:t>k e i č i u</w:t>
      </w:r>
      <w:r w:rsidR="00D044D0">
        <w:rPr>
          <w:szCs w:val="24"/>
        </w:rPr>
        <w:t xml:space="preserve"> </w:t>
      </w:r>
      <w:r w:rsidR="004713D9">
        <w:rPr>
          <w:szCs w:val="24"/>
        </w:rPr>
        <w:t xml:space="preserve">Panevėžio rajono savivaldybės administracijos </w:t>
      </w:r>
      <w:r w:rsidR="004713D9" w:rsidRPr="00212A6B">
        <w:rPr>
          <w:szCs w:val="24"/>
        </w:rPr>
        <w:t xml:space="preserve">supaprastintų viešųjų pirkimų </w:t>
      </w:r>
      <w:r w:rsidR="004713D9">
        <w:rPr>
          <w:szCs w:val="24"/>
        </w:rPr>
        <w:t>taisyklių</w:t>
      </w:r>
      <w:r w:rsidR="008B2D53">
        <w:rPr>
          <w:szCs w:val="24"/>
        </w:rPr>
        <w:t>,</w:t>
      </w:r>
      <w:r w:rsidR="004713D9">
        <w:rPr>
          <w:szCs w:val="24"/>
        </w:rPr>
        <w:t xml:space="preserve"> </w:t>
      </w:r>
      <w:r w:rsidR="008B2D53">
        <w:rPr>
          <w:szCs w:val="24"/>
        </w:rPr>
        <w:t>patvirtint</w:t>
      </w:r>
      <w:r w:rsidR="004713D9">
        <w:rPr>
          <w:szCs w:val="24"/>
        </w:rPr>
        <w:t>ų</w:t>
      </w:r>
      <w:r w:rsidR="008B2D53">
        <w:rPr>
          <w:szCs w:val="24"/>
        </w:rPr>
        <w:t xml:space="preserve"> </w:t>
      </w:r>
      <w:r w:rsidR="00D044D0">
        <w:rPr>
          <w:szCs w:val="24"/>
        </w:rPr>
        <w:t xml:space="preserve">Savivaldybės administracijos direktoriaus 2014 m. </w:t>
      </w:r>
      <w:r w:rsidR="004713D9">
        <w:rPr>
          <w:szCs w:val="24"/>
        </w:rPr>
        <w:t>gruodžio</w:t>
      </w:r>
      <w:r w:rsidR="00D044D0">
        <w:rPr>
          <w:szCs w:val="24"/>
        </w:rPr>
        <w:t xml:space="preserve"> 1</w:t>
      </w:r>
      <w:r w:rsidR="004713D9">
        <w:rPr>
          <w:szCs w:val="24"/>
        </w:rPr>
        <w:t>7</w:t>
      </w:r>
      <w:r w:rsidR="00D044D0">
        <w:rPr>
          <w:szCs w:val="24"/>
        </w:rPr>
        <w:t xml:space="preserve"> d. įsakym</w:t>
      </w:r>
      <w:r w:rsidR="008B2D53">
        <w:rPr>
          <w:szCs w:val="24"/>
        </w:rPr>
        <w:t>u</w:t>
      </w:r>
      <w:r w:rsidR="00D044D0">
        <w:rPr>
          <w:szCs w:val="24"/>
        </w:rPr>
        <w:t xml:space="preserve"> Nr. A-</w:t>
      </w:r>
      <w:r w:rsidR="004713D9">
        <w:rPr>
          <w:szCs w:val="24"/>
        </w:rPr>
        <w:t>1337</w:t>
      </w:r>
      <w:r w:rsidR="00D044D0">
        <w:rPr>
          <w:szCs w:val="24"/>
        </w:rPr>
        <w:t xml:space="preserve"> „Dėl </w:t>
      </w:r>
      <w:r w:rsidR="004713D9">
        <w:rPr>
          <w:szCs w:val="24"/>
        </w:rPr>
        <w:t>Panevėžio rajono savivaldybės administracijos viešųjų pirkimų taisyklių patvirtinimo“ 15.1</w:t>
      </w:r>
      <w:r w:rsidR="00D044D0">
        <w:rPr>
          <w:szCs w:val="24"/>
        </w:rPr>
        <w:t xml:space="preserve"> punkt</w:t>
      </w:r>
      <w:r w:rsidR="004713D9">
        <w:rPr>
          <w:szCs w:val="24"/>
        </w:rPr>
        <w:t>ą</w:t>
      </w:r>
      <w:r w:rsidR="00D044D0">
        <w:rPr>
          <w:szCs w:val="24"/>
        </w:rPr>
        <w:t xml:space="preserve"> ir </w:t>
      </w:r>
      <w:r w:rsidR="00163CAA">
        <w:rPr>
          <w:szCs w:val="24"/>
        </w:rPr>
        <w:t>jį išdėstau</w:t>
      </w:r>
      <w:r w:rsidR="00D044D0">
        <w:rPr>
          <w:szCs w:val="24"/>
        </w:rPr>
        <w:t xml:space="preserve"> taip: </w:t>
      </w:r>
    </w:p>
    <w:p w:rsidR="000218B4" w:rsidRPr="00163CAA" w:rsidRDefault="00125398" w:rsidP="004713D9">
      <w:pPr>
        <w:ind w:firstLine="720"/>
        <w:jc w:val="both"/>
        <w:rPr>
          <w:color w:val="000000"/>
          <w:sz w:val="24"/>
          <w:szCs w:val="24"/>
        </w:rPr>
      </w:pPr>
      <w:r w:rsidRPr="00D90522">
        <w:rPr>
          <w:sz w:val="24"/>
          <w:szCs w:val="24"/>
        </w:rPr>
        <w:t>„</w:t>
      </w:r>
      <w:r w:rsidR="004713D9">
        <w:rPr>
          <w:sz w:val="24"/>
          <w:szCs w:val="24"/>
        </w:rPr>
        <w:t>15.1</w:t>
      </w:r>
      <w:r w:rsidRPr="00D90522">
        <w:rPr>
          <w:sz w:val="24"/>
          <w:szCs w:val="24"/>
        </w:rPr>
        <w:t xml:space="preserve">. </w:t>
      </w:r>
      <w:r w:rsidR="004713D9">
        <w:rPr>
          <w:sz w:val="24"/>
          <w:szCs w:val="24"/>
        </w:rPr>
        <w:t>preliminari pirkimo sutarties vertė mažesnė arba lygi 5</w:t>
      </w:r>
      <w:r w:rsidR="009B1FB3">
        <w:rPr>
          <w:sz w:val="24"/>
          <w:szCs w:val="24"/>
        </w:rPr>
        <w:t xml:space="preserve"> </w:t>
      </w:r>
      <w:r w:rsidR="004713D9">
        <w:rPr>
          <w:sz w:val="24"/>
          <w:szCs w:val="24"/>
        </w:rPr>
        <w:t>000 eurų (be PVM).“</w:t>
      </w:r>
    </w:p>
    <w:p w:rsidR="000218B4" w:rsidRDefault="000218B4">
      <w:pPr>
        <w:pStyle w:val="Pagrindinistekstas"/>
        <w:rPr>
          <w:szCs w:val="24"/>
        </w:rPr>
      </w:pPr>
    </w:p>
    <w:p w:rsidR="000218B4" w:rsidRDefault="000218B4">
      <w:pPr>
        <w:pStyle w:val="Pagrindinistekstas"/>
        <w:rPr>
          <w:szCs w:val="24"/>
        </w:rPr>
      </w:pPr>
    </w:p>
    <w:p w:rsidR="000218B4" w:rsidRDefault="000218B4">
      <w:pPr>
        <w:rPr>
          <w:sz w:val="24"/>
          <w:szCs w:val="24"/>
        </w:rPr>
      </w:pPr>
      <w:r>
        <w:rPr>
          <w:sz w:val="24"/>
          <w:szCs w:val="24"/>
        </w:rPr>
        <w:t>Administracijos direktorius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Vitalijus Žiurlys</w:t>
      </w:r>
    </w:p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/>
    <w:p w:rsidR="000218B4" w:rsidRDefault="000218B4">
      <w:pPr>
        <w:tabs>
          <w:tab w:val="left" w:pos="521"/>
        </w:tabs>
      </w:pPr>
    </w:p>
    <w:p w:rsidR="00163CAA" w:rsidRDefault="00163CAA">
      <w:pPr>
        <w:tabs>
          <w:tab w:val="left" w:pos="521"/>
        </w:tabs>
      </w:pPr>
    </w:p>
    <w:p w:rsidR="00163CAA" w:rsidRDefault="00163CAA">
      <w:pPr>
        <w:tabs>
          <w:tab w:val="left" w:pos="521"/>
        </w:tabs>
      </w:pPr>
    </w:p>
    <w:p w:rsidR="00163CAA" w:rsidRDefault="00163CAA">
      <w:pPr>
        <w:tabs>
          <w:tab w:val="left" w:pos="521"/>
        </w:tabs>
      </w:pPr>
    </w:p>
    <w:p w:rsidR="00163CAA" w:rsidRDefault="00163CAA">
      <w:pPr>
        <w:tabs>
          <w:tab w:val="left" w:pos="521"/>
        </w:tabs>
      </w:pPr>
    </w:p>
    <w:p w:rsidR="009B1FB3" w:rsidRDefault="009B1FB3">
      <w:pPr>
        <w:tabs>
          <w:tab w:val="left" w:pos="521"/>
        </w:tabs>
      </w:pPr>
    </w:p>
    <w:p w:rsidR="009B1FB3" w:rsidRDefault="009B1FB3">
      <w:pPr>
        <w:tabs>
          <w:tab w:val="left" w:pos="521"/>
        </w:tabs>
      </w:pPr>
    </w:p>
    <w:p w:rsidR="009B1FB3" w:rsidRDefault="009B1FB3">
      <w:pPr>
        <w:tabs>
          <w:tab w:val="left" w:pos="521"/>
        </w:tabs>
      </w:pPr>
      <w:bookmarkStart w:id="0" w:name="_GoBack"/>
      <w:bookmarkEnd w:id="0"/>
    </w:p>
    <w:sectPr w:rsidR="009B1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20"/>
      <w:pgMar w:top="1190" w:right="701" w:bottom="1365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A0" w:rsidRDefault="006605A0">
      <w:r>
        <w:separator/>
      </w:r>
    </w:p>
  </w:endnote>
  <w:endnote w:type="continuationSeparator" w:id="0">
    <w:p w:rsidR="006605A0" w:rsidRDefault="006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B4" w:rsidRDefault="000218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B4" w:rsidRPr="0014333F" w:rsidRDefault="000218B4" w:rsidP="0014333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B4" w:rsidRDefault="000218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A0" w:rsidRDefault="006605A0">
      <w:r>
        <w:separator/>
      </w:r>
    </w:p>
  </w:footnote>
  <w:footnote w:type="continuationSeparator" w:id="0">
    <w:p w:rsidR="006605A0" w:rsidRDefault="0066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3F" w:rsidRDefault="0014333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B4" w:rsidRDefault="006605A0">
    <w:pPr>
      <w:pStyle w:val="Antrats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5pt;height:50.8pt" filled="t">
          <v:fill color2="black"/>
          <v:imagedata r:id="rId1" o:title=""/>
        </v:shape>
      </w:pict>
    </w:r>
  </w:p>
  <w:p w:rsidR="000218B4" w:rsidRDefault="000218B4">
    <w:pPr>
      <w:pStyle w:val="Antrats"/>
      <w:jc w:val="center"/>
    </w:pPr>
  </w:p>
  <w:p w:rsidR="000218B4" w:rsidRDefault="000218B4">
    <w:pPr>
      <w:pStyle w:val="Antrats"/>
      <w:jc w:val="center"/>
    </w:pPr>
  </w:p>
  <w:p w:rsidR="000218B4" w:rsidRDefault="000218B4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0218B4" w:rsidRDefault="000218B4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0218B4" w:rsidRDefault="000218B4">
    <w:pPr>
      <w:pStyle w:val="Antrats"/>
      <w:jc w:val="center"/>
      <w:rPr>
        <w:b/>
        <w:sz w:val="28"/>
      </w:rPr>
    </w:pPr>
  </w:p>
  <w:p w:rsidR="000218B4" w:rsidRDefault="000218B4">
    <w:pPr>
      <w:pStyle w:val="Antrats"/>
      <w:jc w:val="center"/>
      <w:rPr>
        <w:b/>
        <w:sz w:val="28"/>
      </w:rPr>
    </w:pPr>
    <w:r>
      <w:rPr>
        <w:b/>
        <w:sz w:val="28"/>
      </w:rPr>
      <w:t>ĮSAKYMAS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B4" w:rsidRDefault="00021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6"/>
    <w:rsid w:val="000218B4"/>
    <w:rsid w:val="00071093"/>
    <w:rsid w:val="00125398"/>
    <w:rsid w:val="0014333F"/>
    <w:rsid w:val="00163CAA"/>
    <w:rsid w:val="0018543F"/>
    <w:rsid w:val="00212A6B"/>
    <w:rsid w:val="00374A0C"/>
    <w:rsid w:val="003F39DD"/>
    <w:rsid w:val="00410ED7"/>
    <w:rsid w:val="00433C20"/>
    <w:rsid w:val="00463A89"/>
    <w:rsid w:val="004713D9"/>
    <w:rsid w:val="005346C1"/>
    <w:rsid w:val="005665E3"/>
    <w:rsid w:val="0058346C"/>
    <w:rsid w:val="00650F09"/>
    <w:rsid w:val="006605A0"/>
    <w:rsid w:val="00757F1C"/>
    <w:rsid w:val="00763C7B"/>
    <w:rsid w:val="00795AD5"/>
    <w:rsid w:val="007D335D"/>
    <w:rsid w:val="008859E8"/>
    <w:rsid w:val="008B2D53"/>
    <w:rsid w:val="008E2F76"/>
    <w:rsid w:val="009B1FB3"/>
    <w:rsid w:val="00A070A1"/>
    <w:rsid w:val="00A27362"/>
    <w:rsid w:val="00A274CC"/>
    <w:rsid w:val="00A62723"/>
    <w:rsid w:val="00AB2D0E"/>
    <w:rsid w:val="00BC6D50"/>
    <w:rsid w:val="00C469D5"/>
    <w:rsid w:val="00C50FD9"/>
    <w:rsid w:val="00CE37B3"/>
    <w:rsid w:val="00CF563B"/>
    <w:rsid w:val="00D044D0"/>
    <w:rsid w:val="00D90522"/>
    <w:rsid w:val="00DA0320"/>
    <w:rsid w:val="00DE2AAB"/>
    <w:rsid w:val="00E10D12"/>
    <w:rsid w:val="00E55D54"/>
    <w:rsid w:val="00E651E0"/>
    <w:rsid w:val="00F257E2"/>
    <w:rsid w:val="00F965EE"/>
    <w:rsid w:val="00FB7273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4">
    <w:name w:val="Numatytasis pastraipos šriftas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3">
    <w:name w:val="Numatytasis pastraipos šriftas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5346C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4">
    <w:name w:val="Numatytasis pastraipos šriftas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3">
    <w:name w:val="Numatytasis pastraipos šriftas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5346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uskauskiene1\Desktop\blankai\blankai%202\Direk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</Template>
  <TotalTime>1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Truskauskiene</dc:creator>
  <cp:lastModifiedBy>Virginija Jurkstiene</cp:lastModifiedBy>
  <cp:revision>5</cp:revision>
  <cp:lastPrinted>2015-01-15T14:23:00Z</cp:lastPrinted>
  <dcterms:created xsi:type="dcterms:W3CDTF">2015-01-15T14:22:00Z</dcterms:created>
  <dcterms:modified xsi:type="dcterms:W3CDTF">2015-01-16T07:35:00Z</dcterms:modified>
</cp:coreProperties>
</file>