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0AF1" w:rsidRDefault="00340AF1"/>
    <w:tbl>
      <w:tblPr>
        <w:tblW w:w="0" w:type="auto"/>
        <w:tblLayout w:type="fixed"/>
        <w:tblLook w:val="0000"/>
      </w:tblPr>
      <w:tblGrid>
        <w:gridCol w:w="5328"/>
        <w:gridCol w:w="4500"/>
      </w:tblGrid>
      <w:tr w:rsidR="00340AF1" w:rsidRPr="00A761EC">
        <w:tc>
          <w:tcPr>
            <w:tcW w:w="5328" w:type="dxa"/>
            <w:vAlign w:val="center"/>
          </w:tcPr>
          <w:p w:rsidR="00340AF1" w:rsidRDefault="00340AF1" w:rsidP="00AD0658">
            <w:pPr>
              <w:pStyle w:val="patvirtinta"/>
              <w:snapToGrid w:val="0"/>
              <w:spacing w:before="0" w:after="0" w:line="360" w:lineRule="auto"/>
              <w:rPr>
                <w:sz w:val="16"/>
                <w:szCs w:val="16"/>
                <w:shd w:val="clear" w:color="auto" w:fill="00FF00"/>
                <w:lang w:val="lt-LT"/>
              </w:rPr>
            </w:pPr>
          </w:p>
        </w:tc>
        <w:tc>
          <w:tcPr>
            <w:tcW w:w="4500" w:type="dxa"/>
          </w:tcPr>
          <w:p w:rsidR="00340AF1" w:rsidRPr="00433B08" w:rsidRDefault="00340AF1" w:rsidP="0088144A">
            <w:pPr>
              <w:pStyle w:val="patvirtinta"/>
              <w:snapToGrid w:val="0"/>
              <w:spacing w:before="0" w:after="0"/>
              <w:rPr>
                <w:lang w:val="lt-LT"/>
              </w:rPr>
            </w:pPr>
            <w:r w:rsidRPr="00433B08">
              <w:rPr>
                <w:lang w:val="lt-LT"/>
              </w:rPr>
              <w:t>PATVIRTINTA</w:t>
            </w:r>
          </w:p>
          <w:p w:rsidR="00340AF1" w:rsidRPr="00433B08" w:rsidRDefault="00340AF1" w:rsidP="0088144A">
            <w:pPr>
              <w:pStyle w:val="patvirtinta"/>
              <w:snapToGrid w:val="0"/>
              <w:spacing w:before="0" w:after="0"/>
              <w:rPr>
                <w:lang w:val="lt-LT"/>
              </w:rPr>
            </w:pPr>
            <w:r w:rsidRPr="00433B08">
              <w:rPr>
                <w:lang w:val="lt-LT"/>
              </w:rPr>
              <w:t>Sirutiškio bendruomenės centro</w:t>
            </w:r>
          </w:p>
          <w:p w:rsidR="00340AF1" w:rsidRPr="00433B08" w:rsidRDefault="00340AF1" w:rsidP="0088144A">
            <w:pPr>
              <w:pStyle w:val="patvirtinta"/>
              <w:snapToGrid w:val="0"/>
              <w:spacing w:before="0" w:after="0"/>
              <w:rPr>
                <w:lang w:val="lt-LT"/>
              </w:rPr>
            </w:pPr>
            <w:r w:rsidRPr="00433B08">
              <w:rPr>
                <w:lang w:val="lt-LT"/>
              </w:rPr>
              <w:t xml:space="preserve">valdybos pirmininko </w:t>
            </w:r>
          </w:p>
          <w:p w:rsidR="00340AF1" w:rsidRPr="00433B08" w:rsidRDefault="00340AF1" w:rsidP="0088144A">
            <w:pPr>
              <w:pStyle w:val="patvirtinta"/>
              <w:snapToGrid w:val="0"/>
              <w:spacing w:before="0" w:after="0"/>
              <w:rPr>
                <w:lang w:val="lt-LT"/>
              </w:rPr>
            </w:pPr>
            <w:r w:rsidRPr="00433B08">
              <w:rPr>
                <w:lang w:val="lt-LT"/>
              </w:rPr>
              <w:t>201</w:t>
            </w:r>
            <w:r>
              <w:rPr>
                <w:lang w:val="lt-LT"/>
              </w:rPr>
              <w:t>6</w:t>
            </w:r>
            <w:r w:rsidRPr="00433B08">
              <w:rPr>
                <w:lang w:val="lt-LT"/>
              </w:rPr>
              <w:t xml:space="preserve"> m. </w:t>
            </w:r>
            <w:r>
              <w:rPr>
                <w:lang w:val="lt-LT"/>
              </w:rPr>
              <w:t>liepos 11</w:t>
            </w:r>
            <w:r w:rsidRPr="00433B08">
              <w:rPr>
                <w:lang w:val="lt-LT"/>
              </w:rPr>
              <w:t xml:space="preserve"> d.</w:t>
            </w:r>
          </w:p>
          <w:p w:rsidR="00340AF1" w:rsidRDefault="00340AF1" w:rsidP="0088144A">
            <w:pPr>
              <w:pStyle w:val="patvirtinta"/>
              <w:spacing w:before="0" w:after="160"/>
              <w:rPr>
                <w:lang w:val="lt-LT"/>
              </w:rPr>
            </w:pPr>
            <w:r w:rsidRPr="00433B08">
              <w:rPr>
                <w:lang w:val="lt-LT"/>
              </w:rPr>
              <w:t>įsakymu Nr</w:t>
            </w:r>
            <w:r>
              <w:rPr>
                <w:lang w:val="lt-LT"/>
              </w:rPr>
              <w:t>. VP-</w:t>
            </w:r>
            <w:r w:rsidRPr="00391981">
              <w:rPr>
                <w:lang w:val="lt-LT"/>
              </w:rPr>
              <w:t>1</w:t>
            </w:r>
            <w:r>
              <w:rPr>
                <w:lang w:val="lt-LT"/>
              </w:rPr>
              <w:t>6</w:t>
            </w:r>
            <w:r w:rsidRPr="00391981">
              <w:rPr>
                <w:lang w:val="lt-LT"/>
              </w:rPr>
              <w:t>/0</w:t>
            </w:r>
            <w:r>
              <w:rPr>
                <w:lang w:val="lt-LT"/>
              </w:rPr>
              <w:t>7/11</w:t>
            </w:r>
          </w:p>
          <w:p w:rsidR="00340AF1" w:rsidRPr="00A761EC" w:rsidRDefault="00340AF1" w:rsidP="0088144A">
            <w:pPr>
              <w:pStyle w:val="patvirtinta"/>
              <w:spacing w:before="0" w:after="160"/>
              <w:rPr>
                <w:lang w:val="lt-LT"/>
              </w:rPr>
            </w:pPr>
          </w:p>
        </w:tc>
      </w:tr>
    </w:tbl>
    <w:p w:rsidR="00340AF1" w:rsidRPr="001801BB" w:rsidRDefault="00340AF1">
      <w:pPr>
        <w:ind w:left="360"/>
        <w:jc w:val="center"/>
        <w:rPr>
          <w:b/>
        </w:rPr>
      </w:pPr>
      <w:r>
        <w:rPr>
          <w:b/>
          <w:sz w:val="28"/>
          <w:szCs w:val="28"/>
        </w:rPr>
        <w:t>SIRUTIŠKIO BENDRUOMENĖS CENTRO</w:t>
      </w:r>
    </w:p>
    <w:p w:rsidR="00340AF1" w:rsidRPr="00C64EB1" w:rsidRDefault="00340AF1">
      <w:pPr>
        <w:ind w:left="360"/>
        <w:jc w:val="center"/>
        <w:rPr>
          <w:b/>
          <w:sz w:val="28"/>
          <w:szCs w:val="28"/>
        </w:rPr>
      </w:pPr>
      <w:r w:rsidRPr="00C64EB1">
        <w:rPr>
          <w:b/>
          <w:sz w:val="28"/>
          <w:szCs w:val="28"/>
        </w:rPr>
        <w:t>SUPAPRASTINTŲ VIEŠŲJŲ PIRKIMŲ TAISYKLĖS</w:t>
      </w:r>
    </w:p>
    <w:p w:rsidR="00340AF1" w:rsidRDefault="00340AF1">
      <w:pPr>
        <w:ind w:left="360"/>
        <w:jc w:val="center"/>
        <w:rPr>
          <w:b/>
        </w:rPr>
      </w:pPr>
    </w:p>
    <w:p w:rsidR="00340AF1" w:rsidRDefault="00340AF1" w:rsidP="00FD55AF">
      <w:pPr>
        <w:ind w:left="360"/>
        <w:jc w:val="center"/>
        <w:rPr>
          <w:b/>
          <w:sz w:val="28"/>
          <w:szCs w:val="28"/>
        </w:rPr>
      </w:pPr>
      <w:r>
        <w:rPr>
          <w:b/>
          <w:sz w:val="28"/>
          <w:szCs w:val="28"/>
        </w:rPr>
        <w:t>TURINYS</w:t>
      </w:r>
    </w:p>
    <w:p w:rsidR="00340AF1" w:rsidRPr="00290177" w:rsidRDefault="00340AF1" w:rsidP="00FD55AF">
      <w:pPr>
        <w:ind w:left="360"/>
        <w:jc w:val="center"/>
        <w:rPr>
          <w:sz w:val="28"/>
          <w:szCs w:val="28"/>
        </w:rPr>
      </w:pPr>
    </w:p>
    <w:p w:rsidR="00340AF1" w:rsidRPr="00290177" w:rsidRDefault="00340AF1" w:rsidP="00FD55AF">
      <w:pPr>
        <w:numPr>
          <w:ilvl w:val="0"/>
          <w:numId w:val="9"/>
        </w:numPr>
        <w:spacing w:line="360" w:lineRule="auto"/>
        <w:ind w:left="1077"/>
      </w:pPr>
      <w:r w:rsidRPr="00290177">
        <w:t>BENDROSIOS NUOSTATOS</w:t>
      </w:r>
      <w:r>
        <w:t xml:space="preserve">   . . . . . . . . . . . . . . . . . . . . . . . . . . . . . . . . . . . . . . . .  2</w:t>
      </w:r>
    </w:p>
    <w:p w:rsidR="00340AF1" w:rsidRPr="00290177" w:rsidRDefault="00340AF1" w:rsidP="00FD55AF">
      <w:pPr>
        <w:numPr>
          <w:ilvl w:val="0"/>
          <w:numId w:val="9"/>
        </w:numPr>
        <w:spacing w:line="360" w:lineRule="auto"/>
        <w:ind w:left="1077"/>
        <w:rPr>
          <w:sz w:val="28"/>
          <w:szCs w:val="28"/>
        </w:rPr>
      </w:pPr>
      <w:r w:rsidRPr="00290177">
        <w:t>SUPAPRASTINTŲ PIRKIMŲ PASKELBIMAS</w:t>
      </w:r>
      <w:r>
        <w:t xml:space="preserve">   . . . . . . . . . . . . . . . . . . . . . . . . . . 6</w:t>
      </w:r>
    </w:p>
    <w:p w:rsidR="00340AF1" w:rsidRPr="00290177" w:rsidRDefault="00340AF1" w:rsidP="00FD55AF">
      <w:pPr>
        <w:numPr>
          <w:ilvl w:val="0"/>
          <w:numId w:val="9"/>
        </w:numPr>
        <w:spacing w:line="360" w:lineRule="auto"/>
        <w:ind w:left="1077"/>
        <w:rPr>
          <w:sz w:val="28"/>
          <w:szCs w:val="28"/>
        </w:rPr>
      </w:pPr>
      <w:r w:rsidRPr="00290177">
        <w:t>PIRKIMO DOKUMENTŲ RENGIMAS, PAAIŠKINIMAI, TEIKIMAS</w:t>
      </w:r>
      <w:r>
        <w:t xml:space="preserve">  . . . . . . . .8</w:t>
      </w:r>
    </w:p>
    <w:p w:rsidR="00340AF1" w:rsidRPr="00290177" w:rsidRDefault="00340AF1" w:rsidP="00FD55AF">
      <w:pPr>
        <w:numPr>
          <w:ilvl w:val="0"/>
          <w:numId w:val="9"/>
        </w:numPr>
        <w:spacing w:line="360" w:lineRule="auto"/>
        <w:ind w:left="1077"/>
        <w:rPr>
          <w:sz w:val="28"/>
          <w:szCs w:val="28"/>
        </w:rPr>
      </w:pPr>
      <w:r w:rsidRPr="00290177">
        <w:rPr>
          <w:szCs w:val="28"/>
        </w:rPr>
        <w:t>REIKALAVIMAI PASIŪLYMŲ IR PARAIŠKŲ RENGIMUI</w:t>
      </w:r>
      <w:r>
        <w:rPr>
          <w:szCs w:val="28"/>
        </w:rPr>
        <w:t xml:space="preserve">  . . . . . . . . . .  . . . . 12</w:t>
      </w:r>
    </w:p>
    <w:p w:rsidR="00340AF1" w:rsidRPr="00290177" w:rsidRDefault="00340AF1" w:rsidP="00FD55AF">
      <w:pPr>
        <w:numPr>
          <w:ilvl w:val="0"/>
          <w:numId w:val="9"/>
        </w:numPr>
        <w:spacing w:line="360" w:lineRule="auto"/>
        <w:ind w:left="1077"/>
        <w:rPr>
          <w:sz w:val="28"/>
          <w:szCs w:val="28"/>
        </w:rPr>
      </w:pPr>
      <w:r w:rsidRPr="00290177">
        <w:rPr>
          <w:szCs w:val="28"/>
        </w:rPr>
        <w:t>TECHNINĖ SPECIFIKACIJA</w:t>
      </w:r>
      <w:r>
        <w:rPr>
          <w:szCs w:val="28"/>
        </w:rPr>
        <w:t xml:space="preserve">   . . . . . . . . . . . . . . . . . . . . . . . . . . . . . . . . . . . . . . .  13</w:t>
      </w:r>
    </w:p>
    <w:p w:rsidR="00340AF1" w:rsidRPr="00290177" w:rsidRDefault="00340AF1" w:rsidP="00FD55AF">
      <w:pPr>
        <w:numPr>
          <w:ilvl w:val="0"/>
          <w:numId w:val="9"/>
        </w:numPr>
        <w:spacing w:line="360" w:lineRule="auto"/>
        <w:ind w:left="1077"/>
        <w:rPr>
          <w:sz w:val="28"/>
          <w:szCs w:val="28"/>
        </w:rPr>
      </w:pPr>
      <w:r w:rsidRPr="00290177">
        <w:rPr>
          <w:caps/>
          <w:szCs w:val="28"/>
        </w:rPr>
        <w:t>TIEKĖJŲ KVALIFIKACIJOS PATIKRINIMAS</w:t>
      </w:r>
      <w:r>
        <w:rPr>
          <w:caps/>
          <w:szCs w:val="28"/>
        </w:rPr>
        <w:t xml:space="preserve">    . . . . . . . . . . . . . . . . . . . . . . . .  15</w:t>
      </w:r>
    </w:p>
    <w:p w:rsidR="00340AF1" w:rsidRPr="00290177" w:rsidRDefault="00340AF1" w:rsidP="00FD55AF">
      <w:pPr>
        <w:numPr>
          <w:ilvl w:val="0"/>
          <w:numId w:val="9"/>
        </w:numPr>
        <w:spacing w:line="360" w:lineRule="auto"/>
        <w:ind w:left="1077"/>
        <w:rPr>
          <w:sz w:val="28"/>
          <w:szCs w:val="28"/>
        </w:rPr>
      </w:pPr>
      <w:r w:rsidRPr="00290177">
        <w:rPr>
          <w:caps/>
          <w:szCs w:val="28"/>
        </w:rPr>
        <w:t>PASIŪLYMŲ NAGRINĖJIMAS IR VERTINIMAS</w:t>
      </w:r>
      <w:r>
        <w:rPr>
          <w:caps/>
          <w:szCs w:val="28"/>
        </w:rPr>
        <w:t xml:space="preserve">   . . . . . . . . . . . . . . . . . . . . . . 16</w:t>
      </w:r>
    </w:p>
    <w:p w:rsidR="00340AF1" w:rsidRPr="00290177" w:rsidRDefault="00340AF1" w:rsidP="00FD55AF">
      <w:pPr>
        <w:numPr>
          <w:ilvl w:val="0"/>
          <w:numId w:val="9"/>
        </w:numPr>
        <w:spacing w:line="360" w:lineRule="auto"/>
        <w:ind w:left="1077"/>
        <w:rPr>
          <w:sz w:val="28"/>
          <w:szCs w:val="28"/>
        </w:rPr>
      </w:pPr>
      <w:r w:rsidRPr="00290177">
        <w:rPr>
          <w:caps/>
          <w:szCs w:val="28"/>
        </w:rPr>
        <w:t>PIRKIMO SUTARTIS</w:t>
      </w:r>
      <w:r>
        <w:rPr>
          <w:caps/>
          <w:szCs w:val="28"/>
        </w:rPr>
        <w:t xml:space="preserve">    . . . . . . . . . . . . . . . . . . . . . . . . . . . . . . . . . . . . . . . . . . . . .  21</w:t>
      </w:r>
    </w:p>
    <w:p w:rsidR="00340AF1" w:rsidRPr="00290177" w:rsidRDefault="00340AF1" w:rsidP="00FD55AF">
      <w:pPr>
        <w:numPr>
          <w:ilvl w:val="0"/>
          <w:numId w:val="9"/>
        </w:numPr>
        <w:spacing w:line="360" w:lineRule="auto"/>
        <w:ind w:left="1077"/>
        <w:rPr>
          <w:sz w:val="28"/>
          <w:szCs w:val="28"/>
        </w:rPr>
      </w:pPr>
      <w:r w:rsidRPr="00290177">
        <w:rPr>
          <w:szCs w:val="28"/>
        </w:rPr>
        <w:t>SUPAPRASTINTŲ PIRKIMŲ BŪDAI</w:t>
      </w:r>
      <w:r>
        <w:rPr>
          <w:szCs w:val="28"/>
        </w:rPr>
        <w:t xml:space="preserve">   . . . . . . . . . . . . . . . . . . . . . . . . . . . . . . . .  23</w:t>
      </w:r>
    </w:p>
    <w:p w:rsidR="00340AF1" w:rsidRPr="00290177" w:rsidRDefault="00340AF1" w:rsidP="00FD55AF">
      <w:pPr>
        <w:numPr>
          <w:ilvl w:val="0"/>
          <w:numId w:val="9"/>
        </w:numPr>
        <w:spacing w:line="360" w:lineRule="auto"/>
        <w:ind w:left="1077"/>
        <w:rPr>
          <w:sz w:val="28"/>
          <w:szCs w:val="28"/>
        </w:rPr>
      </w:pPr>
      <w:r w:rsidRPr="00290177">
        <w:rPr>
          <w:caps/>
        </w:rPr>
        <w:t>SUPAPRASTINTAS ATVIRAS KONKURSAS</w:t>
      </w:r>
      <w:r>
        <w:rPr>
          <w:caps/>
        </w:rPr>
        <w:t xml:space="preserve">    . . . . . . . . . . . . . . . . . . . . . . . . . 23</w:t>
      </w:r>
    </w:p>
    <w:p w:rsidR="00340AF1" w:rsidRPr="00290177" w:rsidRDefault="00340AF1" w:rsidP="00FD55AF">
      <w:pPr>
        <w:numPr>
          <w:ilvl w:val="0"/>
          <w:numId w:val="9"/>
        </w:numPr>
        <w:spacing w:line="360" w:lineRule="auto"/>
        <w:rPr>
          <w:sz w:val="28"/>
          <w:szCs w:val="28"/>
        </w:rPr>
      </w:pPr>
      <w:r w:rsidRPr="00290177">
        <w:rPr>
          <w:caps/>
        </w:rPr>
        <w:t>APKLAUSA</w:t>
      </w:r>
      <w:r>
        <w:rPr>
          <w:caps/>
        </w:rPr>
        <w:t xml:space="preserve">    . . . . . . . . . . . . . . . . . . . . . . . . . . . . . . . . . . . . . . . . . . . . . . . . . . . . .  24</w:t>
      </w:r>
    </w:p>
    <w:p w:rsidR="00340AF1" w:rsidRPr="00290177" w:rsidRDefault="00340AF1" w:rsidP="00FD55AF">
      <w:pPr>
        <w:numPr>
          <w:ilvl w:val="0"/>
          <w:numId w:val="9"/>
        </w:numPr>
        <w:spacing w:line="360" w:lineRule="auto"/>
        <w:ind w:left="1077" w:right="-3"/>
        <w:rPr>
          <w:sz w:val="28"/>
          <w:szCs w:val="28"/>
        </w:rPr>
      </w:pPr>
      <w:r w:rsidRPr="00290177">
        <w:rPr>
          <w:szCs w:val="28"/>
        </w:rPr>
        <w:t>MAŽOS VERTĖS PIRKIMŲ YPATUMAI</w:t>
      </w:r>
      <w:r>
        <w:rPr>
          <w:szCs w:val="28"/>
        </w:rPr>
        <w:t xml:space="preserve">     . . . . . . . . . . . . . . . . . . . . . . . . . . . .  28</w:t>
      </w:r>
    </w:p>
    <w:p w:rsidR="00340AF1" w:rsidRPr="00290177" w:rsidRDefault="00340AF1" w:rsidP="00FD55AF">
      <w:pPr>
        <w:numPr>
          <w:ilvl w:val="0"/>
          <w:numId w:val="9"/>
        </w:numPr>
        <w:spacing w:line="360" w:lineRule="auto"/>
        <w:ind w:left="1077"/>
        <w:rPr>
          <w:sz w:val="28"/>
          <w:szCs w:val="28"/>
        </w:rPr>
      </w:pPr>
      <w:r w:rsidRPr="00290177">
        <w:rPr>
          <w:szCs w:val="28"/>
        </w:rPr>
        <w:t>INFORMACIJOS APIE SUPAPRASTINTUS PIRKIMUS TEIKIMAS</w:t>
      </w:r>
      <w:r>
        <w:rPr>
          <w:szCs w:val="28"/>
        </w:rPr>
        <w:t xml:space="preserve">   . . . . . . . 29</w:t>
      </w:r>
    </w:p>
    <w:p w:rsidR="00340AF1" w:rsidRPr="00ED1DC7" w:rsidRDefault="00340AF1" w:rsidP="00FD55AF">
      <w:pPr>
        <w:numPr>
          <w:ilvl w:val="0"/>
          <w:numId w:val="9"/>
        </w:numPr>
        <w:spacing w:line="360" w:lineRule="auto"/>
        <w:ind w:left="1077"/>
        <w:rPr>
          <w:sz w:val="28"/>
          <w:szCs w:val="28"/>
        </w:rPr>
      </w:pPr>
      <w:r w:rsidRPr="00290177">
        <w:t>SUPAPRASTINTŲ PIRKIMŲ DOKUMENTAVIMAS IR ATASKAITŲ PATEIKIMAS</w:t>
      </w:r>
      <w:r>
        <w:t xml:space="preserve">   </w:t>
      </w:r>
      <w:r>
        <w:rPr>
          <w:caps/>
        </w:rPr>
        <w:t>. . . . . . . . . . . . . . . . . . . . . . . . . . . . . . . . . . . . . . . . . . . . . . . . . . . .  31</w:t>
      </w:r>
    </w:p>
    <w:p w:rsidR="00340AF1" w:rsidRPr="00290177" w:rsidRDefault="00340AF1" w:rsidP="00FD55AF">
      <w:pPr>
        <w:numPr>
          <w:ilvl w:val="0"/>
          <w:numId w:val="9"/>
        </w:numPr>
        <w:spacing w:line="360" w:lineRule="auto"/>
        <w:ind w:left="1077"/>
        <w:rPr>
          <w:sz w:val="28"/>
          <w:szCs w:val="28"/>
        </w:rPr>
      </w:pPr>
      <w:r w:rsidRPr="00290177">
        <w:rPr>
          <w:szCs w:val="28"/>
        </w:rPr>
        <w:t>GINČŲ NAGRINĖJIMAS</w:t>
      </w:r>
      <w:r>
        <w:rPr>
          <w:szCs w:val="28"/>
        </w:rPr>
        <w:t xml:space="preserve">   </w:t>
      </w:r>
      <w:r>
        <w:rPr>
          <w:caps/>
        </w:rPr>
        <w:t>. . . . . . . . . . . . . . . . . . . . . . . . . . . . . . . . . . . . . . . . . . . 31</w:t>
      </w:r>
    </w:p>
    <w:p w:rsidR="00340AF1" w:rsidRPr="00E7374A" w:rsidRDefault="00340AF1" w:rsidP="00F01D27">
      <w:pPr>
        <w:tabs>
          <w:tab w:val="left" w:pos="426"/>
          <w:tab w:val="center" w:pos="4676"/>
        </w:tabs>
        <w:spacing w:line="360" w:lineRule="auto"/>
        <w:outlineLvl w:val="0"/>
        <w:rPr>
          <w:color w:val="000000"/>
        </w:rPr>
      </w:pPr>
      <w:r>
        <w:rPr>
          <w:color w:val="000000"/>
        </w:rPr>
        <w:t xml:space="preserve">     </w:t>
      </w:r>
      <w:r w:rsidRPr="00E7374A">
        <w:rPr>
          <w:color w:val="000000"/>
        </w:rPr>
        <w:t xml:space="preserve">1 priedas. </w:t>
      </w:r>
      <w:r>
        <w:rPr>
          <w:color w:val="000000"/>
        </w:rPr>
        <w:t>P</w:t>
      </w:r>
      <w:r w:rsidRPr="00E7374A">
        <w:rPr>
          <w:color w:val="000000"/>
        </w:rPr>
        <w:t xml:space="preserve">araiška-užduotis prekių, paslaugų ar darbų </w:t>
      </w:r>
      <w:r>
        <w:rPr>
          <w:color w:val="000000"/>
        </w:rPr>
        <w:t xml:space="preserve"> pirkimui </w:t>
      </w:r>
      <w:r w:rsidRPr="00E7374A">
        <w:rPr>
          <w:color w:val="000000"/>
        </w:rPr>
        <w:t>atlikti</w:t>
      </w:r>
      <w:r>
        <w:rPr>
          <w:color w:val="000000"/>
        </w:rPr>
        <w:t xml:space="preserve">    </w:t>
      </w:r>
      <w:r>
        <w:rPr>
          <w:caps/>
        </w:rPr>
        <w:t>. . . . . . . . . . . . . .  31</w:t>
      </w:r>
    </w:p>
    <w:p w:rsidR="00340AF1" w:rsidRDefault="00340AF1" w:rsidP="00FD55AF">
      <w:pPr>
        <w:shd w:val="clear" w:color="auto" w:fill="FFFFFF"/>
        <w:spacing w:line="360" w:lineRule="auto"/>
        <w:outlineLvl w:val="0"/>
        <w:rPr>
          <w:color w:val="000000"/>
          <w:spacing w:val="2"/>
        </w:rPr>
      </w:pPr>
      <w:r>
        <w:t xml:space="preserve">     2</w:t>
      </w:r>
      <w:r w:rsidRPr="00ED1DC7">
        <w:t xml:space="preserve"> priedas.</w:t>
      </w:r>
      <w:r w:rsidRPr="00ED1DC7">
        <w:rPr>
          <w:b/>
          <w:color w:val="000000"/>
          <w:spacing w:val="-1"/>
        </w:rPr>
        <w:t xml:space="preserve"> </w:t>
      </w:r>
      <w:r w:rsidRPr="00A45E17">
        <w:rPr>
          <w:color w:val="000000"/>
          <w:spacing w:val="-1"/>
        </w:rPr>
        <w:t>T</w:t>
      </w:r>
      <w:r w:rsidRPr="00ED1DC7">
        <w:rPr>
          <w:color w:val="000000"/>
          <w:spacing w:val="-1"/>
        </w:rPr>
        <w:t xml:space="preserve">iekėjų apklausos </w:t>
      </w:r>
      <w:r w:rsidRPr="00ED1DC7">
        <w:rPr>
          <w:color w:val="000000"/>
          <w:spacing w:val="2"/>
        </w:rPr>
        <w:t>pažyma</w:t>
      </w:r>
      <w:r>
        <w:rPr>
          <w:color w:val="000000"/>
          <w:spacing w:val="2"/>
        </w:rPr>
        <w:t xml:space="preserve">     </w:t>
      </w:r>
      <w:r>
        <w:rPr>
          <w:caps/>
        </w:rPr>
        <w:t>. . . . . . . . . . . . . . . . . . .. . . . . . . . . . . . . . . . . . . . . .  33</w:t>
      </w:r>
    </w:p>
    <w:p w:rsidR="00340AF1" w:rsidRPr="00A45E17" w:rsidRDefault="00340AF1" w:rsidP="00A45E17">
      <w:pPr>
        <w:spacing w:line="360" w:lineRule="auto"/>
        <w:rPr>
          <w:bCs/>
        </w:rPr>
      </w:pPr>
      <w:r>
        <w:rPr>
          <w:color w:val="000000"/>
          <w:spacing w:val="2"/>
        </w:rPr>
        <w:t xml:space="preserve">     3 priedas. </w:t>
      </w:r>
      <w:r w:rsidRPr="00ED1DC7">
        <w:rPr>
          <w:bCs/>
        </w:rPr>
        <w:t>20__m.  biudžetiniais metais atliktų</w:t>
      </w:r>
      <w:r>
        <w:rPr>
          <w:bCs/>
        </w:rPr>
        <w:t xml:space="preserve"> </w:t>
      </w:r>
      <w:r w:rsidRPr="00ED1DC7">
        <w:rPr>
          <w:bCs/>
        </w:rPr>
        <w:t xml:space="preserve"> pirkimų </w:t>
      </w:r>
      <w:r>
        <w:rPr>
          <w:bCs/>
        </w:rPr>
        <w:t xml:space="preserve"> registracijos </w:t>
      </w:r>
      <w:r w:rsidRPr="00ED1DC7">
        <w:rPr>
          <w:bCs/>
        </w:rPr>
        <w:t>žurnalas</w:t>
      </w:r>
      <w:r>
        <w:rPr>
          <w:bCs/>
        </w:rPr>
        <w:t xml:space="preserve"> </w:t>
      </w:r>
      <w:r w:rsidRPr="00ED1DC7">
        <w:rPr>
          <w:bCs/>
        </w:rPr>
        <w:t xml:space="preserve"> </w:t>
      </w:r>
      <w:r>
        <w:t>. . . . . . . . .  35</w:t>
      </w:r>
    </w:p>
    <w:p w:rsidR="00340AF1" w:rsidRDefault="00340AF1" w:rsidP="00C64EB1">
      <w:pPr>
        <w:ind w:left="360"/>
        <w:jc w:val="center"/>
        <w:rPr>
          <w:caps/>
        </w:rPr>
      </w:pPr>
    </w:p>
    <w:p w:rsidR="00340AF1" w:rsidRDefault="00340AF1" w:rsidP="00C64EB1">
      <w:pPr>
        <w:ind w:left="360"/>
        <w:jc w:val="center"/>
        <w:rPr>
          <w:caps/>
        </w:rPr>
      </w:pPr>
    </w:p>
    <w:p w:rsidR="00340AF1" w:rsidRDefault="00340AF1" w:rsidP="00C64EB1">
      <w:pPr>
        <w:ind w:left="360"/>
        <w:jc w:val="center"/>
        <w:rPr>
          <w:caps/>
        </w:rPr>
      </w:pPr>
    </w:p>
    <w:p w:rsidR="00340AF1" w:rsidRDefault="00340AF1" w:rsidP="00C64EB1">
      <w:pPr>
        <w:ind w:left="360"/>
        <w:jc w:val="center"/>
        <w:rPr>
          <w:caps/>
        </w:rPr>
      </w:pPr>
    </w:p>
    <w:p w:rsidR="00340AF1" w:rsidRDefault="00340AF1" w:rsidP="00C64EB1">
      <w:pPr>
        <w:ind w:left="360"/>
        <w:jc w:val="center"/>
        <w:rPr>
          <w:caps/>
        </w:rPr>
      </w:pPr>
    </w:p>
    <w:p w:rsidR="00340AF1" w:rsidRDefault="00340AF1" w:rsidP="00C64EB1">
      <w:pPr>
        <w:ind w:left="360"/>
        <w:jc w:val="center"/>
        <w:rPr>
          <w:caps/>
        </w:rPr>
      </w:pPr>
    </w:p>
    <w:p w:rsidR="00340AF1" w:rsidRDefault="00340AF1" w:rsidP="00C64EB1">
      <w:pPr>
        <w:ind w:left="360"/>
        <w:jc w:val="center"/>
        <w:rPr>
          <w:caps/>
        </w:rPr>
      </w:pPr>
    </w:p>
    <w:p w:rsidR="00340AF1" w:rsidRDefault="00340AF1" w:rsidP="00C64EB1">
      <w:pPr>
        <w:ind w:left="360"/>
        <w:jc w:val="center"/>
        <w:rPr>
          <w:caps/>
        </w:rPr>
      </w:pPr>
    </w:p>
    <w:p w:rsidR="00340AF1" w:rsidRPr="00C64EB1" w:rsidRDefault="00340AF1" w:rsidP="00C64EB1">
      <w:pPr>
        <w:ind w:left="360"/>
        <w:jc w:val="center"/>
        <w:rPr>
          <w:bCs/>
        </w:rPr>
      </w:pPr>
    </w:p>
    <w:p w:rsidR="00340AF1" w:rsidRPr="00A761EC" w:rsidRDefault="00340AF1" w:rsidP="008333DB">
      <w:pPr>
        <w:pStyle w:val="Heading1"/>
        <w:tabs>
          <w:tab w:val="clear" w:pos="1260"/>
          <w:tab w:val="num" w:pos="0"/>
        </w:tabs>
        <w:ind w:left="0" w:firstLine="0"/>
        <w:jc w:val="center"/>
        <w:rPr>
          <w:rFonts w:ascii="Times New Roman" w:hAnsi="Times New Roman" w:cs="Times New Roman"/>
          <w:sz w:val="24"/>
          <w:szCs w:val="24"/>
        </w:rPr>
      </w:pPr>
      <w:r w:rsidRPr="00A761EC">
        <w:rPr>
          <w:rFonts w:ascii="Times New Roman" w:hAnsi="Times New Roman" w:cs="Times New Roman"/>
          <w:sz w:val="24"/>
          <w:szCs w:val="24"/>
        </w:rPr>
        <w:t xml:space="preserve"> BENDROSIOS NUOSTATOS</w:t>
      </w:r>
    </w:p>
    <w:p w:rsidR="00340AF1" w:rsidRPr="001801BB" w:rsidRDefault="00340AF1">
      <w:pPr>
        <w:rPr>
          <w:b/>
        </w:rPr>
      </w:pPr>
    </w:p>
    <w:p w:rsidR="00340AF1" w:rsidRDefault="00340AF1" w:rsidP="00D2425D">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 xml:space="preserve">1. </w:t>
      </w:r>
      <w:r>
        <w:rPr>
          <w:rFonts w:ascii="Times New Roman" w:hAnsi="Times New Roman"/>
          <w:b w:val="0"/>
          <w:caps w:val="0"/>
          <w:sz w:val="24"/>
          <w:szCs w:val="24"/>
          <w:lang w:val="lt-LT"/>
        </w:rPr>
        <w:t>Sirutiškio bendruomenės centro (toliau tekste – Sirutiškio BC ) supaprastintų viešųjų pirkimų taisyklės (toliau – Taisyklės) nustato Sirutiškio BC vykdomų prekių, paslaugų ir darbų supaprastintų viešųjų pirkimų (toliau – pirkimai) būdus ir jų procedūrų atlikimo tvarką, pirkimo dokumentų rengimo ir teikimo tiekėjams reikalavimus, ginčų nagrinėjimo procedūras.</w:t>
      </w:r>
      <w:r w:rsidRPr="00710291">
        <w:rPr>
          <w:rFonts w:ascii="Times New Roman" w:hAnsi="Times New Roman"/>
          <w:b w:val="0"/>
          <w:caps w:val="0"/>
          <w:sz w:val="24"/>
          <w:szCs w:val="24"/>
          <w:lang w:val="lt-LT"/>
        </w:rPr>
        <w:t xml:space="preserve"> </w:t>
      </w:r>
    </w:p>
    <w:p w:rsidR="00340AF1" w:rsidRDefault="00340AF1" w:rsidP="00D2425D">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2. Sirutiškio BC</w:t>
      </w:r>
      <w:r w:rsidRPr="00A761EC">
        <w:rPr>
          <w:rFonts w:ascii="Times New Roman" w:hAnsi="Times New Roman"/>
          <w:b w:val="0"/>
          <w:caps w:val="0"/>
          <w:sz w:val="24"/>
          <w:szCs w:val="24"/>
          <w:lang w:val="lt-LT"/>
        </w:rPr>
        <w:t xml:space="preserve"> supaprastintų viešųjų pirkimų taisyklės parengtos vadovaujantis Lietuvos Respublikos viešųjų pirkimų įstatymu (Žin., 1996, Nr. </w:t>
      </w:r>
      <w:r w:rsidRPr="00A761EC">
        <w:rPr>
          <w:rFonts w:ascii="Times New Roman" w:hAnsi="Times New Roman"/>
          <w:b w:val="0"/>
          <w:caps w:val="0"/>
          <w:sz w:val="24"/>
          <w:szCs w:val="24"/>
          <w:u w:val="single"/>
          <w:lang w:val="lt-LT"/>
        </w:rPr>
        <w:t>84-2000</w:t>
      </w:r>
      <w:r w:rsidRPr="00A761EC">
        <w:rPr>
          <w:rFonts w:ascii="Times New Roman" w:hAnsi="Times New Roman"/>
          <w:b w:val="0"/>
          <w:caps w:val="0"/>
          <w:sz w:val="24"/>
          <w:szCs w:val="24"/>
          <w:lang w:val="lt-LT"/>
        </w:rPr>
        <w:t xml:space="preserve">; 2006, Nr. </w:t>
      </w:r>
      <w:r w:rsidRPr="00A761EC">
        <w:rPr>
          <w:rFonts w:ascii="Times New Roman" w:hAnsi="Times New Roman"/>
          <w:b w:val="0"/>
          <w:caps w:val="0"/>
          <w:sz w:val="24"/>
          <w:szCs w:val="24"/>
          <w:u w:val="single"/>
          <w:lang w:val="lt-LT"/>
        </w:rPr>
        <w:t>4-102</w:t>
      </w:r>
      <w:r>
        <w:rPr>
          <w:rFonts w:ascii="Times New Roman" w:hAnsi="Times New Roman"/>
          <w:b w:val="0"/>
          <w:caps w:val="0"/>
          <w:sz w:val="24"/>
          <w:szCs w:val="24"/>
          <w:u w:val="single"/>
          <w:lang w:val="lt-LT"/>
        </w:rPr>
        <w:t>)</w:t>
      </w:r>
      <w:r w:rsidRPr="00A761EC">
        <w:rPr>
          <w:rFonts w:ascii="Times New Roman" w:hAnsi="Times New Roman"/>
          <w:b w:val="0"/>
          <w:caps w:val="0"/>
          <w:sz w:val="24"/>
          <w:szCs w:val="24"/>
          <w:lang w:val="lt-LT"/>
        </w:rPr>
        <w:t xml:space="preserve"> (toliau – Viešųjų pirkimų įstatymas), kitais pirkimus reglamentuojančiais teisės aktais. </w:t>
      </w:r>
    </w:p>
    <w:p w:rsidR="00340AF1" w:rsidRDefault="00340AF1" w:rsidP="00D2425D">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3. Atlikdama supaprastintus pirkimus Sirutiškio BC vadovaujasi Viešųjų pirkimų įstatymu, šiomis Taisyklėmis, Lietuvos Respublikos civiliniu kodeksu (Žin., 2000, nr. 74-2262) (toliau – CK), kitais įstatymais ir juos įgyvendinančius teisės aktais. </w:t>
      </w:r>
    </w:p>
    <w:p w:rsidR="00340AF1" w:rsidRPr="00A761EC" w:rsidRDefault="00340AF1" w:rsidP="00D2425D">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Supaprastinti pirkimai atliekami laikantis lygiateisiškumo, nediskriminavimo, skaidrumo, abipusio pripažinimo ir proporcingumo principų, konfidencialumo ir nešališkumo reikalavimų. </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 xml:space="preserve">. </w:t>
      </w:r>
      <w:r>
        <w:rPr>
          <w:rFonts w:ascii="Times New Roman" w:hAnsi="Times New Roman"/>
          <w:b w:val="0"/>
          <w:caps w:val="0"/>
          <w:sz w:val="24"/>
          <w:szCs w:val="24"/>
          <w:lang w:val="lt-LT"/>
        </w:rPr>
        <w:t>Sirutiškio BC</w:t>
      </w:r>
      <w:r w:rsidRPr="00A761EC">
        <w:rPr>
          <w:rFonts w:ascii="Times New Roman" w:hAnsi="Times New Roman"/>
          <w:b w:val="0"/>
          <w:caps w:val="0"/>
          <w:sz w:val="24"/>
          <w:szCs w:val="24"/>
          <w:lang w:val="lt-LT"/>
        </w:rPr>
        <w:t xml:space="preserve"> prekių, paslaugų ir darbų supaprastintus pirkimus (toliau – supaprastinti pirkimai) atlieka Viešųjų pirkimų įstatymo 84 straipsnyje nustatytais atvejais: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.1. kurių vertė yra mažesnė už nustatytas tarptautinio pirkimo vertės ribas.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.2. Viešųjų pirkimų įstatymo 2 priedėlyje nurodytų B paslaugų pirkimai neatsižvelgiant į pirkimo vertę.</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.3. Viešųjų pirkimų įstatymo 9 straipsnio 14 dalyje nurodyti pirkimai. Kai numatoma pirkimo vertė yra ne mažesnė, negu yra nustatyta tarptautinio pirkimo vertės riba, atliekant pirkimus atskiroms pirkimo dalims, kurių:</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 xml:space="preserve">.3.1. kiekvienos dalies vertė be pridėtinės vertės mokesčio yra mažesnė kaip </w:t>
      </w:r>
      <w:r>
        <w:rPr>
          <w:rFonts w:ascii="Times New Roman" w:hAnsi="Times New Roman"/>
          <w:b w:val="0"/>
          <w:caps w:val="0"/>
          <w:sz w:val="24"/>
          <w:szCs w:val="24"/>
          <w:lang w:val="lt-LT"/>
        </w:rPr>
        <w:t xml:space="preserve">80 000 eurų </w:t>
      </w:r>
      <w:r w:rsidRPr="00A761EC">
        <w:rPr>
          <w:rFonts w:ascii="Times New Roman" w:hAnsi="Times New Roman"/>
          <w:b w:val="0"/>
          <w:caps w:val="0"/>
          <w:sz w:val="24"/>
          <w:szCs w:val="24"/>
          <w:lang w:val="lt-LT"/>
        </w:rPr>
        <w:t xml:space="preserve">perkant paslaugas ar panašias prekes, </w:t>
      </w:r>
      <w:r>
        <w:rPr>
          <w:rFonts w:ascii="Times New Roman" w:hAnsi="Times New Roman"/>
          <w:b w:val="0"/>
          <w:caps w:val="0"/>
          <w:sz w:val="24"/>
          <w:szCs w:val="24"/>
          <w:lang w:val="lt-LT"/>
        </w:rPr>
        <w:t>1 000 000 eurų</w:t>
      </w:r>
      <w:r w:rsidRPr="00A761EC">
        <w:rPr>
          <w:rFonts w:ascii="Times New Roman" w:hAnsi="Times New Roman"/>
          <w:b w:val="0"/>
          <w:caps w:val="0"/>
          <w:sz w:val="24"/>
          <w:szCs w:val="24"/>
          <w:lang w:val="lt-LT"/>
        </w:rPr>
        <w:t xml:space="preserve"> – perkant darbus,</w:t>
      </w:r>
    </w:p>
    <w:p w:rsidR="00340AF1"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Pr="00A761EC">
        <w:rPr>
          <w:rFonts w:ascii="Times New Roman" w:hAnsi="Times New Roman"/>
          <w:b w:val="0"/>
          <w:caps w:val="0"/>
          <w:sz w:val="24"/>
          <w:szCs w:val="24"/>
          <w:lang w:val="lt-LT"/>
        </w:rPr>
        <w:t xml:space="preserve">.3.2. jeigu bendra tokių pirkimo dalių vertė yra ne didesnė kaip 20 procentų bendros visų pirkimo dalių vertės. </w:t>
      </w:r>
    </w:p>
    <w:p w:rsidR="00340AF1" w:rsidRDefault="00340AF1">
      <w:pPr>
        <w:spacing w:line="360" w:lineRule="auto"/>
        <w:ind w:firstLine="720"/>
        <w:jc w:val="both"/>
      </w:pPr>
      <w:r w:rsidRPr="00A761EC">
        <w:rPr>
          <w:caps/>
        </w:rPr>
        <w:t>6.</w:t>
      </w:r>
      <w:r>
        <w:rPr>
          <w:b/>
          <w:caps/>
        </w:rPr>
        <w:t xml:space="preserve"> </w:t>
      </w:r>
      <w:r>
        <w:t xml:space="preserve">Sirutiškio BC </w:t>
      </w:r>
      <w:r w:rsidRPr="00A761EC">
        <w:t>vykdomuose supaprastintuose pirkimuose turi teisę dalyvauti fiziniai asmenys, privatūs juridiniai asmenys, viešieji juridiniai asmenys</w:t>
      </w:r>
      <w:r>
        <w:t xml:space="preserve">, kitos organizacijos </w:t>
      </w:r>
      <w:r w:rsidRPr="00A761EC">
        <w:t xml:space="preserve">ar </w:t>
      </w:r>
      <w:r>
        <w:t>jų padaliniai ar tokių</w:t>
      </w:r>
      <w:r w:rsidRPr="00A761EC">
        <w:t xml:space="preserve"> asmenų grupės. Pasiūlymui pateikti ūkio subjektų grupė neprivalo įsteigti juridinio asmens. </w:t>
      </w:r>
      <w:r>
        <w:t>Sirutiškio BC</w:t>
      </w:r>
      <w:r w:rsidRPr="00A761EC">
        <w:t xml:space="preserve"> gali reikalauti, kad, ūkio subjektų jungtinės grupės pasiūlymą pripažinus geriausiu ir </w:t>
      </w:r>
      <w:r>
        <w:t>Sirutiškio BC</w:t>
      </w:r>
      <w:r w:rsidRPr="00A761EC">
        <w:t xml:space="preserve"> pasiūlius </w:t>
      </w:r>
      <w:r>
        <w:t>pasirašyti</w:t>
      </w:r>
      <w:r w:rsidRPr="00A761EC">
        <w:t xml:space="preserve"> </w:t>
      </w:r>
      <w:r>
        <w:t xml:space="preserve">viešojo </w:t>
      </w:r>
      <w:r w:rsidRPr="00A761EC">
        <w:t xml:space="preserve">pirkimo – pardavimo sutartį (toliau – pirkimo sutartis), ši ūkio subjektų grupė įgytų tam tikrą teisinę formą, jei tai yra būtina siekiant tinkamai įvykdyti pirkimo sutartį. </w:t>
      </w:r>
    </w:p>
    <w:p w:rsidR="00340AF1" w:rsidRPr="00A761EC" w:rsidRDefault="00340AF1">
      <w:pPr>
        <w:spacing w:line="360" w:lineRule="auto"/>
        <w:ind w:firstLine="720"/>
        <w:jc w:val="both"/>
      </w:pPr>
      <w:r>
        <w:t xml:space="preserve">7. Supaprastinto pirkimo pradžią, pabaigą, pirkimo procedūrų nutraukimą reglamentuoja Viešųjų pirkimų įstatymo 7 straipsnis. Sirutiškio BC bet kuriuo metu iki pirkimo sutarties sudarymo turi teisę nutraukti pirkimo procedūras, jeigu atsirado aplinkybių, kurių nebuvo galima numatyti. </w:t>
      </w:r>
    </w:p>
    <w:p w:rsidR="00340AF1"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r w:rsidRPr="00A761EC">
        <w:rPr>
          <w:rFonts w:ascii="Times New Roman" w:hAnsi="Times New Roman"/>
          <w:b w:val="0"/>
          <w:caps w:val="0"/>
          <w:sz w:val="24"/>
          <w:szCs w:val="24"/>
          <w:lang w:val="lt-LT"/>
        </w:rPr>
        <w:t xml:space="preserve">Pirkimas prasideda Viešųjų pirkimų tarnybai gavus </w:t>
      </w:r>
      <w:r>
        <w:rPr>
          <w:rFonts w:ascii="Times New Roman" w:hAnsi="Times New Roman"/>
          <w:b w:val="0"/>
          <w:caps w:val="0"/>
          <w:sz w:val="24"/>
          <w:szCs w:val="24"/>
          <w:lang w:val="lt-LT"/>
        </w:rPr>
        <w:t>Sirutiškio BC</w:t>
      </w:r>
      <w:r w:rsidRPr="00A761EC">
        <w:rPr>
          <w:rFonts w:ascii="Times New Roman" w:hAnsi="Times New Roman"/>
          <w:b w:val="0"/>
          <w:caps w:val="0"/>
          <w:sz w:val="24"/>
          <w:szCs w:val="24"/>
          <w:lang w:val="lt-LT"/>
        </w:rPr>
        <w:t xml:space="preserve"> pateiktą skelbimą apie pirkimą arba atliekant supaprastintą p</w:t>
      </w:r>
      <w:r>
        <w:rPr>
          <w:rFonts w:ascii="Times New Roman" w:hAnsi="Times New Roman"/>
          <w:b w:val="0"/>
          <w:caps w:val="0"/>
          <w:sz w:val="24"/>
          <w:szCs w:val="24"/>
          <w:lang w:val="lt-LT"/>
        </w:rPr>
        <w:t>irkimą, apie kurį neskelbiama, -</w:t>
      </w:r>
      <w:r w:rsidRPr="00A761EC">
        <w:rPr>
          <w:rFonts w:ascii="Times New Roman" w:hAnsi="Times New Roman"/>
          <w:b w:val="0"/>
          <w:caps w:val="0"/>
          <w:sz w:val="24"/>
          <w:szCs w:val="24"/>
          <w:lang w:val="lt-LT"/>
        </w:rPr>
        <w:t xml:space="preserve"> kai </w:t>
      </w:r>
      <w:r>
        <w:rPr>
          <w:rFonts w:ascii="Times New Roman" w:hAnsi="Times New Roman"/>
          <w:b w:val="0"/>
          <w:caps w:val="0"/>
          <w:sz w:val="24"/>
          <w:szCs w:val="24"/>
          <w:lang w:val="lt-LT"/>
        </w:rPr>
        <w:t>Sirutiškio BC</w:t>
      </w:r>
      <w:r w:rsidRPr="00A761EC">
        <w:rPr>
          <w:rFonts w:ascii="Times New Roman" w:hAnsi="Times New Roman"/>
          <w:b w:val="0"/>
          <w:caps w:val="0"/>
          <w:sz w:val="24"/>
          <w:szCs w:val="24"/>
          <w:lang w:val="lt-LT"/>
        </w:rPr>
        <w:t xml:space="preserve"> kreipiasi į tiekėją (tiekėjus) prašydama pateikti pasiūlymą</w:t>
      </w:r>
      <w:r>
        <w:rPr>
          <w:rFonts w:ascii="Times New Roman" w:hAnsi="Times New Roman"/>
          <w:b w:val="0"/>
          <w:caps w:val="0"/>
          <w:sz w:val="24"/>
          <w:szCs w:val="24"/>
          <w:lang w:val="lt-LT"/>
        </w:rPr>
        <w:t xml:space="preserve"> (pasiūlymus)</w:t>
      </w:r>
      <w:r w:rsidRPr="00A761EC">
        <w:rPr>
          <w:rFonts w:ascii="Times New Roman" w:hAnsi="Times New Roman"/>
          <w:b w:val="0"/>
          <w:caps w:val="0"/>
          <w:sz w:val="24"/>
          <w:szCs w:val="24"/>
          <w:lang w:val="lt-LT"/>
        </w:rPr>
        <w:t>.</w:t>
      </w:r>
    </w:p>
    <w:p w:rsidR="00340AF1" w:rsidRDefault="00340AF1">
      <w:pPr>
        <w:pStyle w:val="CentrBold"/>
        <w:spacing w:line="360" w:lineRule="auto"/>
        <w:ind w:firstLine="720"/>
        <w:jc w:val="both"/>
        <w:rPr>
          <w:rFonts w:ascii="Times New Roman" w:hAnsi="Times New Roman"/>
          <w:b w:val="0"/>
          <w:caps w:val="0"/>
          <w:sz w:val="24"/>
          <w:szCs w:val="24"/>
          <w:lang w:val="lt-LT"/>
        </w:rPr>
      </w:pPr>
      <w:r w:rsidRPr="002B6FD3">
        <w:rPr>
          <w:rFonts w:ascii="Times New Roman" w:hAnsi="Times New Roman"/>
          <w:b w:val="0"/>
          <w:caps w:val="0"/>
          <w:sz w:val="24"/>
          <w:szCs w:val="24"/>
          <w:lang w:val="lt-LT"/>
        </w:rPr>
        <w:t xml:space="preserve">9. </w:t>
      </w:r>
      <w:r>
        <w:rPr>
          <w:rFonts w:ascii="Times New Roman" w:hAnsi="Times New Roman"/>
          <w:b w:val="0"/>
          <w:caps w:val="0"/>
          <w:sz w:val="24"/>
          <w:szCs w:val="24"/>
          <w:lang w:val="lt-LT"/>
        </w:rPr>
        <w:t>Sirutiškio BC</w:t>
      </w:r>
      <w:r w:rsidRPr="002B6FD3">
        <w:rPr>
          <w:rFonts w:ascii="Times New Roman" w:hAnsi="Times New Roman"/>
          <w:b w:val="0"/>
          <w:caps w:val="0"/>
          <w:sz w:val="24"/>
          <w:szCs w:val="24"/>
          <w:lang w:val="lt-LT"/>
        </w:rPr>
        <w:t xml:space="preserve"> apie pradedamą bet kurį pirkimą, taip pat nustatytą laimėtoją ir ketinamą sudaryti bei sudarytą sut</w:t>
      </w:r>
      <w:r>
        <w:rPr>
          <w:rFonts w:ascii="Times New Roman" w:hAnsi="Times New Roman"/>
          <w:b w:val="0"/>
          <w:caps w:val="0"/>
          <w:sz w:val="24"/>
          <w:szCs w:val="24"/>
          <w:lang w:val="lt-LT"/>
        </w:rPr>
        <w:t xml:space="preserve">artį nedelsdama, tačiau ne anksčiau negu skelbimas paskelbtas Centrinėje viešųjų pirkimų informacinėje sistemoje, </w:t>
      </w:r>
      <w:r w:rsidRPr="002B6FD3">
        <w:rPr>
          <w:rFonts w:ascii="Times New Roman" w:hAnsi="Times New Roman"/>
          <w:b w:val="0"/>
          <w:caps w:val="0"/>
          <w:sz w:val="24"/>
          <w:szCs w:val="24"/>
          <w:lang w:val="lt-LT"/>
        </w:rPr>
        <w:t>informuoja savo tinklalapyje ir leidinio „Valstybės žinios“ priede „Informaciniai pranešimai“</w:t>
      </w:r>
      <w:r>
        <w:rPr>
          <w:rFonts w:ascii="Times New Roman" w:hAnsi="Times New Roman"/>
          <w:b w:val="0"/>
          <w:caps w:val="0"/>
          <w:sz w:val="24"/>
          <w:szCs w:val="24"/>
          <w:lang w:val="lt-LT"/>
        </w:rPr>
        <w:t xml:space="preserve"> (mažos vertės pirkimų atveju </w:t>
      </w:r>
      <w:r w:rsidRPr="00C64EB1">
        <w:rPr>
          <w:rFonts w:ascii="Times New Roman" w:hAnsi="Times New Roman"/>
          <w:b w:val="0"/>
          <w:caps w:val="0"/>
          <w:sz w:val="24"/>
          <w:szCs w:val="24"/>
          <w:lang w:val="lt-LT"/>
        </w:rPr>
        <w:t>– tik savo tinklalapyje) nurodydama:</w:t>
      </w:r>
      <w:r>
        <w:rPr>
          <w:rFonts w:ascii="Times New Roman" w:hAnsi="Times New Roman"/>
          <w:b w:val="0"/>
          <w:caps w:val="0"/>
          <w:sz w:val="24"/>
          <w:szCs w:val="24"/>
          <w:lang w:val="lt-LT"/>
        </w:rPr>
        <w:t xml:space="preserve"> </w:t>
      </w:r>
    </w:p>
    <w:p w:rsidR="00340AF1" w:rsidRPr="00AF665D" w:rsidRDefault="00340AF1">
      <w:pPr>
        <w:pStyle w:val="CentrBold"/>
        <w:spacing w:line="360" w:lineRule="auto"/>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9.1. apie pradedamą pirkimą – pirkimo objektą, pirkimo būdą ir jo pasirinkimo priežastis;</w:t>
      </w:r>
    </w:p>
    <w:p w:rsidR="00340AF1" w:rsidRPr="00AF665D" w:rsidRDefault="00340AF1">
      <w:pPr>
        <w:pStyle w:val="CentrBold"/>
        <w:spacing w:line="360" w:lineRule="auto"/>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40AF1" w:rsidRPr="00AF665D" w:rsidRDefault="00340AF1">
      <w:pPr>
        <w:pStyle w:val="CentrBold"/>
        <w:spacing w:line="360" w:lineRule="auto"/>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9.3. apie sud</w:t>
      </w:r>
      <w:r>
        <w:rPr>
          <w:rFonts w:ascii="Times New Roman" w:hAnsi="Times New Roman"/>
          <w:b w:val="0"/>
          <w:caps w:val="0"/>
          <w:sz w:val="24"/>
          <w:szCs w:val="24"/>
          <w:lang w:val="lt-LT"/>
        </w:rPr>
        <w:t>a</w:t>
      </w:r>
      <w:r w:rsidRPr="00AF665D">
        <w:rPr>
          <w:rFonts w:ascii="Times New Roman" w:hAnsi="Times New Roman"/>
          <w:b w:val="0"/>
          <w:caps w:val="0"/>
          <w:sz w:val="24"/>
          <w:szCs w:val="24"/>
          <w:lang w:val="lt-LT"/>
        </w:rPr>
        <w:t>rytą pirkimo sutartį – pirkimo objektą, pirkimo sutarties kainą, laimėjusio dalyvio pavadinimą ir, jeigu žinoma, pirkimo sutarties įsipareigojimų dalį, kuriai laimėtojas ketina pasitelkti subrangovus, subtiekėjus ar suteikėjus.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9.4. taip pat kitą Viešųjų pirkimų tarnybos nustatytą informaciją.</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 Pirkimas (ar atskiros dalies pirkimas) pasibaigia, kai:</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.1. sudaroma pirkimo sutartis (preliminarioji sutartis);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.2. atmetamos visos paraiškos ar pasiūlymai;</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.3. nutraukiamos pirkimo procedūros;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.4. per nustatytą terminą nepateikiama nė viena paraiška ar pasiūlymas;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.5. pasibaigia pasiūlymų galiojimo laikas ir pirkimo sutartis nesudaroma dėl priežasčių, kurios priklauso nuo tiekėjų;</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Pr="00A761EC">
        <w:rPr>
          <w:rFonts w:ascii="Times New Roman" w:hAnsi="Times New Roman"/>
          <w:b w:val="0"/>
          <w:caps w:val="0"/>
          <w:sz w:val="24"/>
          <w:szCs w:val="24"/>
          <w:lang w:val="lt-LT"/>
        </w:rPr>
        <w:t>.6. visi tiekėjai atsiima pasiūlymus ar atsisako sudaryti pirkimo sutartį.</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11</w:t>
      </w:r>
      <w:r w:rsidRPr="00A761EC">
        <w:rPr>
          <w:rFonts w:ascii="Times New Roman" w:hAnsi="Times New Roman"/>
          <w:b w:val="0"/>
          <w:caps w:val="0"/>
          <w:sz w:val="24"/>
          <w:szCs w:val="24"/>
          <w:lang w:val="lt-LT"/>
        </w:rPr>
        <w:t xml:space="preserve">. Atliekant supaprastintus pirkimus </w:t>
      </w:r>
      <w:r>
        <w:rPr>
          <w:rFonts w:ascii="Times New Roman" w:hAnsi="Times New Roman"/>
          <w:b w:val="0"/>
          <w:caps w:val="0"/>
          <w:sz w:val="24"/>
          <w:szCs w:val="24"/>
          <w:lang w:val="lt-LT"/>
        </w:rPr>
        <w:t>Sirutiškio BC</w:t>
      </w:r>
      <w:r w:rsidRPr="00A761EC">
        <w:rPr>
          <w:rFonts w:ascii="Times New Roman" w:hAnsi="Times New Roman"/>
          <w:b w:val="0"/>
          <w:caps w:val="0"/>
          <w:sz w:val="24"/>
          <w:szCs w:val="24"/>
          <w:lang w:val="lt-LT"/>
        </w:rPr>
        <w:t xml:space="preserve"> atsižvelgia į visuomenės poreikius socialinėje srityje, </w:t>
      </w:r>
      <w:r>
        <w:rPr>
          <w:rFonts w:ascii="Times New Roman" w:hAnsi="Times New Roman"/>
          <w:b w:val="0"/>
          <w:caps w:val="0"/>
          <w:sz w:val="24"/>
          <w:szCs w:val="24"/>
          <w:lang w:val="lt-LT"/>
        </w:rPr>
        <w:t xml:space="preserve">siekia paskatinti smulkaus ir vidutinio verslo subjektų dalyvavimą pirkimuose, vadovaujasi </w:t>
      </w:r>
      <w:r w:rsidRPr="00A761EC">
        <w:rPr>
          <w:rFonts w:ascii="Times New Roman" w:hAnsi="Times New Roman"/>
          <w:b w:val="0"/>
          <w:caps w:val="0"/>
          <w:sz w:val="24"/>
          <w:szCs w:val="24"/>
          <w:lang w:val="lt-LT"/>
        </w:rPr>
        <w:t xml:space="preserve">91 straipsnio, kitų teisės aktų nuostatomis. </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Pr>
          <w:rFonts w:ascii="Times New Roman" w:hAnsi="Times New Roman"/>
          <w:b w:val="0"/>
          <w:caps w:val="0"/>
          <w:sz w:val="24"/>
          <w:szCs w:val="24"/>
          <w:lang w:val="lt-LT"/>
        </w:rPr>
        <w:t>2</w:t>
      </w:r>
      <w:r w:rsidRPr="00A761EC">
        <w:rPr>
          <w:rFonts w:ascii="Times New Roman" w:hAnsi="Times New Roman"/>
          <w:b w:val="0"/>
          <w:caps w:val="0"/>
          <w:sz w:val="24"/>
          <w:szCs w:val="24"/>
          <w:lang w:val="lt-LT"/>
        </w:rPr>
        <w:t>.  Taisyklėse naudojamos sąvokos: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12</w:t>
      </w:r>
      <w:r w:rsidRPr="00A761EC">
        <w:rPr>
          <w:rFonts w:ascii="Times New Roman" w:hAnsi="Times New Roman"/>
          <w:b w:val="0"/>
          <w:caps w:val="0"/>
          <w:sz w:val="24"/>
          <w:szCs w:val="24"/>
          <w:lang w:val="lt-LT"/>
        </w:rPr>
        <w:t>.1.</w:t>
      </w:r>
      <w:r w:rsidRPr="00A761EC">
        <w:rPr>
          <w:rFonts w:ascii="Times New Roman" w:hAnsi="Times New Roman"/>
          <w:caps w:val="0"/>
          <w:sz w:val="24"/>
          <w:szCs w:val="24"/>
          <w:lang w:val="lt-LT"/>
        </w:rPr>
        <w:t xml:space="preserve"> Bendrasis viešųjų pirkimų žodynas</w:t>
      </w:r>
      <w:r w:rsidRPr="00A761EC">
        <w:rPr>
          <w:rFonts w:ascii="Times New Roman" w:hAnsi="Times New Roman"/>
          <w:b w:val="0"/>
          <w:caps w:val="0"/>
          <w:sz w:val="24"/>
          <w:szCs w:val="24"/>
          <w:lang w:val="lt-LT"/>
        </w:rPr>
        <w:t xml:space="preserve"> (toliau </w:t>
      </w:r>
      <w:r>
        <w:rPr>
          <w:rFonts w:ascii="Times New Roman" w:hAnsi="Times New Roman"/>
          <w:b w:val="0"/>
          <w:caps w:val="0"/>
          <w:sz w:val="24"/>
          <w:szCs w:val="24"/>
          <w:lang w:val="lt-LT"/>
        </w:rPr>
        <w:t>BVPŽ</w:t>
      </w:r>
      <w:r w:rsidRPr="00A761EC">
        <w:rPr>
          <w:rFonts w:ascii="Times New Roman" w:hAnsi="Times New Roman"/>
          <w:b w:val="0"/>
          <w:caps w:val="0"/>
          <w:sz w:val="24"/>
          <w:szCs w:val="24"/>
          <w:lang w:val="lt-LT"/>
        </w:rPr>
        <w:t xml:space="preserve">) – viešuosiuose pirkimuose taikoma klasifikacijos sistema, priimta Reglamentu (EB) Nr. 2195/2002 ir užtikrinanti, kad ji atitinka kitus galiojančius klasifikatorius. </w:t>
      </w:r>
    </w:p>
    <w:p w:rsidR="00340AF1" w:rsidRPr="00A761EC" w:rsidRDefault="00340AF1">
      <w:pPr>
        <w:spacing w:line="360" w:lineRule="auto"/>
        <w:ind w:firstLine="720"/>
        <w:jc w:val="both"/>
      </w:pPr>
      <w:r w:rsidRPr="00A761EC">
        <w:rPr>
          <w:caps/>
        </w:rPr>
        <w:t>1</w:t>
      </w:r>
      <w:r>
        <w:rPr>
          <w:caps/>
        </w:rPr>
        <w:t>2</w:t>
      </w:r>
      <w:r w:rsidRPr="00A761EC">
        <w:rPr>
          <w:caps/>
        </w:rPr>
        <w:t>.2.</w:t>
      </w:r>
      <w:r w:rsidRPr="00A761EC">
        <w:rPr>
          <w:b/>
          <w:caps/>
        </w:rPr>
        <w:t xml:space="preserve"> </w:t>
      </w:r>
      <w:r w:rsidRPr="00A761EC">
        <w:rPr>
          <w:b/>
        </w:rPr>
        <w:t xml:space="preserve">Mažos vertės viešieji pirkimai </w:t>
      </w:r>
      <w:r w:rsidRPr="00A761EC">
        <w:rPr>
          <w:b/>
          <w:caps/>
        </w:rPr>
        <w:t>–</w:t>
      </w:r>
      <w:r w:rsidRPr="00A761EC">
        <w:t xml:space="preserve"> supaprastinti pirkimai, kai yra bent viena iš šių sąlygų:</w:t>
      </w:r>
    </w:p>
    <w:p w:rsidR="00340AF1" w:rsidRPr="00A761EC" w:rsidRDefault="00340AF1">
      <w:pPr>
        <w:spacing w:line="360" w:lineRule="auto"/>
        <w:ind w:firstLine="720"/>
        <w:jc w:val="both"/>
      </w:pPr>
      <w:r>
        <w:t xml:space="preserve">12.2.1. </w:t>
      </w:r>
      <w:r w:rsidRPr="00A761EC">
        <w:t xml:space="preserve">prekių ar paslaugų pirkimo vertė yra mažesnė kaip </w:t>
      </w:r>
      <w:r>
        <w:t>58</w:t>
      </w:r>
      <w:r w:rsidRPr="00A761EC">
        <w:t xml:space="preserve"> tūk</w:t>
      </w:r>
      <w:r>
        <w:t>st. eurų</w:t>
      </w:r>
      <w:r w:rsidRPr="00A761EC">
        <w:t xml:space="preserve"> (be pridėtinės vertės mokesčio)</w:t>
      </w:r>
      <w:r>
        <w:t>, o darbų vertė mažesnė kaip 145 tūkst. eurų</w:t>
      </w:r>
      <w:r w:rsidRPr="00A761EC">
        <w:t xml:space="preserve"> (be pridėtinės vertės mokesčio);</w:t>
      </w:r>
    </w:p>
    <w:p w:rsidR="00340AF1" w:rsidRPr="00A761EC" w:rsidRDefault="00340AF1">
      <w:pPr>
        <w:spacing w:line="360" w:lineRule="auto"/>
        <w:ind w:firstLine="720"/>
        <w:jc w:val="both"/>
      </w:pPr>
      <w:r>
        <w:t>12.2.2.</w:t>
      </w:r>
      <w:r w:rsidRPr="00A761EC">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w:t>
      </w:r>
      <w:r>
        <w:t>ų</w:t>
      </w:r>
      <w:r w:rsidRPr="00A761EC">
        <w:t xml:space="preserve"> pirkimų to paties tipo sutarčių vertės ir mažesnė kaip </w:t>
      </w:r>
      <w:r>
        <w:t>58 tūkst. eurų</w:t>
      </w:r>
      <w:r w:rsidRPr="00A761EC">
        <w:t xml:space="preserve"> (be pridėtinės vertės mokesčio), o perkant darbus – ne didesnė kaip 1,5 procento to paties objekto supaprastinto pi</w:t>
      </w:r>
      <w:r>
        <w:t>rkimo vertės ir mažesnė kaip 145 tūkst. eurų</w:t>
      </w:r>
      <w:r w:rsidRPr="00A761EC">
        <w:t xml:space="preserve"> (be pridėtinės vertės mokesčio).  </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.3. </w:t>
      </w:r>
      <w:r w:rsidRPr="00A761EC">
        <w:rPr>
          <w:rFonts w:ascii="Times New Roman" w:hAnsi="Times New Roman"/>
          <w:caps w:val="0"/>
          <w:sz w:val="24"/>
          <w:szCs w:val="24"/>
          <w:lang w:val="lt-LT"/>
        </w:rPr>
        <w:t>Pirkimo dokumentai</w:t>
      </w:r>
      <w:r w:rsidRPr="00A761EC">
        <w:rPr>
          <w:rFonts w:ascii="Times New Roman" w:hAnsi="Times New Roman"/>
          <w:b w:val="0"/>
          <w:caps w:val="0"/>
          <w:sz w:val="24"/>
          <w:szCs w:val="24"/>
          <w:lang w:val="lt-LT"/>
        </w:rPr>
        <w:t xml:space="preserve"> – </w:t>
      </w:r>
      <w:r>
        <w:rPr>
          <w:rFonts w:ascii="Times New Roman" w:hAnsi="Times New Roman"/>
          <w:b w:val="0"/>
          <w:caps w:val="0"/>
          <w:sz w:val="24"/>
          <w:szCs w:val="24"/>
          <w:lang w:val="lt-LT"/>
        </w:rPr>
        <w:t>Sirutiškio BC</w:t>
      </w:r>
      <w:r w:rsidRPr="00A761EC">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340AF1" w:rsidRPr="00A761EC" w:rsidRDefault="00340AF1">
      <w:pPr>
        <w:spacing w:line="360" w:lineRule="auto"/>
        <w:ind w:firstLine="720"/>
        <w:jc w:val="both"/>
      </w:pPr>
      <w:r w:rsidRPr="00A761EC">
        <w:t>1</w:t>
      </w:r>
      <w:r>
        <w:t>2</w:t>
      </w:r>
      <w:r w:rsidRPr="00A761EC">
        <w:t xml:space="preserve">.4. </w:t>
      </w:r>
      <w:r w:rsidRPr="00A761EC">
        <w:rPr>
          <w:b/>
        </w:rPr>
        <w:t xml:space="preserve">Pirkimo </w:t>
      </w:r>
      <w:r>
        <w:rPr>
          <w:b/>
        </w:rPr>
        <w:t>organizatorius</w:t>
      </w:r>
      <w:r w:rsidRPr="00A761EC">
        <w:t xml:space="preserve"> – </w:t>
      </w:r>
      <w:r>
        <w:t>Sirutiškio BC pirmininko</w:t>
      </w:r>
      <w:r w:rsidRPr="00A761EC">
        <w:t xml:space="preserve"> įsakymu paskirtas</w:t>
      </w:r>
      <w:r w:rsidRPr="00A761EC">
        <w:rPr>
          <w:i/>
          <w:iCs/>
        </w:rPr>
        <w:t xml:space="preserve"> </w:t>
      </w:r>
      <w:r>
        <w:t>Sirutiškio BC</w:t>
      </w:r>
      <w:r w:rsidRPr="00A761EC">
        <w:t xml:space="preserve"> darbuotojas,</w:t>
      </w:r>
      <w:r>
        <w:t xml:space="preserve"> </w:t>
      </w:r>
      <w:r w:rsidRPr="00A761EC">
        <w:t>kuris Taisyklių nustatyta tvarka organizuoja ir atlieka supaprastintus pirkimus</w:t>
      </w:r>
      <w:r>
        <w:t xml:space="preserve"> (mažos vertės pirkimus)</w:t>
      </w:r>
      <w:r w:rsidRPr="00A761EC">
        <w:t>, kai tokiems pirkimams atlikti nesudaroma</w:t>
      </w:r>
      <w:r w:rsidRPr="00A761EC">
        <w:rPr>
          <w:color w:val="FF0000"/>
        </w:rPr>
        <w:t xml:space="preserve"> </w:t>
      </w:r>
      <w:r w:rsidRPr="00A761EC">
        <w:t>Viešojo pirkimo komisija (toliau – Komisija).</w:t>
      </w:r>
    </w:p>
    <w:p w:rsidR="00340AF1" w:rsidRPr="00A761EC" w:rsidRDefault="00340AF1">
      <w:pPr>
        <w:spacing w:line="360" w:lineRule="auto"/>
        <w:ind w:firstLine="720"/>
        <w:jc w:val="both"/>
      </w:pPr>
      <w:r w:rsidRPr="00A761EC">
        <w:t>1</w:t>
      </w:r>
      <w:r>
        <w:t>2</w:t>
      </w:r>
      <w:r w:rsidRPr="00A761EC">
        <w:t xml:space="preserve">.5. </w:t>
      </w:r>
      <w:r w:rsidRPr="00A761EC">
        <w:rPr>
          <w:b/>
        </w:rPr>
        <w:t>Pirkimo iniciatorius</w:t>
      </w:r>
      <w:r w:rsidRPr="00A761EC">
        <w:t xml:space="preserve"> – </w:t>
      </w:r>
      <w:r>
        <w:t>Sirutiškio BC pirmininko įsakymu paskirtas Sirutiškio BC darbuotojas ar struktūrinis padalinys</w:t>
      </w:r>
      <w:r w:rsidRPr="00A761EC">
        <w:t>, kuris nu</w:t>
      </w:r>
      <w:r>
        <w:t>rodė poreikį įsigyti reikalingų prekių, paslaugų arba darbų ir kuris koordinuoja (organizuoja) Sirutiškio BC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A761EC">
        <w:t>.</w:t>
      </w:r>
    </w:p>
    <w:p w:rsidR="00340AF1" w:rsidRPr="00A761EC" w:rsidRDefault="00340AF1">
      <w:pPr>
        <w:spacing w:line="360" w:lineRule="auto"/>
        <w:ind w:firstLine="720"/>
        <w:jc w:val="both"/>
      </w:pPr>
      <w:r>
        <w:t>12</w:t>
      </w:r>
      <w:r w:rsidRPr="00310150">
        <w:t>.6.</w:t>
      </w:r>
      <w:r w:rsidRPr="00310150">
        <w:rPr>
          <w:b/>
        </w:rPr>
        <w:t xml:space="preserve"> Paraiška</w:t>
      </w:r>
      <w:r w:rsidRPr="00310150">
        <w:t xml:space="preserve"> – tiekėjo pareikštas pageidavimas dalyvauti pirkimo procedūrose.</w:t>
      </w:r>
    </w:p>
    <w:p w:rsidR="00340AF1" w:rsidRPr="00A761EC" w:rsidRDefault="00340AF1">
      <w:pPr>
        <w:spacing w:line="360" w:lineRule="auto"/>
        <w:ind w:firstLine="720"/>
        <w:jc w:val="both"/>
      </w:pPr>
      <w:r w:rsidRPr="00A761EC">
        <w:t>1</w:t>
      </w:r>
      <w:r>
        <w:t>2</w:t>
      </w:r>
      <w:r w:rsidRPr="00A761EC">
        <w:t xml:space="preserve">.7. </w:t>
      </w:r>
      <w:r w:rsidRPr="00A761EC">
        <w:rPr>
          <w:b/>
        </w:rPr>
        <w:t>Pasiūlymas</w:t>
      </w:r>
      <w:r w:rsidRPr="00A761EC">
        <w:t xml:space="preserve"> – tiekėjo raštu pateiktų dokumentų ir elektroninėmis priemonėmis pateiktų duomenų visuma ar žodžiu pateiktas siūlymas tiekti prekes, teikti paslaugas ar atlikti darbus pagal </w:t>
      </w:r>
      <w:r>
        <w:t xml:space="preserve">Sirutiškio BC </w:t>
      </w:r>
      <w:r w:rsidRPr="00A761EC">
        <w:t xml:space="preserve"> nustatytas pirkimo sąlygas.</w:t>
      </w:r>
    </w:p>
    <w:p w:rsidR="00340AF1" w:rsidRPr="00A761EC" w:rsidRDefault="00340AF1">
      <w:pPr>
        <w:spacing w:line="360" w:lineRule="auto"/>
        <w:ind w:firstLine="720"/>
        <w:jc w:val="both"/>
      </w:pPr>
      <w:r w:rsidRPr="00A761EC">
        <w:t>1</w:t>
      </w:r>
      <w:r>
        <w:t>2</w:t>
      </w:r>
      <w:r w:rsidRPr="00A761EC">
        <w:t xml:space="preserve">.8. </w:t>
      </w:r>
      <w:r w:rsidRPr="00A761EC">
        <w:rPr>
          <w:b/>
          <w:caps/>
        </w:rPr>
        <w:t>S</w:t>
      </w:r>
      <w:r w:rsidRPr="00A761EC">
        <w:rPr>
          <w:b/>
        </w:rPr>
        <w:t xml:space="preserve">upaprastintas atviras konkursas </w:t>
      </w:r>
      <w:r w:rsidRPr="00A761EC">
        <w:t>–</w:t>
      </w:r>
      <w:r w:rsidRPr="00A761EC">
        <w:rPr>
          <w:b/>
          <w:caps/>
        </w:rPr>
        <w:t xml:space="preserve"> </w:t>
      </w:r>
      <w:r w:rsidRPr="00A761EC">
        <w:t>supaprastinto</w:t>
      </w:r>
      <w:r>
        <w:t xml:space="preserve"> (išskyrus mažos vertės)</w:t>
      </w:r>
      <w:r w:rsidRPr="00A761EC">
        <w:t xml:space="preserve"> pirkimo būdas, kai </w:t>
      </w:r>
      <w:r>
        <w:t xml:space="preserve">apie pirkimą skelbiama viešai ir </w:t>
      </w:r>
      <w:r w:rsidRPr="00A761EC">
        <w:t>kiekvienas suinteresuotas tiekėjas gali pateikti pasiūlymą.</w:t>
      </w:r>
    </w:p>
    <w:p w:rsidR="00340AF1" w:rsidRPr="00A761EC" w:rsidRDefault="00340AF1">
      <w:pPr>
        <w:spacing w:line="360" w:lineRule="auto"/>
        <w:ind w:firstLine="720"/>
        <w:jc w:val="both"/>
      </w:pPr>
      <w:r w:rsidRPr="00A761EC">
        <w:t>1</w:t>
      </w:r>
      <w:r>
        <w:t>2</w:t>
      </w:r>
      <w:r w:rsidRPr="00A761EC">
        <w:t xml:space="preserve">.9. </w:t>
      </w:r>
      <w:r w:rsidRPr="00A761EC">
        <w:rPr>
          <w:b/>
        </w:rPr>
        <w:t>Apklausa</w:t>
      </w:r>
      <w:r w:rsidRPr="00A761EC">
        <w:t xml:space="preserve"> – supaprastinto pirkimo būdas, kai </w:t>
      </w:r>
      <w:r>
        <w:t>Sirutiškio BC</w:t>
      </w:r>
      <w:r w:rsidRPr="00A761EC">
        <w:t xml:space="preserve"> raštu arba žodžiu kviečia tiekėjus pateikti pasiūlymus ir perka prekes, paslaugas ar darbus iš mažiausią kainą pasiūliusio ar ekonomiškiausią pasiūlymą pateikusio </w:t>
      </w:r>
      <w:r>
        <w:t>dalyvio</w:t>
      </w:r>
      <w:r w:rsidRPr="00A761EC">
        <w:t>.</w:t>
      </w:r>
    </w:p>
    <w:p w:rsidR="00340AF1" w:rsidRPr="00A761EC" w:rsidRDefault="00340AF1">
      <w:pPr>
        <w:spacing w:line="360" w:lineRule="auto"/>
        <w:ind w:firstLine="720"/>
        <w:jc w:val="both"/>
      </w:pPr>
      <w:r w:rsidRPr="00A761EC">
        <w:t>1</w:t>
      </w:r>
      <w:r>
        <w:t>2</w:t>
      </w:r>
      <w:r w:rsidRPr="00A761EC">
        <w:t xml:space="preserve">.10. </w:t>
      </w:r>
      <w:r w:rsidRPr="00A761EC">
        <w:rPr>
          <w:b/>
        </w:rPr>
        <w:t>Tiekėjų apklausa žodžiu</w:t>
      </w:r>
      <w:r w:rsidRPr="00A761EC">
        <w:t xml:space="preserve"> – </w:t>
      </w:r>
      <w:r>
        <w:t>Sirutiškio BC</w:t>
      </w:r>
      <w:r w:rsidRPr="00A761EC">
        <w:t xml:space="preserve"> žodinis kreipimasis į teikėjus (-ą) su prašymu pateikti pasiūlymus, kai prekių, paslaugų ar </w:t>
      </w:r>
      <w:r>
        <w:t>darbų pirkimo vertė neviršija 3 000 eurų</w:t>
      </w:r>
      <w:r w:rsidRPr="00A761EC">
        <w:t xml:space="preserve"> (be PVM). Apklausiant žodžiu su tiekėjais bendraujama asmeniškai</w:t>
      </w:r>
      <w:r>
        <w:t>, elektroniniu paštu</w:t>
      </w:r>
      <w:r w:rsidRPr="00A761EC">
        <w:t xml:space="preserve">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340AF1" w:rsidRPr="00A761EC" w:rsidRDefault="00340AF1">
      <w:pPr>
        <w:spacing w:line="360" w:lineRule="auto"/>
        <w:ind w:firstLine="720"/>
        <w:jc w:val="both"/>
      </w:pPr>
      <w:r w:rsidRPr="00A761EC">
        <w:t>1</w:t>
      </w:r>
      <w:r>
        <w:t>2</w:t>
      </w:r>
      <w:r w:rsidRPr="00A761EC">
        <w:t xml:space="preserve">.11. </w:t>
      </w:r>
      <w:r w:rsidRPr="00A761EC">
        <w:rPr>
          <w:b/>
        </w:rPr>
        <w:t>Tiekėjų apklausa raštu</w:t>
      </w:r>
      <w:r w:rsidRPr="00A761EC">
        <w:t xml:space="preserve"> – </w:t>
      </w:r>
      <w:r>
        <w:t>Sirutiškio BC</w:t>
      </w:r>
      <w:r w:rsidRPr="00A761EC">
        <w:t xml:space="preserve"> raštiškas kreipimasis į teikėjus (-ą) su prašymu pateikti pasiūlymus, kai p</w:t>
      </w:r>
      <w:r>
        <w:t>irkimo vertė yra didesnė kaip 3 000 eurų</w:t>
      </w:r>
      <w:r w:rsidRPr="00A761EC">
        <w:t xml:space="preserve"> (be PVM). Apklausiant raštu tiekėjai (-jas) savo pasiūlymus privalo pateikti raštu.</w:t>
      </w:r>
      <w:r>
        <w:t xml:space="preserve"> </w:t>
      </w:r>
    </w:p>
    <w:p w:rsidR="00340AF1" w:rsidRPr="00A761EC" w:rsidRDefault="00340AF1">
      <w:pPr>
        <w:spacing w:line="360" w:lineRule="auto"/>
        <w:ind w:firstLine="720"/>
        <w:jc w:val="both"/>
      </w:pPr>
      <w:r w:rsidRPr="00A761EC">
        <w:t>1</w:t>
      </w:r>
      <w:r>
        <w:t>2</w:t>
      </w:r>
      <w:r w:rsidRPr="00A761EC">
        <w:t xml:space="preserve">.12. </w:t>
      </w:r>
      <w:r w:rsidRPr="00A761EC">
        <w:rPr>
          <w:b/>
        </w:rPr>
        <w:t>Raštu</w:t>
      </w:r>
      <w:r w:rsidRPr="00A761EC">
        <w:t xml:space="preserve"> reiškia bet kokią informacijos išraišką žodžiais arba skaičiais, kurią galima perskaityti, atgaminti ir perduoti. Šis terminas </w:t>
      </w:r>
      <w:r>
        <w:t>apima ir</w:t>
      </w:r>
      <w:r w:rsidRPr="00A761EC">
        <w:t xml:space="preserve"> elektroninėmis priemonėmis perduotą ir saugomą informaciją. </w:t>
      </w:r>
    </w:p>
    <w:p w:rsidR="00340AF1" w:rsidRPr="00A761EC" w:rsidRDefault="00340AF1">
      <w:pPr>
        <w:spacing w:line="360" w:lineRule="auto"/>
        <w:ind w:firstLine="720"/>
        <w:jc w:val="both"/>
        <w:rPr>
          <w:color w:val="000000"/>
        </w:rPr>
      </w:pPr>
      <w:r w:rsidRPr="00A761EC">
        <w:t>1</w:t>
      </w:r>
      <w:r>
        <w:t>2</w:t>
      </w:r>
      <w:r w:rsidRPr="00A761EC">
        <w:t xml:space="preserve">.13. </w:t>
      </w:r>
      <w:r w:rsidRPr="00A761EC">
        <w:rPr>
          <w:b/>
          <w:color w:val="000000"/>
        </w:rPr>
        <w:t>Kvalifikacijos patikrinimas</w:t>
      </w:r>
      <w:r w:rsidRPr="00A761EC">
        <w:rPr>
          <w:color w:val="000000"/>
        </w:rPr>
        <w:t xml:space="preserve"> – procedūra, kurios metu tikrinama, ar tiekėjai atitinka pirkimo dokumentuose nurodytus minimalius kvalifikacijos reikalavimus.</w:t>
      </w:r>
    </w:p>
    <w:p w:rsidR="00340AF1" w:rsidRPr="00A761EC" w:rsidRDefault="00340AF1">
      <w:pPr>
        <w:spacing w:line="360" w:lineRule="auto"/>
        <w:ind w:firstLine="720"/>
        <w:jc w:val="both"/>
      </w:pPr>
      <w:r w:rsidRPr="00A761EC">
        <w:rPr>
          <w:color w:val="000000"/>
        </w:rPr>
        <w:t>1</w:t>
      </w:r>
      <w:r>
        <w:rPr>
          <w:color w:val="000000"/>
        </w:rPr>
        <w:t>2</w:t>
      </w:r>
      <w:r w:rsidRPr="00A761EC">
        <w:rPr>
          <w:color w:val="000000"/>
        </w:rPr>
        <w:t xml:space="preserve">.14. </w:t>
      </w:r>
      <w:r w:rsidRPr="005A5B08">
        <w:rPr>
          <w:b/>
        </w:rPr>
        <w:t>Numatomo pirkimo vertė</w:t>
      </w:r>
      <w:r w:rsidRPr="00A761EC">
        <w:rPr>
          <w:b/>
        </w:rPr>
        <w:t xml:space="preserve"> </w:t>
      </w:r>
      <w:r w:rsidRPr="00A761EC">
        <w:t xml:space="preserve">(toliau – pirkimo vertė) – </w:t>
      </w:r>
      <w:r>
        <w:t>Sirutiškio BC</w:t>
      </w:r>
      <w:r w:rsidRPr="00A761EC">
        <w:t xml:space="preserve"> numatom</w:t>
      </w:r>
      <w:r>
        <w:t>os</w:t>
      </w:r>
      <w:r w:rsidRPr="00A761EC">
        <w:t xml:space="preserve"> sudaryti pirkimo</w:t>
      </w:r>
      <w:r w:rsidRPr="00A761EC">
        <w:rPr>
          <w:b/>
        </w:rPr>
        <w:t xml:space="preserve"> </w:t>
      </w:r>
      <w:r w:rsidRPr="00A761EC">
        <w:t>sutar</w:t>
      </w:r>
      <w:r>
        <w:t>ties</w:t>
      </w:r>
      <w:r w:rsidRPr="00A761EC">
        <w:t xml:space="preserve"> vertė, skaičiuojama imant visą mokėtiną sumą be pridėtinės vertės mokesčio, įskaitant visas </w:t>
      </w:r>
      <w:r>
        <w:t>pirkimo sutarties</w:t>
      </w:r>
      <w:r w:rsidRPr="00A761EC">
        <w:t xml:space="preserve"> pasirinkimo ir pratęsimo galimybes. Pirkimo vertė skaičiuojama</w:t>
      </w:r>
      <w:r>
        <w:t xml:space="preserve"> pirkimo pradžiai, kuri nustatoma vadovaujantis Viešųjų pirkimų įstatymo 7 straipsnio 2 dalimi.</w:t>
      </w:r>
      <w:r w:rsidRPr="00A761EC">
        <w:t xml:space="preserve"> </w:t>
      </w:r>
      <w:r>
        <w:t>Jeigu pirkimas prasideda vienais finansiniais metais ir pasibaigia kitais finansiniais metais, sudaromos pirkimo sutarties vertė įtraukiama į pirkimų vertes tų finansinių metų, kuriais pirkimas prasidėjo.</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sz w:val="24"/>
          <w:szCs w:val="24"/>
          <w:lang w:val="lt-LT"/>
        </w:rPr>
        <w:t>1</w:t>
      </w:r>
      <w:r>
        <w:rPr>
          <w:rFonts w:ascii="Times New Roman" w:hAnsi="Times New Roman"/>
          <w:b w:val="0"/>
          <w:sz w:val="24"/>
          <w:szCs w:val="24"/>
          <w:lang w:val="lt-LT"/>
        </w:rPr>
        <w:t>2</w:t>
      </w:r>
      <w:r w:rsidRPr="00A761EC">
        <w:rPr>
          <w:rFonts w:ascii="Times New Roman" w:hAnsi="Times New Roman"/>
          <w:b w:val="0"/>
          <w:sz w:val="24"/>
          <w:szCs w:val="24"/>
          <w:lang w:val="lt-LT"/>
        </w:rPr>
        <w:t>.15.</w:t>
      </w:r>
      <w:r w:rsidRPr="00A761EC">
        <w:rPr>
          <w:lang w:val="lt-LT"/>
        </w:rPr>
        <w:t xml:space="preserve"> </w:t>
      </w:r>
      <w:r w:rsidRPr="00A761EC">
        <w:rPr>
          <w:rFonts w:ascii="Times New Roman" w:hAnsi="Times New Roman"/>
          <w:caps w:val="0"/>
          <w:sz w:val="24"/>
          <w:szCs w:val="24"/>
          <w:lang w:val="lt-LT"/>
        </w:rPr>
        <w:t>Alternatyvus pasiūlymas</w:t>
      </w:r>
      <w:r w:rsidRPr="00A761EC">
        <w:rPr>
          <w:rFonts w:ascii="Times New Roman" w:hAnsi="Times New Roman"/>
          <w:b w:val="0"/>
          <w:caps w:val="0"/>
          <w:sz w:val="24"/>
          <w:szCs w:val="24"/>
          <w:lang w:val="lt-LT"/>
        </w:rPr>
        <w:t xml:space="preserve"> </w:t>
      </w:r>
      <w:r w:rsidRPr="00A761EC">
        <w:rPr>
          <w:rFonts w:ascii="Times New Roman" w:hAnsi="Times New Roman"/>
          <w:caps w:val="0"/>
          <w:sz w:val="24"/>
          <w:szCs w:val="24"/>
          <w:lang w:val="lt-LT"/>
        </w:rPr>
        <w:t xml:space="preserve">– </w:t>
      </w:r>
      <w:r w:rsidRPr="00A761EC">
        <w:rPr>
          <w:rFonts w:ascii="Times New Roman" w:hAnsi="Times New Roman"/>
          <w:b w:val="0"/>
          <w:caps w:val="0"/>
          <w:sz w:val="24"/>
          <w:szCs w:val="24"/>
          <w:lang w:val="lt-LT"/>
        </w:rPr>
        <w:t>pasiūlymas, kuriame siūlomos kitokios, negu yra nustatyta pirkimo dokumentuose, pirkimo objekto charakteristikos arba pirkimo sąlygos.</w:t>
      </w:r>
    </w:p>
    <w:p w:rsidR="00340AF1" w:rsidRPr="00A761EC" w:rsidRDefault="00340AF1">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.16. </w:t>
      </w:r>
      <w:r w:rsidRPr="00A761EC">
        <w:rPr>
          <w:rFonts w:ascii="Times New Roman" w:hAnsi="Times New Roman"/>
          <w:caps w:val="0"/>
          <w:sz w:val="24"/>
          <w:szCs w:val="24"/>
          <w:lang w:val="lt-LT"/>
        </w:rPr>
        <w:t>Paraiška – užduotis</w:t>
      </w:r>
      <w:r w:rsidRPr="00A761EC">
        <w:rPr>
          <w:rFonts w:ascii="Times New Roman" w:hAnsi="Times New Roman"/>
          <w:b w:val="0"/>
          <w:caps w:val="0"/>
          <w:sz w:val="24"/>
          <w:szCs w:val="24"/>
          <w:lang w:val="lt-LT"/>
        </w:rPr>
        <w:t xml:space="preserve"> – dokumentas, kuriame Pirkimo iniciatorius nurodo pagrindines pirkimo sąlygas ir kitą reikalingą informaciją pagal </w:t>
      </w:r>
      <w:r>
        <w:rPr>
          <w:rFonts w:ascii="Times New Roman" w:hAnsi="Times New Roman"/>
          <w:b w:val="0"/>
          <w:caps w:val="0"/>
          <w:sz w:val="24"/>
          <w:szCs w:val="24"/>
          <w:lang w:val="lt-LT"/>
        </w:rPr>
        <w:t>Sirutiškio BC</w:t>
      </w:r>
      <w:r w:rsidRPr="00A761EC">
        <w:rPr>
          <w:rFonts w:ascii="Times New Roman" w:hAnsi="Times New Roman"/>
          <w:b w:val="0"/>
          <w:caps w:val="0"/>
          <w:sz w:val="24"/>
          <w:szCs w:val="24"/>
          <w:lang w:val="lt-LT"/>
        </w:rPr>
        <w:t xml:space="preserve"> </w:t>
      </w:r>
      <w:r>
        <w:rPr>
          <w:rFonts w:ascii="Times New Roman" w:hAnsi="Times New Roman"/>
          <w:b w:val="0"/>
          <w:caps w:val="0"/>
          <w:sz w:val="24"/>
          <w:szCs w:val="24"/>
          <w:lang w:val="lt-LT"/>
        </w:rPr>
        <w:t>pirmininko</w:t>
      </w:r>
      <w:r w:rsidRPr="00A761EC">
        <w:rPr>
          <w:rFonts w:ascii="Times New Roman" w:hAnsi="Times New Roman"/>
          <w:b w:val="0"/>
          <w:caps w:val="0"/>
          <w:sz w:val="24"/>
          <w:szCs w:val="24"/>
          <w:lang w:val="lt-LT"/>
        </w:rPr>
        <w:t xml:space="preserve"> įsakymu patvirtintą formą</w:t>
      </w:r>
      <w:r>
        <w:rPr>
          <w:rFonts w:ascii="Times New Roman" w:hAnsi="Times New Roman"/>
          <w:b w:val="0"/>
          <w:caps w:val="0"/>
          <w:sz w:val="24"/>
          <w:szCs w:val="24"/>
          <w:lang w:val="lt-LT"/>
        </w:rPr>
        <w:t xml:space="preserve"> (1 priedas)</w:t>
      </w:r>
      <w:r w:rsidRPr="00A761EC">
        <w:rPr>
          <w:rFonts w:ascii="Times New Roman" w:hAnsi="Times New Roman"/>
          <w:b w:val="0"/>
          <w:caps w:val="0"/>
          <w:sz w:val="24"/>
          <w:szCs w:val="24"/>
          <w:lang w:val="lt-LT"/>
        </w:rPr>
        <w:t>;</w:t>
      </w:r>
    </w:p>
    <w:p w:rsidR="00340AF1" w:rsidRPr="00A761EC" w:rsidRDefault="00340AF1" w:rsidP="005F4E38">
      <w:pPr>
        <w:spacing w:line="360" w:lineRule="auto"/>
        <w:ind w:firstLine="709"/>
        <w:jc w:val="both"/>
      </w:pPr>
      <w:r w:rsidRPr="00A761EC">
        <w:t>1</w:t>
      </w:r>
      <w:r>
        <w:t>2</w:t>
      </w:r>
      <w:r w:rsidRPr="00A761EC">
        <w:t>.17.</w:t>
      </w:r>
      <w:r w:rsidRPr="00A761EC">
        <w:rPr>
          <w:color w:val="FF0000"/>
        </w:rPr>
        <w:t xml:space="preserve"> </w:t>
      </w:r>
      <w:r w:rsidRPr="00A761EC">
        <w:rPr>
          <w:b/>
        </w:rPr>
        <w:t xml:space="preserve">Pirkimo sutarties sudarymo atidėjimo terminas </w:t>
      </w:r>
      <w:r w:rsidRPr="00A761EC">
        <w:t>(toliau –</w:t>
      </w:r>
      <w:r w:rsidRPr="00A761EC">
        <w:rPr>
          <w:b/>
        </w:rPr>
        <w:t xml:space="preserve"> atidėjimo terminas</w:t>
      </w:r>
      <w:r w:rsidRPr="00A761EC">
        <w:t>)</w:t>
      </w:r>
      <w:r w:rsidRPr="00A761EC">
        <w:rPr>
          <w:b/>
        </w:rPr>
        <w:t xml:space="preserve"> </w:t>
      </w:r>
      <w:r w:rsidRPr="00A761EC">
        <w:t>– 15 dienų</w:t>
      </w:r>
      <w:r w:rsidRPr="00A761EC">
        <w:rPr>
          <w:b/>
        </w:rPr>
        <w:t xml:space="preserve"> </w:t>
      </w:r>
      <w:r w:rsidRPr="00A761EC">
        <w:t>laikotarpis, kuris prasideda nuo pranešimo apie sprendimą sudaryti pirkimo sutartį išsiuntimo iš perkančiosios organizacijos suinteresuotiems kandidatams ir suinteresuotiems dalyviams dienos ir kurio metu negali būti sudaroma pirkimo sutartis.</w:t>
      </w:r>
    </w:p>
    <w:p w:rsidR="00340AF1" w:rsidRPr="00A761EC" w:rsidRDefault="00340AF1" w:rsidP="005F4E38">
      <w:pPr>
        <w:spacing w:line="360" w:lineRule="auto"/>
        <w:ind w:firstLine="720"/>
        <w:jc w:val="both"/>
      </w:pPr>
      <w:r w:rsidRPr="00A761EC">
        <w:t>1</w:t>
      </w:r>
      <w:r>
        <w:t>2</w:t>
      </w:r>
      <w:r w:rsidRPr="00A761EC">
        <w:t xml:space="preserve">.18. </w:t>
      </w:r>
      <w:r w:rsidRPr="00A761EC">
        <w:rPr>
          <w:b/>
        </w:rPr>
        <w:t>Suinteresuotas dalyvis</w:t>
      </w:r>
      <w:r w:rsidRPr="00A761EC">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340AF1" w:rsidRPr="00A761EC" w:rsidRDefault="00340AF1" w:rsidP="005F4E38">
      <w:pPr>
        <w:spacing w:line="360" w:lineRule="auto"/>
        <w:ind w:firstLine="720"/>
        <w:jc w:val="both"/>
      </w:pPr>
      <w:r w:rsidRPr="00A761EC">
        <w:t>1</w:t>
      </w:r>
      <w:r>
        <w:t>2</w:t>
      </w:r>
      <w:r w:rsidRPr="00A761EC">
        <w:t xml:space="preserve">.19. </w:t>
      </w:r>
      <w:r w:rsidRPr="00A761EC">
        <w:rPr>
          <w:b/>
        </w:rPr>
        <w:t>Suinteresuotas kandidatas</w:t>
      </w:r>
      <w:r w:rsidRPr="00A761EC">
        <w:t xml:space="preserve"> – bet kuris kandidatas, išskyrus kandidatą, kuriam perkančioji organizacija pranešė apie jo paraiškos atmetimą iki pranešimo apie sprendimą sudaryti pirkimo sutartį išsiuntimo suinteresuotiems dalyviams.</w:t>
      </w:r>
    </w:p>
    <w:p w:rsidR="00340AF1" w:rsidRPr="00A761EC" w:rsidRDefault="00340AF1" w:rsidP="005F4E38">
      <w:pPr>
        <w:spacing w:line="360" w:lineRule="auto"/>
        <w:ind w:firstLine="720"/>
        <w:jc w:val="both"/>
      </w:pPr>
      <w:r w:rsidRPr="00A761EC">
        <w:t>1</w:t>
      </w:r>
      <w:r>
        <w:t>2</w:t>
      </w:r>
      <w:r w:rsidRPr="00A761EC">
        <w:t xml:space="preserve">.20. </w:t>
      </w:r>
      <w:r w:rsidRPr="00A761EC">
        <w:rPr>
          <w:b/>
        </w:rPr>
        <w:t xml:space="preserve">Tiekėjas </w:t>
      </w:r>
      <w:r w:rsidRPr="00A761EC">
        <w:t>(</w:t>
      </w:r>
      <w:r w:rsidRPr="00A761EC">
        <w:rPr>
          <w:b/>
        </w:rPr>
        <w:t>prekių tiekėjas, paslaugų teikėjas, rangovas</w:t>
      </w:r>
      <w:r w:rsidRPr="00A761EC">
        <w:t>) – kiekvienas ūkio subjektas – fizinis asmuo, privatusis juridinis asmuo, viešasis juridinis asmuo, kitos organizacijos ir jų padaliniai ar tokių asmenų grupė – galintis pasiūlyti ar siūlantis prekes, paslaugas ar darbus.</w:t>
      </w:r>
    </w:p>
    <w:p w:rsidR="00340AF1" w:rsidRPr="00A761EC" w:rsidRDefault="00340AF1" w:rsidP="005F4E38">
      <w:pPr>
        <w:spacing w:line="360" w:lineRule="auto"/>
        <w:ind w:firstLine="720"/>
        <w:jc w:val="both"/>
      </w:pPr>
      <w:r w:rsidRPr="00A761EC">
        <w:t>1</w:t>
      </w:r>
      <w:r>
        <w:t>2</w:t>
      </w:r>
      <w:r w:rsidRPr="00A761EC">
        <w:t xml:space="preserve">.21. </w:t>
      </w:r>
      <w:r w:rsidRPr="00A761EC">
        <w:rPr>
          <w:b/>
        </w:rPr>
        <w:t>Viešojo pirkimo–pardavimo sutartis</w:t>
      </w:r>
      <w:r w:rsidRPr="00A761EC">
        <w:t xml:space="preserve"> (toliau – </w:t>
      </w:r>
      <w:r w:rsidRPr="00A761EC">
        <w:rPr>
          <w:b/>
        </w:rPr>
        <w:t>pirkimo sutartis</w:t>
      </w:r>
      <w:r w:rsidRPr="00A761EC">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340AF1" w:rsidRPr="00A761EC" w:rsidRDefault="00340AF1">
      <w:pPr>
        <w:spacing w:line="360" w:lineRule="auto"/>
        <w:ind w:firstLine="720"/>
        <w:jc w:val="both"/>
      </w:pPr>
      <w:r w:rsidRPr="00A761EC">
        <w:t>1</w:t>
      </w:r>
      <w:r>
        <w:t>3</w:t>
      </w:r>
      <w:r w:rsidRPr="00A761EC">
        <w:t xml:space="preserve">. </w:t>
      </w:r>
      <w:r>
        <w:t xml:space="preserve">Kitos </w:t>
      </w:r>
      <w:r w:rsidRPr="00A761EC">
        <w:t>Taisyklėse vartojamos pagrindinės sąvokos yra apibrėžtos Viešųjų pirkimų įstatyme, kituose viešuosius pirkimus reglamentuojančiuose teisės aktuose.</w:t>
      </w:r>
    </w:p>
    <w:p w:rsidR="00340AF1" w:rsidRPr="00A761EC" w:rsidRDefault="00340AF1">
      <w:pPr>
        <w:spacing w:line="360" w:lineRule="auto"/>
        <w:ind w:firstLine="720"/>
        <w:jc w:val="both"/>
      </w:pPr>
      <w:r w:rsidRPr="00A761EC">
        <w:t>1</w:t>
      </w:r>
      <w:r>
        <w:t>4</w:t>
      </w:r>
      <w:r w:rsidRPr="00A761EC">
        <w:t>. Pasikeitus Taisyklėse minimiems teisės aktams</w:t>
      </w:r>
      <w:r>
        <w:t xml:space="preserve"> ar rekomendacinio pobūdžio dokumentams</w:t>
      </w:r>
      <w:r w:rsidRPr="00A761EC">
        <w:t>, taikomos aktualios tų teisės aktų</w:t>
      </w:r>
      <w:r>
        <w:t xml:space="preserve"> ar rekomendacinio pobūdžio dokumentų </w:t>
      </w:r>
      <w:r w:rsidRPr="00A761EC">
        <w:t>redakcijos nuostatos.</w:t>
      </w:r>
    </w:p>
    <w:p w:rsidR="00340AF1" w:rsidRPr="00A761EC" w:rsidRDefault="00340AF1" w:rsidP="00065437">
      <w:pPr>
        <w:pStyle w:val="Heading1"/>
        <w:numPr>
          <w:ilvl w:val="0"/>
          <w:numId w:val="0"/>
        </w:numPr>
        <w:jc w:val="center"/>
        <w:rPr>
          <w:rFonts w:ascii="Times New Roman" w:hAnsi="Times New Roman"/>
          <w:sz w:val="24"/>
          <w:szCs w:val="28"/>
        </w:rPr>
      </w:pPr>
      <w:r>
        <w:rPr>
          <w:rFonts w:ascii="Times New Roman" w:hAnsi="Times New Roman"/>
          <w:sz w:val="24"/>
          <w:szCs w:val="28"/>
        </w:rPr>
        <w:t xml:space="preserve">II. </w:t>
      </w:r>
      <w:r w:rsidRPr="00A761EC">
        <w:rPr>
          <w:rFonts w:ascii="Times New Roman" w:hAnsi="Times New Roman"/>
          <w:sz w:val="24"/>
          <w:szCs w:val="28"/>
        </w:rPr>
        <w:t>SUPAPRASTINTŲ PIRKIMŲ PASKELBIMAS</w:t>
      </w:r>
    </w:p>
    <w:p w:rsidR="00340AF1" w:rsidRPr="00A761EC" w:rsidRDefault="00340AF1">
      <w:pPr>
        <w:tabs>
          <w:tab w:val="left" w:pos="0"/>
        </w:tabs>
        <w:jc w:val="both"/>
        <w:rPr>
          <w:b/>
          <w:sz w:val="28"/>
          <w:szCs w:val="28"/>
        </w:rPr>
      </w:pPr>
    </w:p>
    <w:p w:rsidR="00340AF1" w:rsidRDefault="00340AF1">
      <w:pPr>
        <w:tabs>
          <w:tab w:val="left" w:pos="0"/>
        </w:tabs>
        <w:spacing w:line="360" w:lineRule="auto"/>
        <w:ind w:firstLine="720"/>
        <w:jc w:val="both"/>
      </w:pPr>
      <w:r>
        <w:t>15</w:t>
      </w:r>
      <w:r w:rsidRPr="00A761EC">
        <w:t xml:space="preserve">. </w:t>
      </w:r>
      <w:r>
        <w:t>Sirutiškio BC skelbia apie kiekvieną supaprastintą pirkimą, išskyrus Taisyklėse nustatytus, atsižvelgiant į Viešųjų pirkimų įstatymo 92 straipsnio nuostatas, atvejus.</w:t>
      </w:r>
    </w:p>
    <w:p w:rsidR="00340AF1" w:rsidRDefault="00340AF1" w:rsidP="00F30124">
      <w:pPr>
        <w:tabs>
          <w:tab w:val="left" w:pos="0"/>
        </w:tabs>
        <w:spacing w:line="360" w:lineRule="auto"/>
        <w:ind w:firstLine="720"/>
        <w:jc w:val="both"/>
      </w:pPr>
      <w:r>
        <w:t>16. Sirutiškio BC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40AF1" w:rsidRDefault="00340AF1" w:rsidP="00E316AF">
      <w:pPr>
        <w:tabs>
          <w:tab w:val="left" w:pos="0"/>
        </w:tabs>
        <w:spacing w:line="360" w:lineRule="auto"/>
        <w:ind w:firstLine="720"/>
        <w:jc w:val="both"/>
      </w:pPr>
      <w:r>
        <w:t>17. Sirutiškio BC</w:t>
      </w:r>
      <w:r w:rsidRPr="00A761EC">
        <w:t xml:space="preserve"> skelbimą apie supaprastintą pirkimą, </w:t>
      </w:r>
      <w:r>
        <w:t xml:space="preserve">Viešųjų pirkimų įstatymo 92 straipsnio 8 dalyje nurodytą informacinį pranešimą ir pranešimą dėl savanoriško </w:t>
      </w:r>
      <w:r w:rsidRPr="00584E49">
        <w:rPr>
          <w:i/>
        </w:rPr>
        <w:t>ex ante</w:t>
      </w:r>
      <w:r>
        <w:t xml:space="preserve"> skaidrumo, kuriuos pagal Viešųjų pirkimų įstatymą ir (ar) Taisykles numatyta paskelbti viešai, </w:t>
      </w:r>
      <w:r w:rsidRPr="00A761EC">
        <w:t xml:space="preserve">skelbia </w:t>
      </w:r>
      <w:r w:rsidRPr="00A761EC">
        <w:rPr>
          <w:bCs/>
        </w:rPr>
        <w:t>Centrinėje viešųjų pirkimų informacinėje sistemoje (toliau – CVP IS)</w:t>
      </w:r>
      <w:r>
        <w:rPr>
          <w:bCs/>
        </w:rPr>
        <w:t xml:space="preserve">, o pranešimus dėl savanoriško </w:t>
      </w:r>
      <w:r w:rsidRPr="00584E49">
        <w:rPr>
          <w:bCs/>
          <w:i/>
        </w:rPr>
        <w:t>ex ante</w:t>
      </w:r>
      <w:r>
        <w:rPr>
          <w:bCs/>
        </w:rPr>
        <w:t xml:space="preserve"> skaidrumo – ir Europos Sąjungos oficialiajame leidinyje. Skelbimai, informaciniai pranešimai ir pranešimai dėl savanoriško </w:t>
      </w:r>
      <w:r w:rsidRPr="00584E49">
        <w:rPr>
          <w:bCs/>
          <w:i/>
        </w:rPr>
        <w:t>ex ante</w:t>
      </w:r>
      <w:r>
        <w:rPr>
          <w:bCs/>
        </w:rPr>
        <w:t xml:space="preserve"> skaidrumo gali būti papildomai skelbiami Sirutiškio BC</w:t>
      </w:r>
      <w:r w:rsidRPr="000F4B39">
        <w:rPr>
          <w:bCs/>
        </w:rPr>
        <w:t xml:space="preserve"> </w:t>
      </w:r>
      <w:r w:rsidRPr="00C64EB1">
        <w:rPr>
          <w:bCs/>
        </w:rPr>
        <w:t>tinklalapyje,</w:t>
      </w:r>
      <w:r>
        <w:rPr>
          <w:bCs/>
        </w:rPr>
        <w:t xml:space="preserve"> kitur internete, leidiniuose ar kitomis priemonėmis. Skelbimo ar informacinio pranešimo paskelbimo diena yra jų paskelbimo Centrinėje viešųjų pirkimų informacinėje sistemoje data, pranešimo dėl savanoriško </w:t>
      </w:r>
      <w:r w:rsidRPr="00E316AF">
        <w:rPr>
          <w:bCs/>
          <w:i/>
        </w:rPr>
        <w:t>ex ant</w:t>
      </w:r>
      <w:r>
        <w:rPr>
          <w:bCs/>
        </w:rPr>
        <w:t xml:space="preserve"> skaidrumo paskelbimo diena yra pranešimo paskelbimo data Europos Sąjungos </w:t>
      </w:r>
      <w:r w:rsidRPr="003A1CE5">
        <w:rPr>
          <w:bCs/>
        </w:rPr>
        <w:t xml:space="preserve">oficialiajame leidinyje. Skelbimas apie mažos vertės pirkimą skelbiamas CVP IS. </w:t>
      </w:r>
    </w:p>
    <w:p w:rsidR="00340AF1" w:rsidRPr="00A761EC" w:rsidRDefault="00340AF1" w:rsidP="00E316AF">
      <w:pPr>
        <w:tabs>
          <w:tab w:val="left" w:pos="0"/>
        </w:tabs>
        <w:spacing w:line="360" w:lineRule="auto"/>
        <w:ind w:firstLine="720"/>
        <w:jc w:val="both"/>
      </w:pPr>
      <w:r>
        <w:t xml:space="preserve">18. Centrinėje viešųjų pirkimų informacinėje sistemoje ir Europos Sąjungos oficialiajame leidinyje skelbiamus skelbimus, informacinius pranešimus, pranešimus dėl savanoriško </w:t>
      </w:r>
      <w:r w:rsidRPr="00584E49">
        <w:rPr>
          <w:i/>
        </w:rPr>
        <w:t>ex ante</w:t>
      </w:r>
      <w:r>
        <w:t xml:space="preserve"> skaidrumo Sirutiškio BC</w:t>
      </w:r>
      <w:r w:rsidRPr="00A761EC">
        <w:t xml:space="preserve"> pateikia Viešųjų pirkimų tarnybai pagal jos nustatytus skelbiamos informacijos privalomuosius reikalavimus, standartines formas bei skelbimų teikimo tvarką. Papildomai skelbimai ir informaciniai pranešimai gali būti skelbiami </w:t>
      </w:r>
      <w:r>
        <w:t>Sirutiškio BC</w:t>
      </w:r>
      <w:r w:rsidRPr="00A761EC">
        <w:t xml:space="preserve"> </w:t>
      </w:r>
      <w:r w:rsidRPr="00C64EB1">
        <w:t>tinklalapyje, kitur</w:t>
      </w:r>
      <w:r w:rsidRPr="00A761EC">
        <w:t xml:space="preserve"> internete, leidiniuose ar kitomis priemonėmis. </w:t>
      </w:r>
      <w:r>
        <w:t>Sirutiškio BC</w:t>
      </w:r>
      <w:r w:rsidRPr="00A761EC">
        <w:t xml:space="preserve"> užtikrina, kad papildomai informacija gali būti paskelbta ne anksčiau negu paskelbta </w:t>
      </w:r>
      <w:r>
        <w:t>Centrinėje viešųjų pirkimų informacinėje sistemoje ir Europos Sąjungos oficialiajame leidinyje</w:t>
      </w:r>
      <w:r w:rsidRPr="00A761EC">
        <w:t>, o to paties skelbimo</w:t>
      </w:r>
      <w:r>
        <w:t xml:space="preserve">, informacinio pranešimo, pranešimo dėl savanoriško </w:t>
      </w:r>
      <w:r w:rsidRPr="00A2258C">
        <w:rPr>
          <w:i/>
        </w:rPr>
        <w:t>ex ante</w:t>
      </w:r>
      <w:r>
        <w:t xml:space="preserve"> skaidrumo</w:t>
      </w:r>
      <w:r w:rsidRPr="00A761EC">
        <w:t xml:space="preserve"> turinys visur bus tapatus. Už skelbimo</w:t>
      </w:r>
      <w:r>
        <w:t>,</w:t>
      </w:r>
      <w:r w:rsidRPr="00A761EC">
        <w:t xml:space="preserve"> informacinio pranešimo</w:t>
      </w:r>
      <w:r>
        <w:t xml:space="preserve">, pranešimo dėl </w:t>
      </w:r>
      <w:r w:rsidRPr="00A2258C">
        <w:rPr>
          <w:i/>
        </w:rPr>
        <w:t>ex ante</w:t>
      </w:r>
      <w:r>
        <w:t xml:space="preserve"> skaidrumo</w:t>
      </w:r>
      <w:r w:rsidRPr="00A761EC">
        <w:t xml:space="preserve"> turinį </w:t>
      </w:r>
      <w:r w:rsidRPr="00AF679D">
        <w:t xml:space="preserve">atsakinga </w:t>
      </w:r>
      <w:r>
        <w:t>Sirutiškio BC</w:t>
      </w:r>
      <w:r w:rsidRPr="00AF679D">
        <w:t>.</w:t>
      </w:r>
    </w:p>
    <w:p w:rsidR="00340AF1" w:rsidRPr="00A761EC" w:rsidRDefault="00340AF1">
      <w:pPr>
        <w:tabs>
          <w:tab w:val="left" w:pos="0"/>
        </w:tabs>
        <w:spacing w:line="360" w:lineRule="auto"/>
        <w:ind w:firstLine="720"/>
        <w:jc w:val="both"/>
      </w:pPr>
      <w:r>
        <w:t>19</w:t>
      </w:r>
      <w:r w:rsidRPr="00A761EC">
        <w:t xml:space="preserve">. </w:t>
      </w:r>
      <w:r>
        <w:t>Sirutiškio BC</w:t>
      </w:r>
      <w:r w:rsidRPr="00A761EC">
        <w:t xml:space="preserve"> skelbia apie kiekvieną supaprastintą pirkimą, išskyrus supaprastintus pirkimus, atliekamus apklausos būdu šių Taisyklių nustatytais atvejais.</w:t>
      </w:r>
    </w:p>
    <w:p w:rsidR="00340AF1" w:rsidRDefault="00340AF1">
      <w:pPr>
        <w:tabs>
          <w:tab w:val="left" w:pos="0"/>
        </w:tabs>
        <w:spacing w:line="360" w:lineRule="auto"/>
        <w:ind w:firstLine="720"/>
        <w:jc w:val="both"/>
      </w:pPr>
      <w:r>
        <w:t>20</w:t>
      </w:r>
      <w:r w:rsidRPr="00A761EC">
        <w:t xml:space="preserve">. </w:t>
      </w:r>
      <w:r>
        <w:t>Sirutiškio BC</w:t>
      </w:r>
      <w:r w:rsidRPr="00A761EC">
        <w:t xml:space="preserve">, sudariusi pirkimo sutartį dėl Viešųjų pirkimų įstatymo 2 priedėlio B paslaugų sąraše nurodytų paslaugų, kai pirkimo vertė yra ne mažesnė, negu yra  nustatyta tarptautinio pirkimo vertės riba, ne vėliau kaip per 48 dienas po pirkimo sutarties  sudarymo </w:t>
      </w:r>
      <w:r>
        <w:t xml:space="preserve">pateikia </w:t>
      </w:r>
      <w:r w:rsidRPr="00A761EC">
        <w:t>skelbimą apie sudarytą pirkimo sutartį</w:t>
      </w:r>
      <w:r>
        <w:t xml:space="preserve"> Viešųjų pirkimų tarnybai jos nustatyta tvarka ir</w:t>
      </w:r>
      <w:r w:rsidRPr="00A761EC">
        <w:t xml:space="preserve"> skelbime nurodydama, ar ji sutinka, kad skelbimas būtų paskelbtas.</w:t>
      </w:r>
    </w:p>
    <w:p w:rsidR="00340AF1" w:rsidRDefault="00340AF1">
      <w:pPr>
        <w:tabs>
          <w:tab w:val="left" w:pos="0"/>
        </w:tabs>
        <w:spacing w:line="360" w:lineRule="auto"/>
        <w:ind w:firstLine="720"/>
        <w:jc w:val="both"/>
      </w:pPr>
      <w:r>
        <w:t>21. Sirutiškio BC</w:t>
      </w:r>
      <w:r w:rsidRPr="00C64EB1">
        <w:t xml:space="preserve"> savo tinklalapyje ir leidinio „Valstybės žinios“ priede „Informaciniai pranešimai“ (mažos vertės pirkimų atveju – tik savo tinklalapyje) informuoja</w:t>
      </w:r>
      <w:r>
        <w:t xml:space="preserve"> apie pradedamą bet kurį pirkimą, taip pat nustatytą laimėtoją ir ketinimą sudaryti bei sudarytą pirkimo sutartį, vadovaudamasi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340AF1" w:rsidRPr="00A761EC" w:rsidRDefault="00340AF1">
      <w:pPr>
        <w:tabs>
          <w:tab w:val="left" w:pos="0"/>
        </w:tabs>
        <w:spacing w:line="360" w:lineRule="auto"/>
        <w:ind w:firstLine="720"/>
        <w:jc w:val="both"/>
      </w:pPr>
      <w:r>
        <w:t xml:space="preserve">22. Informaciją apie kiekvieną mažos vertės pirkimą Sirutiškio BC </w:t>
      </w:r>
      <w:r w:rsidRPr="00FF05D6">
        <w:t>talpina savo tinklalapyje</w:t>
      </w:r>
      <w:r>
        <w:t xml:space="preserve"> kartą per mėnesį, nurodant vykdytų mažos vertės pirkimų informaciją, kaip to reikalauja Viešųjų pirkimų įstatymo 7 straipsnio 3 dalis. </w:t>
      </w:r>
    </w:p>
    <w:p w:rsidR="00340AF1" w:rsidRPr="00DF5A91" w:rsidRDefault="00340AF1">
      <w:pPr>
        <w:jc w:val="center"/>
        <w:rPr>
          <w:b/>
          <w:sz w:val="10"/>
          <w:szCs w:val="10"/>
        </w:rPr>
      </w:pPr>
    </w:p>
    <w:p w:rsidR="00340AF1" w:rsidRPr="00A761EC" w:rsidRDefault="00340AF1" w:rsidP="00E556C7">
      <w:pPr>
        <w:pStyle w:val="Heading1"/>
        <w:numPr>
          <w:ilvl w:val="0"/>
          <w:numId w:val="0"/>
        </w:numPr>
        <w:jc w:val="center"/>
        <w:rPr>
          <w:rFonts w:ascii="Times New Roman" w:hAnsi="Times New Roman"/>
          <w:sz w:val="24"/>
          <w:szCs w:val="28"/>
        </w:rPr>
      </w:pPr>
      <w:r>
        <w:rPr>
          <w:rFonts w:ascii="Times New Roman" w:hAnsi="Times New Roman"/>
          <w:sz w:val="24"/>
          <w:szCs w:val="28"/>
        </w:rPr>
        <w:t>III</w:t>
      </w:r>
      <w:r w:rsidRPr="00A761EC">
        <w:rPr>
          <w:rFonts w:ascii="Times New Roman" w:hAnsi="Times New Roman"/>
          <w:sz w:val="24"/>
          <w:szCs w:val="28"/>
        </w:rPr>
        <w:t>. PIRKIMO DOKUMENTŲ RENGIMAS, PAAIŠKINIMAI, TEIKIMAS</w:t>
      </w:r>
    </w:p>
    <w:p w:rsidR="00340AF1" w:rsidRPr="00A761EC" w:rsidRDefault="00340AF1">
      <w:pPr>
        <w:tabs>
          <w:tab w:val="left" w:pos="0"/>
        </w:tabs>
        <w:jc w:val="both"/>
      </w:pPr>
    </w:p>
    <w:p w:rsidR="00340AF1" w:rsidRDefault="00340AF1">
      <w:pPr>
        <w:tabs>
          <w:tab w:val="left" w:pos="0"/>
        </w:tabs>
        <w:spacing w:line="360" w:lineRule="auto"/>
        <w:ind w:firstLine="720"/>
        <w:jc w:val="both"/>
      </w:pPr>
      <w:r>
        <w:t>23</w:t>
      </w:r>
      <w:r w:rsidRPr="00892F79">
        <w:t xml:space="preserve">. Pirkimo dokumentus pagal Pirkimo iniciatoriaus parengtą paraišką-užduotį rengia Komisija arba Pirkimo </w:t>
      </w:r>
      <w:r>
        <w:t>organizatorius</w:t>
      </w:r>
      <w:r w:rsidRPr="00892F79">
        <w:t xml:space="preserve">. </w:t>
      </w:r>
      <w:r>
        <w:t>Sirutiškio BC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340AF1" w:rsidRPr="00892F79" w:rsidRDefault="00340AF1">
      <w:pPr>
        <w:tabs>
          <w:tab w:val="left" w:pos="0"/>
        </w:tabs>
        <w:spacing w:line="360" w:lineRule="auto"/>
        <w:ind w:firstLine="720"/>
        <w:jc w:val="both"/>
      </w:pPr>
      <w:r>
        <w:t xml:space="preserve">24. </w:t>
      </w:r>
      <w:r w:rsidRPr="00892F79">
        <w:t xml:space="preserve">Pirkimo dokumentus rengiantys asmenys turi teisę gauti iš </w:t>
      </w:r>
      <w:r>
        <w:t>Sirutiškio BC</w:t>
      </w:r>
      <w:r w:rsidRPr="00892F79">
        <w:t xml:space="preserve"> darbuotojų visą informaciją, reikalingą pirkimo dokumentams parengti ir supaprastinto pirkimo procedūroms atlikti.</w:t>
      </w:r>
    </w:p>
    <w:p w:rsidR="00340AF1" w:rsidRPr="00A761EC" w:rsidRDefault="00340AF1">
      <w:pPr>
        <w:tabs>
          <w:tab w:val="left" w:pos="0"/>
        </w:tabs>
        <w:spacing w:line="360" w:lineRule="auto"/>
        <w:ind w:firstLine="720"/>
        <w:jc w:val="both"/>
      </w:pPr>
      <w:r>
        <w:t>25</w:t>
      </w:r>
      <w:r w:rsidRPr="00AF4ACD">
        <w:t>. Pirkimo dokumentai gali būti nerengiami, kai apklausa vykdoma žodžiu.</w:t>
      </w:r>
    </w:p>
    <w:p w:rsidR="00340AF1" w:rsidRPr="00A761EC" w:rsidRDefault="00340AF1">
      <w:pPr>
        <w:tabs>
          <w:tab w:val="left" w:pos="0"/>
        </w:tabs>
        <w:spacing w:line="360" w:lineRule="auto"/>
        <w:ind w:firstLine="720"/>
        <w:jc w:val="both"/>
      </w:pPr>
      <w:r>
        <w:t>26</w:t>
      </w:r>
      <w:r w:rsidRPr="00A761EC">
        <w:t>. Pirkimo dokumentai rengiami lietuvių kalba. Papildomai pirkimo dokumentai gali būti rengiami ir kitomis kalbomis.</w:t>
      </w:r>
    </w:p>
    <w:p w:rsidR="00340AF1" w:rsidRPr="00A761EC" w:rsidRDefault="00340AF1">
      <w:pPr>
        <w:tabs>
          <w:tab w:val="left" w:pos="0"/>
        </w:tabs>
        <w:spacing w:line="360" w:lineRule="auto"/>
        <w:ind w:firstLine="720"/>
        <w:jc w:val="both"/>
      </w:pPr>
      <w:r>
        <w:t>27</w:t>
      </w:r>
      <w:r w:rsidRPr="00A761EC">
        <w:t xml:space="preserve">. Pirkimo dokumentai turi būti tikslūs, aiškūs, be dviprasmybių, kad tiekėjai galėtų pateikti pasiūlymus, o </w:t>
      </w:r>
      <w:r>
        <w:t>Sirutiškio BC</w:t>
      </w:r>
      <w:r w:rsidRPr="00A761EC">
        <w:t xml:space="preserve"> nupirkti tai, ko reikia.</w:t>
      </w:r>
    </w:p>
    <w:p w:rsidR="00340AF1" w:rsidRPr="00A761EC" w:rsidRDefault="00340AF1">
      <w:pPr>
        <w:tabs>
          <w:tab w:val="left" w:pos="0"/>
        </w:tabs>
        <w:spacing w:line="360" w:lineRule="auto"/>
        <w:ind w:firstLine="720"/>
        <w:jc w:val="both"/>
      </w:pPr>
      <w:r>
        <w:t>28</w:t>
      </w:r>
      <w:r w:rsidRPr="00A761EC">
        <w:t>. Pirkimo dokumentuose nustatyti reikalavimai negali dirbtinai riboti tiekėjų galimybių dalyvauti supaprastintame pirkime ar sudaryti sąlygas dalyvauti tik konkretiems tiekėjams.</w:t>
      </w:r>
    </w:p>
    <w:p w:rsidR="00340AF1" w:rsidRPr="00A761EC" w:rsidRDefault="00340AF1">
      <w:pPr>
        <w:tabs>
          <w:tab w:val="left" w:pos="0"/>
        </w:tabs>
        <w:spacing w:line="360" w:lineRule="auto"/>
        <w:ind w:firstLine="720"/>
        <w:jc w:val="both"/>
      </w:pPr>
      <w:r>
        <w:t>29</w:t>
      </w:r>
      <w:r w:rsidRPr="00A761EC">
        <w:t>. Pirkimo dokumentuose, atsižvelgiant į pasirinktą supaprastinto pirkimo būdą, pateikiama ši informacija:</w:t>
      </w:r>
    </w:p>
    <w:p w:rsidR="00340AF1" w:rsidRPr="00A761EC" w:rsidRDefault="00340AF1">
      <w:pPr>
        <w:spacing w:line="360" w:lineRule="auto"/>
        <w:ind w:firstLine="720"/>
        <w:jc w:val="both"/>
      </w:pPr>
      <w:r>
        <w:t>29</w:t>
      </w:r>
      <w:r w:rsidRPr="00A761EC">
        <w:t xml:space="preserve">.1. nuoroda į </w:t>
      </w:r>
      <w:r>
        <w:t>Sirutiškio BC</w:t>
      </w:r>
      <w:r w:rsidRPr="00A761EC">
        <w:t xml:space="preserve"> supaprastintų viešųjų pirkimų taisykles, kuriomis vadovaujantis vykdomas supaprastintas pirkimas (šių Taisyklių pavadinimas, patvirtinimo data, visų pakeitimų </w:t>
      </w:r>
      <w:r>
        <w:t xml:space="preserve">paskelbimo </w:t>
      </w:r>
      <w:r w:rsidRPr="00A761EC">
        <w:t>datos);</w:t>
      </w:r>
    </w:p>
    <w:p w:rsidR="00340AF1" w:rsidRPr="00A761EC" w:rsidRDefault="00340AF1">
      <w:pPr>
        <w:spacing w:line="360" w:lineRule="auto"/>
        <w:ind w:firstLine="720"/>
        <w:jc w:val="both"/>
      </w:pPr>
      <w:r>
        <w:t>29</w:t>
      </w:r>
      <w:r w:rsidRPr="00A761EC">
        <w:t>.2. jei apie pirkimą buvo skelbta, nuoroda į skelbimą;</w:t>
      </w:r>
    </w:p>
    <w:p w:rsidR="00340AF1" w:rsidRDefault="00340AF1">
      <w:pPr>
        <w:spacing w:line="360" w:lineRule="auto"/>
        <w:ind w:firstLine="720"/>
        <w:jc w:val="both"/>
      </w:pPr>
      <w:r>
        <w:t>29</w:t>
      </w:r>
      <w:r w:rsidRPr="00A761EC">
        <w:t xml:space="preserve">.3. </w:t>
      </w:r>
      <w:r>
        <w:t>Sirutiškio BC</w:t>
      </w:r>
      <w:r w:rsidRPr="00A761EC">
        <w:t xml:space="preserve"> darbuotojų, kurie įgalioti palaikyti ryšį su tiekėjais</w:t>
      </w:r>
      <w:r>
        <w:t>,</w:t>
      </w:r>
      <w:r w:rsidRPr="00A761EC">
        <w:t xml:space="preserve"> pareigos, vardai, pavardės, adresai, telefonų ir faksų numeriai</w:t>
      </w:r>
      <w:r>
        <w:t>, taip pat informacija, kokiu būdu vyks bendravimas tarp Sirutiškio BC ir tiekėjų</w:t>
      </w:r>
      <w:r w:rsidRPr="00A761EC">
        <w:t>;</w:t>
      </w:r>
    </w:p>
    <w:p w:rsidR="00340AF1" w:rsidRPr="00A761EC" w:rsidRDefault="00340AF1">
      <w:pPr>
        <w:spacing w:line="360" w:lineRule="auto"/>
        <w:ind w:firstLine="720"/>
        <w:jc w:val="both"/>
      </w:pPr>
      <w:r>
        <w:t>29.4. pasiūlymų ir (ar) paraiškų pateikimo terminas (data, valanda ir minutė) ir vieta;</w:t>
      </w:r>
    </w:p>
    <w:p w:rsidR="00340AF1" w:rsidRPr="00A761EC" w:rsidRDefault="00340AF1">
      <w:pPr>
        <w:spacing w:line="360" w:lineRule="auto"/>
        <w:ind w:firstLine="720"/>
        <w:jc w:val="both"/>
      </w:pPr>
      <w:r>
        <w:t>29</w:t>
      </w:r>
      <w:r w:rsidRPr="00A761EC">
        <w:t>.</w:t>
      </w:r>
      <w:r>
        <w:t>5. pasiūlymų ir (ar) paraiškų</w:t>
      </w:r>
      <w:r w:rsidRPr="00A761EC">
        <w:t xml:space="preserve">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t xml:space="preserve"> taip pat informacija, kad elektroninis pasiūlymas turi būti pateiktas su saugiu elektroniniu parašu, atitinkančiu teisės aktų reikalavimus;</w:t>
      </w:r>
      <w:r w:rsidRPr="00A761EC">
        <w:t xml:space="preserve"> </w:t>
      </w:r>
      <w:r>
        <w:t>atliekant mažos vertės pirkimus elektroninio parašo galima nereikalauti.</w:t>
      </w:r>
    </w:p>
    <w:p w:rsidR="00340AF1" w:rsidRPr="00A761EC" w:rsidRDefault="00340AF1">
      <w:pPr>
        <w:spacing w:line="360" w:lineRule="auto"/>
        <w:ind w:firstLine="720"/>
        <w:jc w:val="both"/>
      </w:pPr>
      <w:r>
        <w:t>29</w:t>
      </w:r>
      <w:r w:rsidRPr="00A761EC">
        <w:t>.6.  pasiūlymo galiojimo terminas. Data, iki kada turi galioti pasiūlymas, arba laikotarpis, kurį turi galioti pasiūlymas;</w:t>
      </w:r>
    </w:p>
    <w:p w:rsidR="00340AF1" w:rsidRPr="00A761EC" w:rsidRDefault="00340AF1">
      <w:pPr>
        <w:spacing w:line="360" w:lineRule="auto"/>
        <w:ind w:firstLine="720"/>
        <w:jc w:val="both"/>
      </w:pPr>
      <w:r>
        <w:t>29</w:t>
      </w:r>
      <w:r w:rsidRPr="00A761EC">
        <w:t>.7. prekių, paslaugų, darbų pavadinimas, kiekis (apimtis), prekių tiekimo, paslaugų teikimo ar darbų atlikimo terminai;</w:t>
      </w:r>
    </w:p>
    <w:p w:rsidR="00340AF1" w:rsidRDefault="00340AF1">
      <w:pPr>
        <w:spacing w:line="360" w:lineRule="auto"/>
        <w:ind w:firstLine="720"/>
        <w:jc w:val="both"/>
      </w:pPr>
      <w:r>
        <w:t>29</w:t>
      </w:r>
      <w:r w:rsidRPr="00A761EC">
        <w:t xml:space="preserve">.8.  techninė </w:t>
      </w:r>
      <w:r w:rsidRPr="00817B67">
        <w:t>specifikacija;</w:t>
      </w:r>
    </w:p>
    <w:p w:rsidR="00340AF1" w:rsidRDefault="00340AF1">
      <w:pPr>
        <w:spacing w:line="360" w:lineRule="auto"/>
        <w:ind w:firstLine="720"/>
        <w:jc w:val="both"/>
      </w:pPr>
      <w:r>
        <w:t>29.9. pirkimo sutarties atlikimo sąlygos, susijusios su socialinėmis ir aplinkos apsaugos reikmėmis, jei jos atitinka Europos Bendrijos teisės aktus;</w:t>
      </w:r>
    </w:p>
    <w:p w:rsidR="00340AF1" w:rsidRDefault="00340AF1">
      <w:pPr>
        <w:spacing w:line="360" w:lineRule="auto"/>
        <w:ind w:firstLine="720"/>
        <w:jc w:val="both"/>
      </w:pPr>
      <w:r>
        <w:t xml:space="preserve">29.10. energijos vartojimo efektyvumo ir aplinkos apsaugos reikalavimai ir (ar) kriterijai Lietuvos Respublikos Vyriausybės ar jos įgaliotos institucijos nustatytais atvejais ir tvarka; </w:t>
      </w:r>
    </w:p>
    <w:p w:rsidR="00340AF1" w:rsidRPr="00A761EC" w:rsidRDefault="00340AF1">
      <w:pPr>
        <w:spacing w:line="360" w:lineRule="auto"/>
        <w:ind w:firstLine="720"/>
        <w:jc w:val="both"/>
      </w:pPr>
      <w:r>
        <w:t>29</w:t>
      </w:r>
      <w:r w:rsidRPr="00A761EC">
        <w:t>.</w:t>
      </w:r>
      <w:r>
        <w:t>11</w:t>
      </w:r>
      <w:r w:rsidRPr="00A761EC">
        <w:t>. informacija, ar pirkimo objektas skirstomas į dalis, kurių kiekvienai bus sudaroma pirkimo sutartis</w:t>
      </w:r>
      <w:r>
        <w:t xml:space="preserve">, </w:t>
      </w:r>
      <w:r w:rsidRPr="00A761EC">
        <w:t>ir ar leidžiama pateikti pasiūlymus tik vienai pirkimo objekto daliai, vienai ar kelioms dalims, ar visoms dalims; pirkimo objekto dalių, dėl kurių gali būti pateikti pasiūlymai, apibūdinimas;</w:t>
      </w:r>
    </w:p>
    <w:p w:rsidR="00340AF1" w:rsidRPr="00A761EC" w:rsidRDefault="00340AF1">
      <w:pPr>
        <w:spacing w:line="360" w:lineRule="auto"/>
        <w:ind w:firstLine="720"/>
        <w:jc w:val="both"/>
      </w:pPr>
      <w:r>
        <w:t>29</w:t>
      </w:r>
      <w:r w:rsidRPr="00A761EC">
        <w:t>.1</w:t>
      </w:r>
      <w:r>
        <w:t>2</w:t>
      </w:r>
      <w:r w:rsidRPr="00A761EC">
        <w:t>. informacija, ar leidžiama pateikti alternatyvius pasiūlymus,</w:t>
      </w:r>
      <w:r>
        <w:t xml:space="preserve"> jeigu leidžiama – </w:t>
      </w:r>
      <w:r w:rsidRPr="00A761EC">
        <w:t>šių pasiūlymų reikalavimai;</w:t>
      </w:r>
    </w:p>
    <w:p w:rsidR="00340AF1" w:rsidRPr="00A761EC" w:rsidRDefault="00340AF1">
      <w:pPr>
        <w:spacing w:line="360" w:lineRule="auto"/>
        <w:ind w:firstLine="720"/>
        <w:jc w:val="both"/>
      </w:pPr>
      <w:r>
        <w:t>29</w:t>
      </w:r>
      <w:r w:rsidRPr="00A761EC">
        <w:t>.1</w:t>
      </w:r>
      <w:r>
        <w:t>3</w:t>
      </w:r>
      <w:r w:rsidRPr="00A761EC">
        <w:t>. jeigu numatoma tikrinti kvalifikaciją – tiekėjų kvalifikacijos reikalavimai, tarp jų ir reikalavimai atskiriems bendrą paraišką ar pasiūlymą pateikiantiems tiekėjams;</w:t>
      </w:r>
    </w:p>
    <w:p w:rsidR="00340AF1" w:rsidRPr="00A761EC" w:rsidRDefault="00340AF1">
      <w:pPr>
        <w:spacing w:line="360" w:lineRule="auto"/>
        <w:ind w:firstLine="720"/>
        <w:jc w:val="both"/>
      </w:pPr>
      <w:r>
        <w:t>29</w:t>
      </w:r>
      <w:r w:rsidRPr="00A761EC">
        <w:t>.1</w:t>
      </w:r>
      <w:r>
        <w:t>4</w:t>
      </w:r>
      <w:r w:rsidRPr="00A761EC">
        <w:t>. dokumentų</w:t>
      </w:r>
      <w:r>
        <w:t xml:space="preserve"> sąrašas, </w:t>
      </w:r>
      <w:r w:rsidRPr="00A761EC">
        <w:t>informacija, kurią turi pateikti tiekėjai, siekiantys įrodyti, kad jų kvalifikacija atitinka keliamus reikalavimus</w:t>
      </w:r>
      <w:r>
        <w:t>, ir, kai reikalaujama, turi būti pateikiama pirkimo dokumentuose nurodytų minimalių kvalifikacinių reikalavimų atitikties deklaracija</w:t>
      </w:r>
      <w:r w:rsidRPr="00A761EC">
        <w:t>;</w:t>
      </w:r>
    </w:p>
    <w:p w:rsidR="00340AF1" w:rsidRPr="00A761EC" w:rsidRDefault="00340AF1">
      <w:pPr>
        <w:spacing w:line="360" w:lineRule="auto"/>
        <w:ind w:firstLine="720"/>
        <w:jc w:val="both"/>
      </w:pPr>
      <w:r>
        <w:t>29</w:t>
      </w:r>
      <w:r w:rsidRPr="00A761EC">
        <w:t>.1</w:t>
      </w:r>
      <w:r>
        <w:t>5</w:t>
      </w:r>
      <w:r w:rsidRPr="00A761EC">
        <w:t>. informacija, kaip turi būti apskaičiuota ir išreikšta pasiūlymuose nurodoma kaina. Į kainą turi būti įskaityti visi mokesčiai;</w:t>
      </w:r>
    </w:p>
    <w:p w:rsidR="00340AF1" w:rsidRPr="00A761EC" w:rsidRDefault="00340AF1">
      <w:pPr>
        <w:spacing w:line="360" w:lineRule="auto"/>
        <w:ind w:firstLine="720"/>
        <w:jc w:val="both"/>
      </w:pPr>
      <w:r>
        <w:t>29</w:t>
      </w:r>
      <w:r w:rsidRPr="00A761EC">
        <w:t>.1</w:t>
      </w:r>
      <w:r>
        <w:t>6</w:t>
      </w:r>
      <w:r w:rsidRPr="00A761EC">
        <w:t>. informacija, kad pasiūlym</w:t>
      </w:r>
      <w:r>
        <w:t>ai</w:t>
      </w:r>
      <w:r w:rsidRPr="00A761EC">
        <w:t xml:space="preserve"> bus vertinam</w:t>
      </w:r>
      <w:r>
        <w:t>i eurais</w:t>
      </w:r>
      <w:r w:rsidRPr="00A761EC">
        <w:t>. Jeigu pasiūlymuose kainos nurodytos užsienio valiuta</w:t>
      </w:r>
      <w:r>
        <w:t>, jos bus perskaičiuojamos eurais pagal Europos</w:t>
      </w:r>
      <w:r w:rsidRPr="00A761EC">
        <w:t xml:space="preserve"> </w:t>
      </w:r>
      <w:r>
        <w:t xml:space="preserve">centrinio </w:t>
      </w:r>
      <w:r w:rsidRPr="00A761EC">
        <w:t xml:space="preserve">banko </w:t>
      </w:r>
      <w:r>
        <w:t>skelbiamą orientacinį euro</w:t>
      </w:r>
      <w:r w:rsidRPr="00A761EC">
        <w:t xml:space="preserve"> ir užsienio</w:t>
      </w:r>
      <w:r>
        <w:t xml:space="preserve"> valiutų</w:t>
      </w:r>
      <w:r w:rsidRPr="00A761EC">
        <w:t xml:space="preserve"> santykį</w:t>
      </w:r>
      <w:r>
        <w:t>, o tais atvejais, kai orientacinio euro ir užsienio valiutų santykio Europos centrinis bankas neskelbia,- pagal  Lietuvos banko nustatomą ir skelbiamą orientacinį euro ir užsienio valiutų santykį</w:t>
      </w:r>
      <w:r w:rsidRPr="00A761EC">
        <w:t xml:space="preserve"> paskutinę pasiūlymų pateikimo termino dieną; </w:t>
      </w:r>
    </w:p>
    <w:p w:rsidR="00340AF1" w:rsidRPr="00A761EC" w:rsidRDefault="00340AF1">
      <w:pPr>
        <w:spacing w:line="360" w:lineRule="auto"/>
        <w:ind w:firstLine="720"/>
        <w:jc w:val="both"/>
      </w:pPr>
      <w:r>
        <w:t>29</w:t>
      </w:r>
      <w:r w:rsidRPr="00A761EC">
        <w:t>.1</w:t>
      </w:r>
      <w:r>
        <w:t>7</w:t>
      </w:r>
      <w:r w:rsidRPr="00A761EC">
        <w:t xml:space="preserve">. </w:t>
      </w:r>
      <w:r>
        <w:t xml:space="preserve">jei numatomas vokų su pasiūlymais atplėšimas ar susipažįstama su elektroninėmis priemonėmis pateiktais pasiūlymais (toliau – vokų su pasiūlymais atplėšimas), vokų su pasiūlymais atplėšimo ir pasiūlymų nagrinėjimo procedūros, </w:t>
      </w:r>
      <w:r w:rsidRPr="00A761EC">
        <w:t>kur</w:t>
      </w:r>
      <w:r>
        <w:t xml:space="preserve"> (nurodoma vieta)</w:t>
      </w:r>
      <w:r w:rsidRPr="00A761EC">
        <w:t xml:space="preserve"> ir kada (</w:t>
      </w:r>
      <w:r>
        <w:t xml:space="preserve">nurodoma </w:t>
      </w:r>
      <w:r w:rsidRPr="00A761EC">
        <w:t>diena, valanda ir minutė)</w:t>
      </w:r>
      <w:r>
        <w:t xml:space="preserve"> vyks vokų su pasiūlymais atplėšimas;</w:t>
      </w:r>
      <w:r w:rsidRPr="00A761EC">
        <w:t xml:space="preserve"> </w:t>
      </w:r>
    </w:p>
    <w:p w:rsidR="00340AF1" w:rsidRPr="00A761EC" w:rsidRDefault="00340AF1">
      <w:pPr>
        <w:spacing w:line="360" w:lineRule="auto"/>
        <w:ind w:firstLine="720"/>
        <w:jc w:val="both"/>
      </w:pPr>
      <w:r>
        <w:t>29</w:t>
      </w:r>
      <w:r w:rsidRPr="00A761EC">
        <w:t>.1</w:t>
      </w:r>
      <w:r>
        <w:t>8</w:t>
      </w:r>
      <w:r w:rsidRPr="00A761EC">
        <w:t>. informacij</w:t>
      </w:r>
      <w:r>
        <w:t>a</w:t>
      </w:r>
      <w:r w:rsidRPr="00A761EC">
        <w:t>, ar tiekėjams leidžiama dalyvauti vokų su pasiūlymais atplėšimo procedūroje;</w:t>
      </w:r>
    </w:p>
    <w:p w:rsidR="00340AF1" w:rsidRPr="00A761EC" w:rsidRDefault="00340AF1">
      <w:pPr>
        <w:spacing w:line="360" w:lineRule="auto"/>
        <w:ind w:firstLine="720"/>
        <w:jc w:val="both"/>
      </w:pPr>
      <w:r>
        <w:t>29</w:t>
      </w:r>
      <w:r w:rsidRPr="00A761EC">
        <w:t>.1</w:t>
      </w:r>
      <w:r>
        <w:t>9</w:t>
      </w:r>
      <w:r w:rsidRPr="00A761EC">
        <w:t xml:space="preserve">. pasiūlymų vertinimo kriterijai, kiekvieno jų svarba bendram įvertinimui, </w:t>
      </w:r>
      <w:r>
        <w:t xml:space="preserve">pasirinkto kriterijaus lyginamasis svoris, </w:t>
      </w:r>
      <w:r w:rsidRPr="00A761EC">
        <w:t xml:space="preserve">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t>Sirutiškio BC</w:t>
      </w:r>
      <w:r w:rsidRPr="00A761EC">
        <w:t xml:space="preserve"> turi nurodyti pirkimo dokumentuose taikomų kriterijų svarbos eiliškumą mažėjančia tvarka;</w:t>
      </w:r>
    </w:p>
    <w:p w:rsidR="00340AF1" w:rsidRPr="00A761EC" w:rsidRDefault="00340AF1">
      <w:pPr>
        <w:spacing w:line="360" w:lineRule="auto"/>
        <w:ind w:firstLine="720"/>
        <w:jc w:val="both"/>
      </w:pPr>
      <w:r>
        <w:t>29.20</w:t>
      </w:r>
      <w:r w:rsidRPr="00A761EC">
        <w:t>. siūlomos pasirašyti pirkimo sutarties svarbiausios sąlygos (kainodaros taisyklės, atsiskaitymo tvarka, atlikimo terminai, sutarties nutraukimo tvarka ir kitos sąlygos pagal Viešųjų pirkimų įstatymo 18 straipsnio 6 dalį) arba pirkimo sutarties projektas;</w:t>
      </w:r>
    </w:p>
    <w:p w:rsidR="00340AF1" w:rsidRPr="00A761EC" w:rsidRDefault="00340AF1">
      <w:pPr>
        <w:spacing w:line="360" w:lineRule="auto"/>
        <w:ind w:firstLine="720"/>
        <w:jc w:val="both"/>
      </w:pPr>
      <w:r>
        <w:t>29.21</w:t>
      </w:r>
      <w:r w:rsidRPr="00A761EC">
        <w:t xml:space="preserve">. jei reikalaujama – pasiūlymų galiojimo užtikrinimo ir (ar) pirkimo sutarties įvykdymo užtikrinimo reikalavimai. Kai </w:t>
      </w:r>
      <w:r>
        <w:t>Sirutiškio BC</w:t>
      </w:r>
      <w:r w:rsidRPr="00A761EC">
        <w:t xml:space="preserve"> vieš</w:t>
      </w:r>
      <w:r>
        <w:t>ą</w:t>
      </w:r>
      <w:r w:rsidRPr="00A761EC">
        <w:t>jį pirkimą atlieka elektroninėmis priemonėmis, ji gali nustatyti, kad pasiūlymų galiojimo ir pirkimo sutarties įvykdymo užtikrinimas bū</w:t>
      </w:r>
      <w:r>
        <w:t>tų pateikiamas saugiu elektroniniu parašu;</w:t>
      </w:r>
    </w:p>
    <w:p w:rsidR="00340AF1" w:rsidRPr="00A761EC" w:rsidRDefault="00340AF1">
      <w:pPr>
        <w:spacing w:line="360" w:lineRule="auto"/>
        <w:ind w:firstLine="720"/>
        <w:jc w:val="both"/>
      </w:pPr>
      <w:r w:rsidRPr="00961795">
        <w:t>2</w:t>
      </w:r>
      <w:r>
        <w:t>9</w:t>
      </w:r>
      <w:r w:rsidRPr="00961795">
        <w:t xml:space="preserve">.22. jei </w:t>
      </w:r>
      <w:r>
        <w:t>Sirutiškio BC</w:t>
      </w:r>
      <w:r w:rsidRPr="00961795">
        <w:t xml:space="preserve"> numato</w:t>
      </w:r>
      <w:r w:rsidRPr="00A761EC">
        <w:t xml:space="preserve"> reikalavimą, kad ūkio subjektų grupė, kurios pasiūlymas bus pripažintas geriausiu, įgytų tam tikrą teisinę formą – teisinės formos reikalavimai;</w:t>
      </w:r>
    </w:p>
    <w:p w:rsidR="00340AF1" w:rsidRPr="00A761EC" w:rsidRDefault="00340AF1">
      <w:pPr>
        <w:spacing w:line="360" w:lineRule="auto"/>
        <w:ind w:firstLine="720"/>
        <w:jc w:val="both"/>
      </w:pPr>
      <w:r>
        <w:t>29</w:t>
      </w:r>
      <w:r w:rsidRPr="00A761EC">
        <w:t>.2</w:t>
      </w:r>
      <w:r>
        <w:t>3</w:t>
      </w:r>
      <w:r w:rsidRPr="00A761EC">
        <w:t xml:space="preserve">. būdai, kuriais tiekėjai gali prašyti pirkimo dokumentų paaiškinimų, sužinoti, ar </w:t>
      </w:r>
      <w:r>
        <w:t>Sirutiškio BC</w:t>
      </w:r>
      <w:r w:rsidRPr="00A761EC">
        <w:t xml:space="preserve"> ketina rengti dėl to susitikimą su tiekėjais, taip pat būdai, kuriais </w:t>
      </w:r>
      <w:r>
        <w:t>Sirutiškio BC</w:t>
      </w:r>
      <w:r w:rsidRPr="00A761EC">
        <w:t xml:space="preserve"> savo iniciatyva gali paaiškinti (patikslinti) pirkimo dokumentus;</w:t>
      </w:r>
    </w:p>
    <w:p w:rsidR="00340AF1" w:rsidRPr="00A761EC" w:rsidRDefault="00340AF1">
      <w:pPr>
        <w:spacing w:line="360" w:lineRule="auto"/>
        <w:ind w:firstLine="720"/>
        <w:jc w:val="both"/>
      </w:pPr>
      <w:r>
        <w:t>29</w:t>
      </w:r>
      <w:r w:rsidRPr="00A761EC">
        <w:t>.2</w:t>
      </w:r>
      <w:r>
        <w:t>4</w:t>
      </w:r>
      <w:r w:rsidRPr="00A761EC">
        <w:t xml:space="preserve">. pasiūlymų keitimo ir </w:t>
      </w:r>
      <w:r w:rsidRPr="008E0821">
        <w:t>atšaukimo tvarka;</w:t>
      </w:r>
    </w:p>
    <w:p w:rsidR="00340AF1" w:rsidRDefault="00340AF1">
      <w:pPr>
        <w:spacing w:line="360" w:lineRule="auto"/>
        <w:ind w:firstLine="720"/>
        <w:jc w:val="both"/>
      </w:pPr>
      <w:r>
        <w:t>29</w:t>
      </w:r>
      <w:r w:rsidRPr="00A761EC">
        <w:t>.2</w:t>
      </w:r>
      <w:r>
        <w:t>5</w:t>
      </w:r>
      <w:r w:rsidRPr="00A761EC">
        <w:t xml:space="preserve">. </w:t>
      </w:r>
      <w:r>
        <w:t>jeigu tiekėjas ketina pasitelkti subrangovus, subtiekėjus ar subteikėjus, turi būti reikalaujama, kad tiekėjas savo pasiūlyme nurodytų, kokius subrangovus, subtiekėjus ar subteikėjus tiekėjas ketina pasitelkti ir, kokiai pirkimo daliai atlikti tiekėjas juos ketina pasitelkti</w:t>
      </w:r>
      <w:r w:rsidRPr="00A761EC">
        <w:t>;</w:t>
      </w:r>
    </w:p>
    <w:p w:rsidR="00340AF1" w:rsidRDefault="00340AF1">
      <w:pPr>
        <w:spacing w:line="360" w:lineRule="auto"/>
        <w:ind w:firstLine="720"/>
        <w:jc w:val="both"/>
      </w:pPr>
      <w:r>
        <w:t>29.26. jeigu Sirutiškio BC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340AF1" w:rsidRDefault="00340AF1">
      <w:pPr>
        <w:spacing w:line="360" w:lineRule="auto"/>
        <w:ind w:firstLine="720"/>
        <w:jc w:val="both"/>
      </w:pPr>
      <w:r>
        <w:t>29</w:t>
      </w:r>
      <w:r w:rsidRPr="00A761EC">
        <w:t>.2</w:t>
      </w:r>
      <w:r>
        <w:t>7</w:t>
      </w:r>
      <w:r w:rsidRPr="00A761EC">
        <w:t xml:space="preserve">. informacija apie </w:t>
      </w:r>
      <w:r>
        <w:t xml:space="preserve">pirkimo sutarties sudarymo </w:t>
      </w:r>
      <w:r w:rsidRPr="00A761EC">
        <w:t>atidėjimo termino taikymą</w:t>
      </w:r>
      <w:r>
        <w:t>;</w:t>
      </w:r>
    </w:p>
    <w:p w:rsidR="00340AF1" w:rsidRPr="00A761EC" w:rsidRDefault="00340AF1">
      <w:pPr>
        <w:spacing w:line="360" w:lineRule="auto"/>
        <w:ind w:firstLine="720"/>
        <w:jc w:val="both"/>
      </w:pPr>
      <w:r>
        <w:t>29.28.</w:t>
      </w:r>
      <w:r w:rsidRPr="00A761EC">
        <w:t xml:space="preserve"> ginčų nagrinėjimo tvark</w:t>
      </w:r>
      <w:r>
        <w:t>a</w:t>
      </w:r>
      <w:r w:rsidRPr="00A761EC">
        <w:t>;</w:t>
      </w:r>
    </w:p>
    <w:p w:rsidR="00340AF1" w:rsidRDefault="00340AF1">
      <w:pPr>
        <w:spacing w:line="360" w:lineRule="auto"/>
        <w:ind w:firstLine="720"/>
        <w:jc w:val="both"/>
      </w:pPr>
      <w:r>
        <w:t>29</w:t>
      </w:r>
      <w:r w:rsidRPr="00A761EC">
        <w:t>.</w:t>
      </w:r>
      <w:r>
        <w:t>29</w:t>
      </w:r>
      <w:r w:rsidRPr="00A761EC">
        <w:t>. kita reikalinga informacija apie pirkimo sąlygas ir procedūras.</w:t>
      </w:r>
    </w:p>
    <w:p w:rsidR="00340AF1" w:rsidRPr="00A761EC" w:rsidRDefault="00340AF1">
      <w:pPr>
        <w:spacing w:line="360" w:lineRule="auto"/>
        <w:ind w:firstLine="720"/>
        <w:jc w:val="both"/>
      </w:pPr>
      <w:r>
        <w:t>30. Pirkimo dokumentai gali būti nerengiami, kai apklausa vykdoma žodžiu.</w:t>
      </w:r>
    </w:p>
    <w:p w:rsidR="00340AF1" w:rsidRPr="00A761EC" w:rsidRDefault="00340AF1">
      <w:pPr>
        <w:spacing w:line="360" w:lineRule="auto"/>
        <w:ind w:firstLine="720"/>
        <w:jc w:val="both"/>
      </w:pPr>
      <w:r>
        <w:t>31</w:t>
      </w:r>
      <w:r w:rsidRPr="00A761EC">
        <w:t xml:space="preserve">. Pirkimo dokumentų sudėtinė dalis yra skelbimas apie supaprastintą pirkimą. Skelbimuose esanti informacija vėliau papildomai gali būti neteikiama (kituose pirkimo dokumentuose pateikiama nuoroda į atitinkamą informaciją skelbime). </w:t>
      </w:r>
    </w:p>
    <w:p w:rsidR="00340AF1" w:rsidRPr="00A761EC" w:rsidRDefault="00340AF1" w:rsidP="00A91FB5">
      <w:pPr>
        <w:spacing w:line="360" w:lineRule="auto"/>
        <w:ind w:firstLine="720"/>
        <w:jc w:val="both"/>
      </w:pPr>
      <w:r>
        <w:t>32</w:t>
      </w:r>
      <w:r w:rsidRPr="00A761EC">
        <w:t xml:space="preserve">. Mažos vertės pirkimų atveju, taip pat kai apklausos metu pasiūlymą pateikti kviečiamas tik vienas tiekėjas, pirkimo dokumentuose gali būti pateikiama ne visa Taisyklių </w:t>
      </w:r>
      <w:r w:rsidRPr="00A91FB5">
        <w:t>2</w:t>
      </w:r>
      <w:r>
        <w:t>9</w:t>
      </w:r>
      <w:r w:rsidRPr="00A91FB5">
        <w:t xml:space="preserve"> punkte</w:t>
      </w:r>
      <w:r w:rsidRPr="00A761EC">
        <w:t xml:space="preserve"> nurodyta informacija, jeigu </w:t>
      </w:r>
      <w:r>
        <w:t>Sirutiškio BC</w:t>
      </w:r>
      <w:r w:rsidRPr="00A761EC">
        <w:t xml:space="preserve"> mano, kad informacija yra nereikalinga.</w:t>
      </w:r>
    </w:p>
    <w:p w:rsidR="00340AF1" w:rsidRPr="00A761EC" w:rsidRDefault="00340AF1">
      <w:pPr>
        <w:spacing w:line="360" w:lineRule="auto"/>
        <w:ind w:firstLine="720"/>
        <w:jc w:val="both"/>
      </w:pPr>
      <w:r>
        <w:t>33. Pirkimo dokumentai</w:t>
      </w:r>
      <w:r w:rsidRPr="00A761EC">
        <w:t xml:space="preserve">, kuriuos įmanoma pateikti elektroninėmis priemonėmis, įskaitant technines specifikacijas, dokumentų paaiškinimus (patikslinimus), taip pat atsakymus į tiekėjų klausimus, </w:t>
      </w:r>
      <w:r>
        <w:t>Sirutiškio BC</w:t>
      </w:r>
      <w:r w:rsidRPr="00A761EC">
        <w:t xml:space="preserve"> skelbia CVP IS kartu su skelbimu apie </w:t>
      </w:r>
      <w:r>
        <w:t xml:space="preserve">supaprastintą </w:t>
      </w:r>
      <w:r w:rsidRPr="00A761EC">
        <w:t xml:space="preserve">pirkimą, </w:t>
      </w:r>
      <w:r w:rsidRPr="00A91FB5">
        <w:t>išskyrus atvejus, kai apie pirkimą skelbti neprivaloma.</w:t>
      </w:r>
      <w:r>
        <w:t xml:space="preserve"> Sirutiškio BC pirkimo dokumentus taip pat gali paskelbti savo ar kitoje interneto svetainėje. </w:t>
      </w:r>
      <w:r w:rsidRPr="00A761EC">
        <w:t>Jeigu pirkimo dokumentų neįmanoma paskelbti CVP IS</w:t>
      </w:r>
      <w:r>
        <w:t xml:space="preserve"> ar vykdomas neskelbiamas pirkimas, tiekėjui jie pateikiami kitomis priemonėmis</w:t>
      </w:r>
      <w:r w:rsidRPr="00A761EC">
        <w:t>, t.y. pateikiami asmeniškai, siunčiami registruotu laišku, faksu, elektroniniu paštu</w:t>
      </w:r>
      <w:r>
        <w:t xml:space="preserve"> ar faksu</w:t>
      </w:r>
      <w:r w:rsidRPr="00A761EC">
        <w:t xml:space="preserve">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340AF1" w:rsidRPr="00A761EC" w:rsidRDefault="00340AF1">
      <w:pPr>
        <w:spacing w:line="360" w:lineRule="auto"/>
        <w:ind w:firstLine="720"/>
        <w:jc w:val="both"/>
      </w:pPr>
      <w:r>
        <w:t>34</w:t>
      </w:r>
      <w:r w:rsidRPr="00A761EC">
        <w:t xml:space="preserve">. Pirkimo dokumentai tiekėjams turi būti teikiami nuo skelbimo apie </w:t>
      </w:r>
      <w:r>
        <w:t xml:space="preserve">supaprastintą </w:t>
      </w:r>
      <w:r w:rsidRPr="00A761EC">
        <w:t xml:space="preserve">pirkimą paskelbimo ar kvietimo išsiuntimo tiekėjams dienos iki pasiūlymo pateikimo termino, nustatyto pirkimo dokumentuose, pabaigos. Pirkimo dokumentai pateikiami to paprašiusiam tiekėjui nedelsiant, ne vėliau kaip per </w:t>
      </w:r>
      <w:r>
        <w:t>1 darbo dieną</w:t>
      </w:r>
      <w:r w:rsidRPr="00A761EC">
        <w:t>, gavus prašymą. Kai pirkimo dokumentai skelbiami CVP IS, papildomai jie gali būti neteikiami.</w:t>
      </w:r>
    </w:p>
    <w:p w:rsidR="00340AF1" w:rsidRPr="00A761EC" w:rsidRDefault="00340AF1" w:rsidP="00277B16">
      <w:pPr>
        <w:spacing w:line="360" w:lineRule="auto"/>
        <w:ind w:firstLine="720"/>
        <w:jc w:val="both"/>
      </w:pPr>
      <w:r>
        <w:t>35</w:t>
      </w:r>
      <w:r w:rsidRPr="00A761EC">
        <w:t xml:space="preserve">. Tiekėjas gali paprašyti, kad </w:t>
      </w:r>
      <w:r>
        <w:t>Sirutiškio BC</w:t>
      </w:r>
      <w:r w:rsidRPr="00A761EC">
        <w:t xml:space="preserve"> paaiškintų pirkimo dokumentus. </w:t>
      </w:r>
      <w:r>
        <w:t>Sirutiškio BC</w:t>
      </w:r>
      <w:r w:rsidRPr="00A761EC">
        <w:t xml:space="preserve"> atsako į kiekvieną tiekėjo rašytinį prašymą paaiškinti pirkimo dokumentus, jeigu prašymas gautas ne vėliau kaip prieš 4 darbo dienas</w:t>
      </w:r>
      <w:r>
        <w:t xml:space="preserve"> (jeigu pasiūlymų pateikimo terminas yra trumpesnis kaip 4 darbo dienas – ne vėliau kaip prieš 2 darbo dienas)</w:t>
      </w:r>
      <w:r w:rsidRPr="00A761EC">
        <w:t xml:space="preserve"> iki pasiūlymų pateikimo termino pabaigos. </w:t>
      </w:r>
      <w:r>
        <w:t>Sirutiškio BC</w:t>
      </w:r>
      <w:r w:rsidRPr="00A761EC">
        <w:t xml:space="preserve"> į gautą prašymą atsako ne vėliau kaip per 3 darbo dienas nuo jo gavimo dienos.</w:t>
      </w:r>
      <w:r>
        <w:t xml:space="preserve"> Sirutiškio BC</w:t>
      </w:r>
      <w:r w:rsidRPr="00A761EC">
        <w:t xml:space="preserve">, atsakydama tiekėjui, kartu siunčia paaiškinimus ir visiems kitiems tiekėjams, kuriems ji pateikė pirkimo dokumentus, bet nenurodo, iš ko gavo prašymą </w:t>
      </w:r>
      <w:r>
        <w:t>duoti</w:t>
      </w:r>
      <w:r w:rsidRPr="00A761EC">
        <w:t xml:space="preserve"> paaiškinimą. Atsakymas turi būti siunčiamas taip, kad tiekėjas jį gautų ne vėliau kaip likus 1 darbo dienai iki pasiūlymų pateikimo termino pabaigos. </w:t>
      </w:r>
    </w:p>
    <w:p w:rsidR="00340AF1" w:rsidRPr="00A761EC" w:rsidRDefault="00340AF1">
      <w:pPr>
        <w:spacing w:line="360" w:lineRule="auto"/>
        <w:ind w:firstLine="720"/>
        <w:jc w:val="both"/>
      </w:pPr>
      <w:r>
        <w:t>36</w:t>
      </w:r>
      <w:r w:rsidRPr="00A761EC">
        <w:t xml:space="preserve">. Nesibaigus pasiūlymų pateikimo terminui, </w:t>
      </w:r>
      <w:r>
        <w:t>Sirutiškio BC</w:t>
      </w:r>
      <w:r w:rsidRPr="00A761EC">
        <w:t xml:space="preserve"> savo iniciatyva gali paaiškinti (patikslinti) pirkimo dokumentus, tikslinant ir paskelbtą informaciją. Paaiškinimai turi būti išsiųsti (paskelbti) likus </w:t>
      </w:r>
      <w:r>
        <w:t>ne mažiau nei 1 darbo dienai</w:t>
      </w:r>
      <w:r w:rsidRPr="00A761EC">
        <w:t xml:space="preserve"> iki pasiūlymų pateikimo termino pabaigos.</w:t>
      </w:r>
    </w:p>
    <w:p w:rsidR="00340AF1" w:rsidRPr="00A761EC" w:rsidRDefault="00340AF1">
      <w:pPr>
        <w:spacing w:line="360" w:lineRule="auto"/>
        <w:ind w:firstLine="720"/>
        <w:jc w:val="both"/>
      </w:pPr>
      <w:r>
        <w:t>37</w:t>
      </w:r>
      <w:r w:rsidRPr="00A761EC">
        <w:t xml:space="preserve">. Jeigu </w:t>
      </w:r>
      <w:r>
        <w:t>Sirutiškio BC</w:t>
      </w:r>
      <w:r w:rsidRPr="00A761EC">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t>35</w:t>
      </w:r>
      <w:r w:rsidRPr="002B4EFA">
        <w:t xml:space="preserve"> punkte</w:t>
      </w:r>
      <w:r w:rsidRPr="00A761EC">
        <w:t xml:space="preserve"> nustatyta tvarka.</w:t>
      </w:r>
    </w:p>
    <w:p w:rsidR="00340AF1" w:rsidRDefault="00340AF1">
      <w:pPr>
        <w:spacing w:line="360" w:lineRule="auto"/>
        <w:ind w:firstLine="720"/>
        <w:jc w:val="both"/>
      </w:pPr>
      <w:r w:rsidRPr="006E050F">
        <w:t>3</w:t>
      </w:r>
      <w:r>
        <w:t>8</w:t>
      </w:r>
      <w:r w:rsidRPr="006E050F">
        <w:t>. Jeigu pirkimo dokumentus</w:t>
      </w:r>
      <w:r w:rsidRPr="00A761EC">
        <w:t xml:space="preserve"> paaiškinusi (patikslinusi) </w:t>
      </w:r>
      <w:r>
        <w:t>Sirutiškio BC</w:t>
      </w:r>
      <w:r w:rsidRPr="00A761EC">
        <w:t xml:space="preserve"> jų negali pateikti Taisyklių </w:t>
      </w:r>
      <w:r>
        <w:t>35</w:t>
      </w:r>
      <w:r w:rsidRPr="002B4EFA">
        <w:t xml:space="preserve"> ar 3</w:t>
      </w:r>
      <w:r>
        <w:t>6</w:t>
      </w:r>
      <w:r w:rsidRPr="002B4EFA">
        <w:t xml:space="preserve"> punkte nustatytais</w:t>
      </w:r>
      <w:r w:rsidRPr="00A761EC">
        <w:t xml:space="preserve"> terminais ji privalo </w:t>
      </w:r>
      <w:r>
        <w:t>pratęsti</w:t>
      </w:r>
      <w:r w:rsidRPr="00A761EC">
        <w:t xml:space="preserve"> pasiūlymų pateikimo terminą. Šis terminas nukeliamas protingumo kriterijų atitinkančiam laikui, per kurį tiekėjai, rengdami </w:t>
      </w:r>
      <w:r>
        <w:t xml:space="preserve">pirkimo </w:t>
      </w:r>
      <w:r w:rsidRPr="00A761EC">
        <w:t xml:space="preserve">pasiūlymus, galėtų atsižvelgti į šiuos paaiškinimus (patikslinimus) ir tinkamai parengti pasiūlymus. </w:t>
      </w:r>
      <w:r>
        <w:t>Sirutiškio BC</w:t>
      </w:r>
      <w:r w:rsidRPr="00A761EC">
        <w:t xml:space="preserve"> turi atsižvelgti į tai, kad</w:t>
      </w:r>
      <w:r>
        <w:t>,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40AF1" w:rsidRPr="00A761EC" w:rsidRDefault="00340AF1">
      <w:pPr>
        <w:spacing w:line="360" w:lineRule="auto"/>
        <w:ind w:firstLine="720"/>
        <w:jc w:val="both"/>
      </w:pPr>
      <w:r>
        <w:t>39.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Pr="00A761EC">
        <w:t xml:space="preserve">    </w:t>
      </w:r>
    </w:p>
    <w:p w:rsidR="00340AF1" w:rsidRPr="00A761EC" w:rsidRDefault="00340AF1">
      <w:pPr>
        <w:tabs>
          <w:tab w:val="left" w:pos="0"/>
        </w:tabs>
        <w:jc w:val="both"/>
      </w:pPr>
    </w:p>
    <w:p w:rsidR="00340AF1" w:rsidRPr="00A761EC" w:rsidRDefault="00340AF1" w:rsidP="00E96936">
      <w:pPr>
        <w:pStyle w:val="Heading1"/>
        <w:numPr>
          <w:ilvl w:val="0"/>
          <w:numId w:val="0"/>
        </w:numPr>
        <w:jc w:val="center"/>
        <w:rPr>
          <w:rFonts w:ascii="Times New Roman" w:hAnsi="Times New Roman"/>
          <w:sz w:val="24"/>
          <w:szCs w:val="28"/>
        </w:rPr>
      </w:pPr>
      <w:r>
        <w:rPr>
          <w:rFonts w:ascii="Times New Roman" w:hAnsi="Times New Roman"/>
          <w:sz w:val="24"/>
          <w:szCs w:val="28"/>
        </w:rPr>
        <w:t>IV</w:t>
      </w:r>
      <w:r w:rsidRPr="00A761EC">
        <w:rPr>
          <w:rFonts w:ascii="Times New Roman" w:hAnsi="Times New Roman"/>
          <w:sz w:val="24"/>
          <w:szCs w:val="28"/>
        </w:rPr>
        <w:t>. REIKALAVIMAI PASIŪLYMŲ IR PARAIŠKŲ RENGIMUI</w:t>
      </w:r>
    </w:p>
    <w:p w:rsidR="00340AF1" w:rsidRPr="00A761EC" w:rsidRDefault="00340AF1">
      <w:pPr>
        <w:tabs>
          <w:tab w:val="left" w:pos="0"/>
        </w:tabs>
        <w:jc w:val="both"/>
      </w:pPr>
    </w:p>
    <w:p w:rsidR="00340AF1" w:rsidRPr="00A761EC" w:rsidRDefault="00340AF1">
      <w:pPr>
        <w:tabs>
          <w:tab w:val="left" w:pos="0"/>
        </w:tabs>
        <w:spacing w:line="360" w:lineRule="auto"/>
        <w:ind w:firstLine="720"/>
        <w:jc w:val="both"/>
      </w:pPr>
      <w:r>
        <w:t>40</w:t>
      </w:r>
      <w:r w:rsidRPr="00A761EC">
        <w:t>. Pirkimo dokumentuose nustatant pasiūlymų ir paraiškų rengimo ir pateikimo reikalavimus, turi būti nurodyta, kad:</w:t>
      </w:r>
    </w:p>
    <w:p w:rsidR="00340AF1" w:rsidRPr="00A761EC" w:rsidRDefault="00340AF1">
      <w:pPr>
        <w:tabs>
          <w:tab w:val="left" w:pos="0"/>
        </w:tabs>
        <w:spacing w:line="360" w:lineRule="auto"/>
        <w:ind w:firstLine="720"/>
        <w:jc w:val="both"/>
      </w:pPr>
      <w:r>
        <w:t>40</w:t>
      </w:r>
      <w:r w:rsidRPr="00A761EC">
        <w:t xml:space="preserve">.1. pasiūlymas ir paraiška turi būti pateikiami raštu ir pasirašyti tiekėjo ar jo įgalioto asmens, o elektroninėmis priemonėmis teikiamas pasiūlymas ar paraiška – pateikti </w:t>
      </w:r>
      <w:r>
        <w:t xml:space="preserve">pasirašyti </w:t>
      </w:r>
      <w:r w:rsidRPr="00A761EC">
        <w:t>su saugiu elektroniniu parašu, atitinkančiu Lietuvos Respublikos elektroninio parašo įstatymo</w:t>
      </w:r>
      <w:r>
        <w:t xml:space="preserve"> (Žin., 2000, Nr. 61-1827)</w:t>
      </w:r>
      <w:r w:rsidRPr="00A761EC">
        <w:t xml:space="preserve"> nustatytus reikalavimus;</w:t>
      </w:r>
    </w:p>
    <w:p w:rsidR="00340AF1" w:rsidRPr="00A761EC" w:rsidRDefault="00340AF1">
      <w:pPr>
        <w:tabs>
          <w:tab w:val="left" w:pos="0"/>
        </w:tabs>
        <w:spacing w:line="360" w:lineRule="auto"/>
        <w:ind w:firstLine="720"/>
        <w:jc w:val="both"/>
      </w:pPr>
      <w:r>
        <w:t>40</w:t>
      </w:r>
      <w:r w:rsidRPr="00A761EC">
        <w:t>.2.</w:t>
      </w:r>
      <w:r w:rsidRPr="00A761EC">
        <w:rPr>
          <w:color w:val="FF0000"/>
        </w:rPr>
        <w:t xml:space="preserve"> </w:t>
      </w:r>
      <w:r w:rsidRPr="00A761EC">
        <w:t>ne elektroninėmis priemonėmis teikiami pasiūlymai turi būti įdėti į voką, kuris užklijuojamas, ant jo užrašomas pirkimo pavadinimas, tiekėjo pavadinimas ir adresas, nurodoma „neatplėšti iki ...“ (</w:t>
      </w:r>
      <w:r>
        <w:t xml:space="preserve">nurodoma pasiūlymų </w:t>
      </w:r>
      <w:r w:rsidRPr="00A761EC">
        <w:t>pateikimo termino pabaig</w:t>
      </w:r>
      <w:r>
        <w:t>a</w:t>
      </w:r>
      <w:r w:rsidRPr="00A761EC">
        <w:t>);</w:t>
      </w:r>
    </w:p>
    <w:p w:rsidR="00340AF1" w:rsidRPr="00A761EC" w:rsidRDefault="00340AF1">
      <w:pPr>
        <w:tabs>
          <w:tab w:val="left" w:pos="0"/>
        </w:tabs>
        <w:spacing w:line="360" w:lineRule="auto"/>
        <w:ind w:firstLine="720"/>
        <w:jc w:val="both"/>
      </w:pPr>
      <w:r>
        <w:t>40</w:t>
      </w:r>
      <w:r w:rsidRPr="00A761EC">
        <w:t xml:space="preserve">.3. Jeigu </w:t>
      </w:r>
      <w:r>
        <w:t>Sirutiškio BC</w:t>
      </w:r>
      <w:r w:rsidRPr="00A761EC">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t xml:space="preserve">nurodoma </w:t>
      </w:r>
      <w:r w:rsidRPr="00A761EC">
        <w:t>pasiūlymų pateikimo termino pabaig</w:t>
      </w:r>
      <w:r>
        <w:t>a</w:t>
      </w:r>
      <w:r w:rsidRPr="00A761EC">
        <w:t xml:space="preserve">). Reikalavimas pasiūlymą pateikti dvejuose vokuose netaikomas pirkimą atliekant skelbiamų derybų būdu ar apklausos būdu, kai pirkimo metu gali būti deramasi dėl pasiūlymo sąlygų; </w:t>
      </w:r>
    </w:p>
    <w:p w:rsidR="00340AF1" w:rsidRPr="00A761EC" w:rsidRDefault="00340AF1">
      <w:pPr>
        <w:tabs>
          <w:tab w:val="left" w:pos="0"/>
        </w:tabs>
        <w:spacing w:line="360" w:lineRule="auto"/>
        <w:ind w:firstLine="720"/>
        <w:jc w:val="both"/>
      </w:pPr>
      <w:r>
        <w:t>40</w:t>
      </w:r>
      <w:r w:rsidRPr="00A761EC">
        <w:t xml:space="preserve">.4. pasiūlymo (atskirų pasiūlymo dalių) lapai turi būti sunumeruoti, susiūti </w:t>
      </w:r>
      <w:r>
        <w:t>ir</w:t>
      </w:r>
      <w:r w:rsidRPr="00A761EC">
        <w:t xml:space="preserve"> neleistų nepažeidžiant susiuvimo į pasiūlymą įdėti naujus, išplėšti esančius lapus ar juos pakeisti. Tokiu atveju pasiūlymo paskutiniojo lapo antroje pusėje pasirašo tiekėjas arba jo įgaliotas asmuo</w:t>
      </w:r>
      <w:r>
        <w:t>, (nurodoma pasirašančiojo asmens vardas, pavardė ir pareigos, pasiūlymo lapų skaičius)</w:t>
      </w:r>
      <w:r w:rsidRPr="00A761EC">
        <w:t xml:space="preserve">. Pasiūlymo galiojimo užtikrinimą patvirtinantis dokumentas neįsiuvamas ir nenumeruojamas. </w:t>
      </w:r>
      <w:r w:rsidRPr="003A1CE5">
        <w:t xml:space="preserve">Šie reikalavimai netaikomi, kai </w:t>
      </w:r>
      <w:r>
        <w:t>Sirutiškio BC</w:t>
      </w:r>
      <w:r w:rsidRPr="003A1CE5">
        <w:t xml:space="preserve"> gauna pasiūlymus elektroninėmis priemonėmis (CVP IS priemonėmis).</w:t>
      </w:r>
    </w:p>
    <w:p w:rsidR="00340AF1" w:rsidRPr="00A761EC" w:rsidRDefault="00340AF1">
      <w:pPr>
        <w:tabs>
          <w:tab w:val="left" w:pos="0"/>
        </w:tabs>
        <w:spacing w:line="360" w:lineRule="auto"/>
        <w:ind w:firstLine="720"/>
        <w:jc w:val="both"/>
      </w:pPr>
      <w:r>
        <w:t>41</w:t>
      </w:r>
      <w:r w:rsidRPr="00A761EC">
        <w:t xml:space="preserve">. Pirkimo dokumentuose nustatant pasiūlymų ir paraiškų rengimo ir pateikimo reikalavimus, </w:t>
      </w:r>
      <w:r>
        <w:t>nurodoma</w:t>
      </w:r>
      <w:r w:rsidRPr="00A761EC">
        <w:t>, kad tiekėjas gali pateikti tik vieną pasiūlymą (</w:t>
      </w:r>
      <w:r>
        <w:t>pasiūlymą kiekvienai pirkimo daliai</w:t>
      </w:r>
      <w:r w:rsidRPr="00A761EC">
        <w:t xml:space="preserve">), išskyrus atvejus, kai pirkimo dokumentuose leidžiama pateikti alternatyvius pasiūlymus. Jeigu pirkimas suskirstytas į atskiras dalis, </w:t>
      </w:r>
      <w:r>
        <w:t xml:space="preserve">kurių kiekvienai numatoma sudaryti atskirą pirkimo sutartį, </w:t>
      </w:r>
      <w:r w:rsidRPr="00A761EC">
        <w:t>pagrįstais atvejais gali būti nurodyta, kad tiekėjas gali teikti pasiūlymą tik vienai ar kelioms</w:t>
      </w:r>
      <w:r>
        <w:t>,</w:t>
      </w:r>
      <w:r w:rsidRPr="00A761EC">
        <w:t xml:space="preserve"> ar visoms pirkimo dalims. </w:t>
      </w:r>
    </w:p>
    <w:p w:rsidR="00340AF1" w:rsidRPr="00A761EC" w:rsidRDefault="00340AF1" w:rsidP="00E96936">
      <w:pPr>
        <w:pStyle w:val="Heading1"/>
        <w:numPr>
          <w:ilvl w:val="0"/>
          <w:numId w:val="0"/>
        </w:numPr>
        <w:jc w:val="center"/>
        <w:rPr>
          <w:rFonts w:ascii="Times New Roman" w:hAnsi="Times New Roman"/>
          <w:sz w:val="24"/>
          <w:szCs w:val="28"/>
        </w:rPr>
      </w:pPr>
      <w:r w:rsidRPr="00A761EC">
        <w:rPr>
          <w:rFonts w:ascii="Times New Roman" w:hAnsi="Times New Roman"/>
          <w:sz w:val="24"/>
          <w:szCs w:val="28"/>
        </w:rPr>
        <w:t>V. TECHNINĖ SPECIFIKACIJA</w:t>
      </w:r>
    </w:p>
    <w:p w:rsidR="00340AF1" w:rsidRPr="00A761EC" w:rsidRDefault="00340AF1">
      <w:pPr>
        <w:ind w:firstLine="360"/>
        <w:jc w:val="center"/>
        <w:rPr>
          <w:b/>
        </w:rPr>
      </w:pPr>
    </w:p>
    <w:p w:rsidR="00340AF1" w:rsidRPr="00A761EC" w:rsidRDefault="00340AF1">
      <w:pPr>
        <w:spacing w:line="360" w:lineRule="auto"/>
        <w:ind w:firstLine="720"/>
        <w:jc w:val="both"/>
        <w:rPr>
          <w:color w:val="000000"/>
        </w:rPr>
      </w:pPr>
      <w:r>
        <w:t>42</w:t>
      </w:r>
      <w:r w:rsidRPr="00A761EC">
        <w:t xml:space="preserve">. </w:t>
      </w:r>
      <w:r w:rsidRPr="00A761EC">
        <w:rPr>
          <w:color w:val="000000"/>
        </w:rPr>
        <w:t xml:space="preserve">Atliekant supaprastintus pirkimus, techninė specifikacija rengiama vadovaujantis Viešųjų pirkimų įstatymo 25 straipsnio nuostatomis. </w:t>
      </w:r>
      <w:r>
        <w:rPr>
          <w:color w:val="000000"/>
        </w:rPr>
        <w:t xml:space="preserve">Sirutiškio BC, atlikdama mažos vertės pirkimus, gali nesivadovauti Viešųjų pirkimų įstatymo 25 straipsnyje nustatytais reikalavimais, tačiau bet kurio atveju ji turi užtikrinti Viešųjų pirkimų įstatymo 3 straipsnyje nurodytų principų laikymąsi. </w:t>
      </w:r>
    </w:p>
    <w:p w:rsidR="00340AF1" w:rsidRPr="00A761EC" w:rsidRDefault="00340AF1">
      <w:pPr>
        <w:spacing w:line="360" w:lineRule="auto"/>
        <w:ind w:firstLine="720"/>
        <w:jc w:val="both"/>
      </w:pPr>
      <w:r w:rsidRPr="000859A5">
        <w:rPr>
          <w:color w:val="000000"/>
        </w:rPr>
        <w:t>4</w:t>
      </w:r>
      <w:r>
        <w:rPr>
          <w:color w:val="000000"/>
        </w:rPr>
        <w:t>3</w:t>
      </w:r>
      <w:r w:rsidRPr="000859A5">
        <w:rPr>
          <w:color w:val="000000"/>
        </w:rPr>
        <w:t xml:space="preserve">. </w:t>
      </w:r>
      <w:r w:rsidRPr="000859A5">
        <w:t>Kiekviena perkama prekė, paslauga ar darbai turi būti aprašyti aiškiai ir nedviprasmiškai, aprašymas negali diskriminuoti tiekėjų bei turi užtikrinti jų konkurenciją.</w:t>
      </w:r>
    </w:p>
    <w:p w:rsidR="00340AF1" w:rsidRPr="00A761EC" w:rsidRDefault="00340AF1">
      <w:pPr>
        <w:spacing w:line="360" w:lineRule="auto"/>
        <w:ind w:firstLine="720"/>
        <w:jc w:val="both"/>
        <w:rPr>
          <w:color w:val="000000"/>
        </w:rPr>
      </w:pPr>
      <w:r>
        <w:rPr>
          <w:color w:val="000000"/>
        </w:rPr>
        <w:t>44</w:t>
      </w:r>
      <w:r w:rsidRPr="00A761EC">
        <w:rPr>
          <w:color w:val="000000"/>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Pr>
          <w:color w:val="000000"/>
        </w:rPr>
        <w:t>Sirutiškio BC</w:t>
      </w:r>
      <w:r w:rsidRPr="00A761EC">
        <w:rPr>
          <w:color w:val="000000"/>
        </w:rPr>
        <w:t xml:space="preserve"> įsigyti reikalingų prekių, paslaugų ar darbų.</w:t>
      </w:r>
    </w:p>
    <w:p w:rsidR="00340AF1" w:rsidRPr="00A761EC" w:rsidRDefault="00340AF1">
      <w:pPr>
        <w:spacing w:line="360" w:lineRule="auto"/>
        <w:ind w:firstLine="720"/>
        <w:jc w:val="both"/>
      </w:pPr>
      <w:r>
        <w:rPr>
          <w:color w:val="000000"/>
        </w:rPr>
        <w:t>45</w:t>
      </w:r>
      <w:r w:rsidRPr="00A761EC">
        <w:rPr>
          <w:color w:val="000000"/>
        </w:rPr>
        <w:t xml:space="preserve">. Rengiant </w:t>
      </w:r>
      <w:r w:rsidRPr="00A761EC">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340AF1" w:rsidRPr="00A761EC" w:rsidRDefault="00340AF1">
      <w:pPr>
        <w:spacing w:line="360" w:lineRule="auto"/>
        <w:ind w:firstLine="720"/>
        <w:jc w:val="both"/>
      </w:pPr>
      <w:r>
        <w:t>46</w:t>
      </w:r>
      <w:r w:rsidRPr="00A761EC">
        <w:t>. Jeigu kartu su paslaugomis perkamos prekės ir (ar) darbai, su prekėmis – paslaugos</w:t>
      </w:r>
      <w:r>
        <w:t xml:space="preserve"> ir (ar) darbai</w:t>
      </w:r>
      <w:r w:rsidRPr="00A761EC">
        <w:t>,</w:t>
      </w:r>
      <w:r>
        <w:t xml:space="preserve"> o su darbais – prekės ir (ar)</w:t>
      </w:r>
      <w:r w:rsidRPr="00A761EC">
        <w:t xml:space="preserve"> paslaugos, techninėje specifikacijoje atitinkamai nustatomi reikalavimai ir kartu perkamoms prekėms, darbams ar paslaugoms.</w:t>
      </w:r>
    </w:p>
    <w:p w:rsidR="00340AF1" w:rsidRPr="00A761EC" w:rsidRDefault="00340AF1">
      <w:pPr>
        <w:spacing w:line="360" w:lineRule="auto"/>
        <w:ind w:firstLine="720"/>
        <w:jc w:val="both"/>
      </w:pPr>
      <w:r>
        <w:t>47</w:t>
      </w:r>
      <w:r w:rsidRPr="00A761EC">
        <w:t xml:space="preserve">. Jei leidžiama pateikti alternatyvius pasiūlymus, nurodomi minimalūs reikalavimai, kuriuos šie pasiūlymai turi atitikti. Alternatyvūs pasiūlymai negali būti priimami, </w:t>
      </w:r>
      <w:r>
        <w:t xml:space="preserve">pasiūlymus </w:t>
      </w:r>
      <w:r w:rsidRPr="00A761EC">
        <w:t>vertinant mažiausios kainos kriterijumi.</w:t>
      </w:r>
    </w:p>
    <w:p w:rsidR="00340AF1" w:rsidRDefault="00340AF1">
      <w:pPr>
        <w:spacing w:line="360" w:lineRule="auto"/>
        <w:ind w:firstLine="720"/>
        <w:jc w:val="both"/>
      </w:pPr>
      <w:r>
        <w:t>48</w:t>
      </w:r>
      <w:r w:rsidRPr="00A761EC">
        <w:t xml:space="preserve">. </w:t>
      </w:r>
      <w:r w:rsidRPr="00A761EC">
        <w:rPr>
          <w:color w:val="000000"/>
        </w:rPr>
        <w:t xml:space="preserve">Rengiant </w:t>
      </w:r>
      <w:r w:rsidRPr="00A761EC">
        <w:t xml:space="preserve">techninę specifikaciją, negalima nurodyti </w:t>
      </w:r>
      <w:r>
        <w:t>konkretaus modelio ar šaltinio, konkretaus</w:t>
      </w:r>
      <w:r w:rsidRPr="00A761EC">
        <w:t xml:space="preserve"> proceso</w:t>
      </w:r>
      <w:r>
        <w:t xml:space="preserve"> ar</w:t>
      </w:r>
      <w:r w:rsidRPr="00A761EC">
        <w:t xml:space="preserve"> prekės ženklo, patento,</w:t>
      </w:r>
      <w:r>
        <w:t xml:space="preserve"> tipo, konkrečios</w:t>
      </w:r>
      <w:r w:rsidRPr="00A761EC">
        <w:t xml:space="preserve"> kilmės </w:t>
      </w:r>
      <w:r>
        <w:t>ar gamybos, dėl kurių tam tikroms įmonėms ar tam tikriems produktams būtų sudarytos palankesnės sąlygos arba jie būtų atmesti. Toks nurodymas yra leistinas išimties tvarka, kai pirkimo objekto yra neįmanoma tiksliai ir suprantamai apibūdinti.</w:t>
      </w:r>
      <w:r w:rsidRPr="00A761EC">
        <w:t xml:space="preserve"> Šiuo atveju privaloma nurodyti, kad savo savybėmis lygiaverčiai </w:t>
      </w:r>
      <w:r>
        <w:t xml:space="preserve">pirkimo </w:t>
      </w:r>
      <w:r w:rsidRPr="00A761EC">
        <w:t>objektai yra priimtini, įrašant žodžius „arba lygiavertis”.</w:t>
      </w:r>
    </w:p>
    <w:p w:rsidR="00340AF1" w:rsidRDefault="00340AF1">
      <w:pPr>
        <w:spacing w:line="360" w:lineRule="auto"/>
        <w:ind w:firstLine="720"/>
        <w:jc w:val="both"/>
      </w:pPr>
      <w:r>
        <w:t xml:space="preserve">49.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(Žin., 2011, Nr.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w:t>
      </w:r>
      <w:r w:rsidRPr="00CA2A07">
        <w:t>ministro 2011 m. spalio 27 d.</w:t>
      </w:r>
      <w:r>
        <w:t xml:space="preserve">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340AF1" w:rsidRDefault="00340AF1">
      <w:pPr>
        <w:spacing w:line="360" w:lineRule="auto"/>
        <w:ind w:firstLine="720"/>
        <w:jc w:val="both"/>
      </w:pPr>
      <w:r>
        <w:t xml:space="preserve">50. Sirutiškio BC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340AF1" w:rsidRDefault="00340AF1">
      <w:pPr>
        <w:spacing w:line="360" w:lineRule="auto"/>
        <w:ind w:firstLine="720"/>
        <w:jc w:val="both"/>
      </w:pPr>
      <w:r>
        <w:t>51. Sirutiškio BC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340AF1" w:rsidRPr="00A761EC" w:rsidRDefault="00340AF1" w:rsidP="00FD296F">
      <w:pPr>
        <w:pStyle w:val="Heading1"/>
        <w:numPr>
          <w:ilvl w:val="0"/>
          <w:numId w:val="0"/>
        </w:numPr>
        <w:jc w:val="center"/>
        <w:rPr>
          <w:rFonts w:ascii="Times New Roman" w:hAnsi="Times New Roman"/>
          <w:caps/>
          <w:sz w:val="24"/>
          <w:szCs w:val="28"/>
        </w:rPr>
      </w:pPr>
      <w:r>
        <w:rPr>
          <w:rFonts w:ascii="Times New Roman" w:hAnsi="Times New Roman"/>
          <w:caps/>
          <w:sz w:val="24"/>
          <w:szCs w:val="28"/>
        </w:rPr>
        <w:t>VI</w:t>
      </w:r>
      <w:r w:rsidRPr="00A761EC">
        <w:rPr>
          <w:rFonts w:ascii="Times New Roman" w:hAnsi="Times New Roman"/>
          <w:caps/>
          <w:sz w:val="24"/>
          <w:szCs w:val="28"/>
        </w:rPr>
        <w:t>. TIEKĖJŲ KVALIFIKACIJOS PATIKRINIMAS</w:t>
      </w:r>
    </w:p>
    <w:p w:rsidR="00340AF1" w:rsidRPr="00A761EC" w:rsidRDefault="00340AF1">
      <w:pPr>
        <w:pStyle w:val="CentrBold"/>
        <w:jc w:val="both"/>
        <w:rPr>
          <w:rFonts w:ascii="Times New Roman" w:hAnsi="Times New Roman"/>
          <w:b w:val="0"/>
          <w:caps w:val="0"/>
          <w:sz w:val="24"/>
          <w:szCs w:val="24"/>
          <w:lang w:val="lt-LT"/>
        </w:rPr>
      </w:pPr>
    </w:p>
    <w:p w:rsidR="00340AF1" w:rsidRPr="00A761EC" w:rsidRDefault="00340AF1">
      <w:pPr>
        <w:pStyle w:val="NormalWeb"/>
        <w:spacing w:before="0" w:after="0" w:line="360" w:lineRule="auto"/>
        <w:ind w:firstLine="720"/>
        <w:jc w:val="both"/>
        <w:rPr>
          <w:color w:val="000000"/>
        </w:rPr>
      </w:pPr>
      <w:r>
        <w:rPr>
          <w:color w:val="000000"/>
        </w:rPr>
        <w:t>52</w:t>
      </w:r>
      <w:r w:rsidRPr="00A761EC">
        <w:rPr>
          <w:color w:val="000000"/>
        </w:rPr>
        <w:t>. Siekiant įsitikinti, ar tiekėjas bus pajėgus įvykdyti pirkimo sutartį, vadovaujantis Viešųjų pirkimų įstatymo 32–38 straipsnių nuostatomis ir atsižvelgiant</w:t>
      </w:r>
      <w:r>
        <w:rPr>
          <w:color w:val="000000"/>
        </w:rPr>
        <w:t xml:space="preserve"> į Tiekėjų kvalifikacijos vertinimo metodines rekomendacijas, patvirtintas Viešųjų pirkimų tarnybos direktoriaus 2003 m. spalio 20 d. įsakymu Nr. 1S-100 (Žin., 2003, Nr. 103-4623; 2012, Nr. 5-163),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w:t>
      </w:r>
      <w:r w:rsidRPr="00A761EC">
        <w:t xml:space="preserve">(aktualią jų redakciją), </w:t>
      </w:r>
      <w:r w:rsidRPr="00A761EC">
        <w:rPr>
          <w:color w:val="000000"/>
        </w:rPr>
        <w:t xml:space="preserve">pirkimo dokumentuose nustatomi tiekėjų kvalifikacijos reikalavimai ir vykdomas tiekėjų kvalifikacijos patikrinimas. </w:t>
      </w:r>
    </w:p>
    <w:p w:rsidR="00340AF1" w:rsidRPr="00A761EC" w:rsidRDefault="00340AF1">
      <w:pPr>
        <w:spacing w:line="360" w:lineRule="auto"/>
        <w:ind w:firstLine="720"/>
        <w:jc w:val="both"/>
        <w:rPr>
          <w:color w:val="000000"/>
        </w:rPr>
      </w:pPr>
      <w:r>
        <w:rPr>
          <w:color w:val="000000"/>
        </w:rPr>
        <w:t>53</w:t>
      </w:r>
      <w:r w:rsidRPr="00A761EC">
        <w:rPr>
          <w:color w:val="000000"/>
        </w:rPr>
        <w:t xml:space="preserve">. Tiekėjų kvalifikacijos neprivaloma tikrinti, kai: </w:t>
      </w:r>
    </w:p>
    <w:p w:rsidR="00340AF1" w:rsidRPr="00A761EC" w:rsidRDefault="00340AF1">
      <w:pPr>
        <w:spacing w:line="360" w:lineRule="auto"/>
        <w:ind w:firstLine="720"/>
        <w:jc w:val="both"/>
      </w:pPr>
      <w:r w:rsidRPr="00CD0E54">
        <w:rPr>
          <w:color w:val="000000"/>
        </w:rPr>
        <w:t>5</w:t>
      </w:r>
      <w:r>
        <w:rPr>
          <w:color w:val="000000"/>
        </w:rPr>
        <w:t>3</w:t>
      </w:r>
      <w:r w:rsidRPr="00CD0E54">
        <w:rPr>
          <w:color w:val="000000"/>
        </w:rPr>
        <w:t>.1. jau vykdytame</w:t>
      </w:r>
      <w:r w:rsidRPr="00A761EC">
        <w:rPr>
          <w:color w:val="000000"/>
        </w:rPr>
        <w:t xml:space="preserve"> supaprastintame pirkime </w:t>
      </w:r>
      <w:r w:rsidRPr="00A761EC">
        <w:t xml:space="preserve">visi gauti pasiūlymai neatitiko pirkimo dokumentų reikalavimų arba buvo pasiūlytos per didelės </w:t>
      </w:r>
      <w:r>
        <w:t>Sirutiškio BC</w:t>
      </w:r>
      <w:r w:rsidRPr="00A761EC">
        <w:t xml:space="preserve"> nepriimtinos kainos, o pirkimo sąlygos iš esmės nekeičiamos ir į apklausos būdu atliekamą pirkimą kviečiami visi pasiūlymus pateikę tiekėjai, atitinkantys </w:t>
      </w:r>
      <w:r>
        <w:t>Sirutiškio BC</w:t>
      </w:r>
      <w:r w:rsidRPr="00A761EC">
        <w:t xml:space="preserve"> nustatytus minimalius kvalifikacijos reikalavimus;</w:t>
      </w:r>
    </w:p>
    <w:p w:rsidR="00340AF1" w:rsidRPr="00A761EC" w:rsidRDefault="00340AF1">
      <w:pPr>
        <w:spacing w:line="360" w:lineRule="auto"/>
        <w:ind w:firstLine="720"/>
        <w:jc w:val="both"/>
      </w:pPr>
      <w:r w:rsidRPr="00D04B0C">
        <w:rPr>
          <w:color w:val="000000"/>
        </w:rPr>
        <w:t>5</w:t>
      </w:r>
      <w:r>
        <w:rPr>
          <w:color w:val="000000"/>
        </w:rPr>
        <w:t>3</w:t>
      </w:r>
      <w:r w:rsidRPr="00D04B0C">
        <w:rPr>
          <w:color w:val="000000"/>
        </w:rPr>
        <w:t>.</w:t>
      </w:r>
      <w:r w:rsidRPr="00D04B0C">
        <w:t>2. dėl techninių, meninių priežasčių ar</w:t>
      </w:r>
      <w:r w:rsidRPr="00A761EC">
        <w:t xml:space="preserve"> dėl objektyvių aplinkybių</w:t>
      </w:r>
      <w:r>
        <w:t>, patentų, kitų intelektinės nuosavybės teisių ar kitų išimtinių teisės apsaugos</w:t>
      </w:r>
      <w:r w:rsidRPr="00A761EC">
        <w:t xml:space="preserve"> tik konkretus tiekėjas gali patiekti reikalingas prekes, pateikti paslaugas ar atlikti darbus ir nėra jokios kitos alternatyvos;</w:t>
      </w:r>
    </w:p>
    <w:p w:rsidR="00340AF1" w:rsidRPr="00A761EC" w:rsidRDefault="00340AF1">
      <w:pPr>
        <w:spacing w:line="360" w:lineRule="auto"/>
        <w:ind w:firstLine="720"/>
        <w:jc w:val="both"/>
      </w:pPr>
      <w:r>
        <w:rPr>
          <w:color w:val="000000"/>
        </w:rPr>
        <w:t>53</w:t>
      </w:r>
      <w:r w:rsidRPr="00A761EC">
        <w:t xml:space="preserve">.3. kai </w:t>
      </w:r>
      <w:r>
        <w:t>Sirutiškio BC</w:t>
      </w:r>
      <w:r w:rsidRPr="00A761EC">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Sirutiškio BC</w:t>
      </w:r>
      <w:r w:rsidRPr="00A761EC">
        <w:t xml:space="preserve"> įsigijus skirtingų techninių charakteristikų prekių ar paslaugų, ji negalėtų naudotis anksčiau pirktomis prekėmis ar paslaugomis ar patirtų didelių nuostolių;</w:t>
      </w:r>
    </w:p>
    <w:p w:rsidR="00340AF1" w:rsidRPr="00A761EC" w:rsidRDefault="00340AF1">
      <w:pPr>
        <w:tabs>
          <w:tab w:val="left" w:pos="1080"/>
        </w:tabs>
        <w:spacing w:line="360" w:lineRule="auto"/>
        <w:ind w:firstLine="720"/>
        <w:jc w:val="both"/>
      </w:pPr>
      <w:r>
        <w:rPr>
          <w:color w:val="000000"/>
        </w:rPr>
        <w:t>53</w:t>
      </w:r>
      <w:r w:rsidRPr="00A761EC">
        <w:rPr>
          <w:color w:val="000000"/>
        </w:rPr>
        <w:t>.</w:t>
      </w:r>
      <w:r>
        <w:t xml:space="preserve">4. </w:t>
      </w:r>
      <w:r w:rsidRPr="00A761EC">
        <w:t>prekių biržoje perkamos kotiruojamos prekės;</w:t>
      </w:r>
    </w:p>
    <w:p w:rsidR="00340AF1" w:rsidRPr="00A761EC" w:rsidRDefault="00340AF1" w:rsidP="00DF5A91">
      <w:pPr>
        <w:tabs>
          <w:tab w:val="left" w:pos="1274"/>
        </w:tabs>
        <w:spacing w:line="360" w:lineRule="auto"/>
        <w:ind w:firstLine="720"/>
        <w:jc w:val="both"/>
      </w:pPr>
      <w:r>
        <w:rPr>
          <w:color w:val="000000"/>
        </w:rPr>
        <w:t>53</w:t>
      </w:r>
      <w:r w:rsidRPr="00A761EC">
        <w:rPr>
          <w:color w:val="000000"/>
        </w:rPr>
        <w:t>.</w:t>
      </w:r>
      <w:r>
        <w:t>5. </w:t>
      </w:r>
      <w:r w:rsidRPr="00A761EC">
        <w:t>perkami muziejų eksponatai, archyviniai ir bibliotekiniai dokumentai, yra prenumeruojami laikraščiai ir žurnalai;</w:t>
      </w:r>
    </w:p>
    <w:p w:rsidR="00340AF1" w:rsidRPr="00A761EC" w:rsidRDefault="00340AF1">
      <w:pPr>
        <w:spacing w:line="360" w:lineRule="auto"/>
        <w:ind w:firstLine="720"/>
        <w:jc w:val="both"/>
        <w:rPr>
          <w:color w:val="000000"/>
        </w:rPr>
      </w:pPr>
      <w:r>
        <w:rPr>
          <w:color w:val="000000"/>
        </w:rPr>
        <w:t>53.6. </w:t>
      </w:r>
      <w:r w:rsidRPr="00A761EC">
        <w:rPr>
          <w:color w:val="000000"/>
        </w:rPr>
        <w:t>ypač palankiomis sąlygomis perkama iš bankrutuojančių, likviduojamų, restruktūrizuojamų ar sustabdžiusių veiklą ūkio subjektų;</w:t>
      </w:r>
    </w:p>
    <w:p w:rsidR="00340AF1" w:rsidRPr="00A761EC" w:rsidRDefault="00340AF1">
      <w:pPr>
        <w:spacing w:line="360" w:lineRule="auto"/>
        <w:ind w:firstLine="720"/>
        <w:jc w:val="both"/>
      </w:pPr>
      <w:r>
        <w:rPr>
          <w:color w:val="000000"/>
        </w:rPr>
        <w:t>53</w:t>
      </w:r>
      <w:r>
        <w:t>.7. </w:t>
      </w:r>
      <w:r w:rsidRPr="00A761EC">
        <w:t>perkamos licencijos naudotis bibliotekiniais dokumentais ar duomenų (informacinėmis) bazėmis;</w:t>
      </w:r>
    </w:p>
    <w:p w:rsidR="00340AF1" w:rsidRPr="00A761EC" w:rsidRDefault="00340AF1">
      <w:pPr>
        <w:spacing w:line="360" w:lineRule="auto"/>
        <w:ind w:firstLine="720"/>
        <w:jc w:val="both"/>
      </w:pPr>
      <w:r>
        <w:rPr>
          <w:color w:val="000000"/>
        </w:rPr>
        <w:t>53</w:t>
      </w:r>
      <w:r>
        <w:t xml:space="preserve">.8. </w:t>
      </w:r>
      <w:r w:rsidRPr="00A761EC">
        <w:t>dėl aplinkybių, kurių nebuvo galima numatyti, paaiškėja, kad yra reikalingi papildomi darbai arba paslaugos, kurie nebuvo įrašyti į sudarytą pirkimo sutartį, tačiau be kurių negalima užbaigti pirkimo sutarties vykdymo</w:t>
      </w:r>
      <w:r>
        <w:t>, o jos ir visų kitų papildomai sudarytų pirkimo sutarčių kaina neturi viršyti 30 procentų pradinės pirkimo sutarties kainos</w:t>
      </w:r>
      <w:r w:rsidRPr="00A761EC">
        <w:t>;</w:t>
      </w:r>
    </w:p>
    <w:p w:rsidR="00340AF1" w:rsidRPr="00A761EC" w:rsidRDefault="00340AF1">
      <w:pPr>
        <w:spacing w:line="360" w:lineRule="auto"/>
        <w:ind w:firstLine="720"/>
        <w:jc w:val="both"/>
      </w:pPr>
      <w:r>
        <w:rPr>
          <w:color w:val="000000"/>
        </w:rPr>
        <w:t>53</w:t>
      </w:r>
      <w:r w:rsidRPr="00A761EC">
        <w:t>.</w:t>
      </w:r>
      <w:r>
        <w:t>9</w:t>
      </w:r>
      <w:r w:rsidRPr="00A761EC">
        <w:t xml:space="preserve">. perkamos </w:t>
      </w:r>
      <w:r>
        <w:t>Sirutiškio BC</w:t>
      </w:r>
      <w:r w:rsidRPr="00A761EC">
        <w:t xml:space="preserve"> darbuotojų ir (ar) pagal darbo sutartį dirbančių darbuotojų mokymo paslaugos;</w:t>
      </w:r>
    </w:p>
    <w:p w:rsidR="00340AF1" w:rsidRDefault="00340AF1">
      <w:pPr>
        <w:spacing w:line="360" w:lineRule="auto"/>
        <w:ind w:firstLine="720"/>
        <w:jc w:val="both"/>
      </w:pPr>
      <w:r>
        <w:rPr>
          <w:color w:val="000000"/>
        </w:rPr>
        <w:t>53</w:t>
      </w:r>
      <w:r w:rsidRPr="00A761EC">
        <w:t>.1</w:t>
      </w:r>
      <w:r>
        <w:t>0</w:t>
      </w:r>
      <w:r w:rsidRPr="00A761EC">
        <w:t>. perkamos ekspertų komisijų, komitetų, tarybų, kurių sudarymo tvarką nustato Lietuvos Respublikos įstatymai, narių teikiamos nematerialaus pobūdžio (intelektinės) paslaugos;</w:t>
      </w:r>
    </w:p>
    <w:p w:rsidR="00340AF1" w:rsidRDefault="00340AF1">
      <w:pPr>
        <w:spacing w:line="360" w:lineRule="auto"/>
        <w:ind w:firstLine="720"/>
        <w:jc w:val="both"/>
      </w:pPr>
      <w:r>
        <w:t>53.11.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0AF1" w:rsidRPr="00A761EC" w:rsidRDefault="00340AF1">
      <w:pPr>
        <w:spacing w:line="360" w:lineRule="auto"/>
        <w:ind w:firstLine="720"/>
        <w:jc w:val="both"/>
      </w:pPr>
      <w:r>
        <w:t>53.12. dėl įvykių, kurių Sirutiškio BC negalėjo iš anksto numatyti, būtina skubiai įsigyti reikalingų prekių, paslaugų ar darbų. Aplinkybės, kuriomis grindžiama ypatinga skuba, negali priklausyti nuo Sirutiškio BC.</w:t>
      </w:r>
    </w:p>
    <w:p w:rsidR="00340AF1" w:rsidRDefault="00340AF1" w:rsidP="001C5002">
      <w:pPr>
        <w:spacing w:line="360" w:lineRule="auto"/>
        <w:ind w:firstLine="720"/>
        <w:jc w:val="both"/>
      </w:pPr>
      <w:r>
        <w:rPr>
          <w:color w:val="000000"/>
        </w:rPr>
        <w:t>53</w:t>
      </w:r>
      <w:r>
        <w:t>.13</w:t>
      </w:r>
      <w:r w:rsidRPr="001C5002">
        <w:t>. vykdomi mažos vertės pirkimai</w:t>
      </w:r>
      <w:r w:rsidRPr="008472D6">
        <w:t xml:space="preserve"> </w:t>
      </w:r>
      <w:r w:rsidRPr="00A45E17">
        <w:t>(išskyrus atvejus, kai perkami darb</w:t>
      </w:r>
      <w:r>
        <w:t>ai, kurių vertė daugiau kaip 100</w:t>
      </w:r>
      <w:r w:rsidRPr="00A45E17">
        <w:t xml:space="preserve"> 000</w:t>
      </w:r>
      <w:r>
        <w:t xml:space="preserve"> eurų</w:t>
      </w:r>
      <w:r w:rsidRPr="00A45E17">
        <w:t xml:space="preserve"> (be PVM), perkamos prekės ar paslau</w:t>
      </w:r>
      <w:r>
        <w:t>gos, kurių vertė daugiau kaip 30 000 eurų (be PVM</w:t>
      </w:r>
      <w:r w:rsidRPr="00A45E17">
        <w:t>).</w:t>
      </w:r>
    </w:p>
    <w:p w:rsidR="00340AF1" w:rsidRDefault="00340AF1">
      <w:pPr>
        <w:spacing w:line="360" w:lineRule="auto"/>
        <w:ind w:firstLine="720"/>
        <w:jc w:val="both"/>
      </w:pPr>
      <w:r>
        <w:t>54. Jei Sirutiškio BC tikrina tiekėjų kvalifikaciją, visais atvejais privalo patikrinti, ar nėra Viešųjų pirkimų įstatymo 33 straipsnio 1 dalyje nustatytų sąlygų. Visi kiti kvalifikacijos reikalavimai gali būti laisvai pasirenkami.</w:t>
      </w:r>
    </w:p>
    <w:p w:rsidR="00340AF1" w:rsidRPr="00A761EC" w:rsidRDefault="00340AF1">
      <w:pPr>
        <w:spacing w:line="360" w:lineRule="auto"/>
        <w:ind w:firstLine="720"/>
        <w:jc w:val="both"/>
      </w:pPr>
      <w:r>
        <w:t>55. Kai supaprastintas prekių, paslaugų ar darbų pirkimas atliekamas supaprastinto atviro konkurso ar apklausos, kurios metu nesiderama, būdu, Sirutiškio BC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40AF1" w:rsidRPr="00A761EC" w:rsidRDefault="00340AF1" w:rsidP="00622A56">
      <w:pPr>
        <w:pStyle w:val="Heading1"/>
        <w:numPr>
          <w:ilvl w:val="0"/>
          <w:numId w:val="0"/>
        </w:numPr>
        <w:jc w:val="center"/>
        <w:rPr>
          <w:rFonts w:ascii="Times New Roman" w:hAnsi="Times New Roman"/>
          <w:caps/>
          <w:sz w:val="24"/>
          <w:szCs w:val="28"/>
        </w:rPr>
      </w:pPr>
      <w:r>
        <w:rPr>
          <w:rFonts w:ascii="Times New Roman" w:hAnsi="Times New Roman"/>
          <w:caps/>
          <w:sz w:val="24"/>
          <w:szCs w:val="28"/>
        </w:rPr>
        <w:t>VII</w:t>
      </w:r>
      <w:r w:rsidRPr="00A761EC">
        <w:rPr>
          <w:rFonts w:ascii="Times New Roman" w:hAnsi="Times New Roman"/>
          <w:caps/>
          <w:sz w:val="24"/>
          <w:szCs w:val="28"/>
        </w:rPr>
        <w:t>. PASIŪLYMŲ NAGRINĖJIMAS IR VERTINIMAS</w:t>
      </w:r>
    </w:p>
    <w:p w:rsidR="00340AF1" w:rsidRPr="00A761EC" w:rsidRDefault="00340AF1">
      <w:pPr>
        <w:tabs>
          <w:tab w:val="left" w:pos="900"/>
        </w:tabs>
        <w:jc w:val="both"/>
        <w:rPr>
          <w:bCs/>
        </w:rPr>
      </w:pPr>
    </w:p>
    <w:p w:rsidR="00340AF1" w:rsidRPr="00A761EC" w:rsidRDefault="00340AF1">
      <w:pPr>
        <w:tabs>
          <w:tab w:val="left" w:pos="0"/>
        </w:tabs>
        <w:spacing w:line="360" w:lineRule="auto"/>
        <w:ind w:firstLine="720"/>
        <w:jc w:val="both"/>
      </w:pPr>
      <w:r>
        <w:rPr>
          <w:bCs/>
        </w:rPr>
        <w:t>56</w:t>
      </w:r>
      <w:r w:rsidRPr="00A761EC">
        <w:rPr>
          <w:bCs/>
        </w:rPr>
        <w:t xml:space="preserve">. </w:t>
      </w:r>
      <w:r w:rsidRPr="00A761EC">
        <w:t>Pasiūlymai turi būti priimami laikantis pirkimo dokumentuose nurodytos tvarkos.</w:t>
      </w:r>
      <w:r>
        <w:t xml:space="preserve"> Ne elektroninėmis priemonėmis (CVP IS) p</w:t>
      </w:r>
      <w:r w:rsidRPr="00A761EC">
        <w:t xml:space="preserve">avėluotai gauti vokai su pasiūlymais neatplėšiami ir grąžinami juos pateikusiems tiekėjams. Neužklijuotuose, turinčiuose mechaninių ar kitokių pažeidimų, galinčių kelti abejones </w:t>
      </w:r>
      <w:r>
        <w:t xml:space="preserve">dėl </w:t>
      </w:r>
      <w:r w:rsidRPr="00A761EC">
        <w:t>pasiūlymų slaptumo vokuose pateikti pasiūlymai nepriimami ir gražinami juos pateikusiems tiekėjams.</w:t>
      </w:r>
    </w:p>
    <w:p w:rsidR="00340AF1" w:rsidRPr="00A761EC" w:rsidRDefault="00340AF1">
      <w:pPr>
        <w:tabs>
          <w:tab w:val="left" w:pos="0"/>
        </w:tabs>
        <w:spacing w:line="360" w:lineRule="auto"/>
        <w:ind w:firstLine="720"/>
        <w:jc w:val="both"/>
      </w:pPr>
      <w:r>
        <w:t>57</w:t>
      </w:r>
      <w:r w:rsidRPr="00A761EC">
        <w:t>. Vokus su pasiūlymais atplėšia</w:t>
      </w:r>
      <w:r>
        <w:t xml:space="preserve"> arba pradinį susipažinimą su elektroninėmis priemonėmis (CVP IS) gautais pasiūlymais atlieka</w:t>
      </w:r>
      <w:r w:rsidRPr="00A761EC">
        <w:t>, pasiūlymus nagrinėja ir vertina supaprastintą pirkimą atliekanti Komisija</w:t>
      </w:r>
      <w:r>
        <w:t xml:space="preserve"> ar pirkimo organizatorius</w:t>
      </w:r>
      <w:r w:rsidRPr="00A761EC">
        <w:t xml:space="preserve">. </w:t>
      </w:r>
    </w:p>
    <w:p w:rsidR="00340AF1" w:rsidRPr="00A761EC" w:rsidRDefault="00340AF1">
      <w:pPr>
        <w:tabs>
          <w:tab w:val="left" w:pos="0"/>
        </w:tabs>
        <w:spacing w:line="360" w:lineRule="auto"/>
        <w:ind w:firstLine="720"/>
        <w:jc w:val="both"/>
      </w:pPr>
      <w:r>
        <w:t>58</w:t>
      </w:r>
      <w:r w:rsidRPr="00A761EC">
        <w:t>. Vokai su pasiūlymais atplėšiami</w:t>
      </w:r>
      <w:r>
        <w:t xml:space="preserve"> arba pradinio susipažinimo su elektroninėmis priemonėmis gautais pasiūlymais procedūra vyksta </w:t>
      </w:r>
      <w:r w:rsidRPr="00A761EC">
        <w:t xml:space="preserve">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w:t>
      </w:r>
      <w:r>
        <w:t>supaprastinto pirkimo metu gali būti deramasi dėl pasiūlymo sąlygų ir tokiame pirkime dalyvauti kviečiami keli tiekėjai, turi teisę dalyvauti</w:t>
      </w:r>
      <w:r w:rsidRPr="00A761EC">
        <w:t xml:space="preserve"> visi pasiūlymus pateikę tiekėjai arba jų atstovai. </w:t>
      </w:r>
    </w:p>
    <w:p w:rsidR="00340AF1" w:rsidRPr="00A761EC" w:rsidRDefault="00340AF1">
      <w:pPr>
        <w:tabs>
          <w:tab w:val="left" w:pos="0"/>
        </w:tabs>
        <w:spacing w:line="360" w:lineRule="auto"/>
        <w:ind w:firstLine="720"/>
        <w:jc w:val="both"/>
      </w:pPr>
      <w:r>
        <w:t>59</w:t>
      </w:r>
      <w:r w:rsidRPr="00A761EC">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t>Sirutiškio BC</w:t>
      </w:r>
      <w:r w:rsidRPr="00A761EC">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t>Sirutiškio BC</w:t>
      </w:r>
      <w:r w:rsidRPr="00A761EC">
        <w:t xml:space="preserve"> privalo raštu pranešti visiems tiekėjams, kartu nurodyti antro vokų su pasiūlymais atplėšimo posėdžio laiką ir vietą. Jeigu </w:t>
      </w:r>
      <w:r>
        <w:t>Sirutiškio BC</w:t>
      </w:r>
      <w:r w:rsidRPr="00A761EC">
        <w:t>, patikrinusi ir įvertinusi pirmame voke tiekėjo pateiktus duomenis, atmeta jo pasiūlymą, neatplėštas vokas su pasiūlyta kaina saugomas kartu su kitais tiekėjo pateiktais dokumentais Viešųjų pirkimų įstatymo 21 straipsnyje nustatyta tvarka.</w:t>
      </w:r>
    </w:p>
    <w:p w:rsidR="00340AF1" w:rsidRPr="00A761EC" w:rsidRDefault="00340AF1">
      <w:pPr>
        <w:tabs>
          <w:tab w:val="left" w:pos="0"/>
        </w:tabs>
        <w:spacing w:line="360" w:lineRule="auto"/>
        <w:ind w:firstLine="720"/>
        <w:jc w:val="both"/>
      </w:pPr>
      <w:r>
        <w:t>60</w:t>
      </w:r>
      <w:r w:rsidRPr="00A761EC">
        <w:t xml:space="preserve">. Atplėšus voką, pasiūlymo paskutinio lapo antrojoje pusėje pasirašo posėdyje dalyvaujantys Komisijos nariai. Ši nuostata netaikoma, kai pasiūlymas perduodamas elektroninėmis priemonėmis. </w:t>
      </w:r>
    </w:p>
    <w:p w:rsidR="00340AF1" w:rsidRDefault="00340AF1">
      <w:pPr>
        <w:tabs>
          <w:tab w:val="left" w:pos="0"/>
        </w:tabs>
        <w:spacing w:line="360" w:lineRule="auto"/>
        <w:ind w:firstLine="720"/>
        <w:jc w:val="both"/>
      </w:pPr>
      <w:r>
        <w:t>61</w:t>
      </w:r>
      <w:r w:rsidRPr="00A761EC">
        <w:t xml:space="preserve">. Komisija vokų atplėšimo procedūros rezultatus įformina protokolu. </w:t>
      </w:r>
    </w:p>
    <w:p w:rsidR="00340AF1" w:rsidRPr="00A761EC" w:rsidRDefault="00340AF1">
      <w:pPr>
        <w:tabs>
          <w:tab w:val="left" w:pos="0"/>
        </w:tabs>
        <w:spacing w:line="360" w:lineRule="auto"/>
        <w:ind w:firstLine="720"/>
        <w:jc w:val="both"/>
      </w:pPr>
      <w:r>
        <w:t>62.</w:t>
      </w:r>
      <w:r w:rsidRPr="00A761EC">
        <w:t xml:space="preserve"> Vokų su pasiūlymais atplėšimo procedūroje dalyvaujantiems tiekėjams ar jų atstovams pranešama ši informacija:</w:t>
      </w:r>
    </w:p>
    <w:p w:rsidR="00340AF1" w:rsidRPr="00A761EC" w:rsidRDefault="00340AF1">
      <w:pPr>
        <w:tabs>
          <w:tab w:val="left" w:pos="0"/>
        </w:tabs>
        <w:spacing w:line="360" w:lineRule="auto"/>
        <w:ind w:firstLine="720"/>
        <w:jc w:val="both"/>
      </w:pPr>
      <w:r>
        <w:t>62</w:t>
      </w:r>
      <w:r w:rsidRPr="00A761EC">
        <w:t>.1. pasiūlymą pateikusio tiekėjo pavadinimas;</w:t>
      </w:r>
    </w:p>
    <w:p w:rsidR="00340AF1" w:rsidRPr="00A761EC" w:rsidRDefault="00340AF1">
      <w:pPr>
        <w:tabs>
          <w:tab w:val="left" w:pos="0"/>
        </w:tabs>
        <w:spacing w:line="360" w:lineRule="auto"/>
        <w:ind w:firstLine="720"/>
        <w:jc w:val="both"/>
      </w:pPr>
      <w:r>
        <w:t>62</w:t>
      </w:r>
      <w:r w:rsidRPr="00A761EC">
        <w:t>.2. kai pasiūlymai vertinami pagal mažiausios kainos kriterijų – pasiūlyme nurodyta kaina. Tuo atveju, kai pasiūlyme nurodyta kaina, išreikšta skaičiais, neatitinka kainos, nurodytos žodžiais, teisinga laikoma kaina, nurodyta žodžiais;</w:t>
      </w:r>
    </w:p>
    <w:p w:rsidR="00340AF1" w:rsidRPr="00A761EC" w:rsidRDefault="00340AF1">
      <w:pPr>
        <w:tabs>
          <w:tab w:val="left" w:pos="0"/>
        </w:tabs>
        <w:spacing w:line="360" w:lineRule="auto"/>
        <w:ind w:firstLine="720"/>
        <w:jc w:val="both"/>
      </w:pPr>
      <w:r>
        <w:t>62</w:t>
      </w:r>
      <w:r w:rsidRPr="00A761EC">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40AF1" w:rsidRPr="00A761EC" w:rsidRDefault="00340AF1">
      <w:pPr>
        <w:tabs>
          <w:tab w:val="left" w:pos="0"/>
        </w:tabs>
        <w:spacing w:line="360" w:lineRule="auto"/>
        <w:ind w:firstLine="720"/>
        <w:jc w:val="both"/>
      </w:pPr>
      <w:r>
        <w:t>62</w:t>
      </w:r>
      <w:r w:rsidRPr="00A761EC">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40AF1" w:rsidRPr="00A761EC" w:rsidRDefault="00340AF1">
      <w:pPr>
        <w:tabs>
          <w:tab w:val="left" w:pos="0"/>
        </w:tabs>
        <w:spacing w:line="360" w:lineRule="auto"/>
        <w:ind w:firstLine="720"/>
        <w:jc w:val="both"/>
      </w:pPr>
      <w:r>
        <w:t>62</w:t>
      </w:r>
      <w:r w:rsidRPr="00A761EC">
        <w:t xml:space="preserve">.5. ar pasiūlymas pasirašytas tiekėjo ar jo įgalioto asmens, o elektroninėmis priemonėmis teikiamas pasiūlymas – pateiktas su saugiu elektroniniu parašu; </w:t>
      </w:r>
    </w:p>
    <w:p w:rsidR="00340AF1" w:rsidRPr="00A761EC" w:rsidRDefault="00340AF1">
      <w:pPr>
        <w:tabs>
          <w:tab w:val="left" w:pos="0"/>
        </w:tabs>
        <w:spacing w:line="360" w:lineRule="auto"/>
        <w:ind w:firstLine="720"/>
        <w:jc w:val="both"/>
      </w:pPr>
      <w:r>
        <w:t>62</w:t>
      </w:r>
      <w:r w:rsidRPr="00A761EC">
        <w:t>.6. kai reikalaujama:</w:t>
      </w:r>
    </w:p>
    <w:p w:rsidR="00340AF1" w:rsidRPr="00A761EC" w:rsidRDefault="00340AF1">
      <w:pPr>
        <w:tabs>
          <w:tab w:val="left" w:pos="0"/>
        </w:tabs>
        <w:spacing w:line="360" w:lineRule="auto"/>
        <w:ind w:firstLine="720"/>
        <w:jc w:val="both"/>
      </w:pPr>
      <w:r>
        <w:t>62</w:t>
      </w:r>
      <w:r w:rsidRPr="00A761EC">
        <w:t>.6.1. ar yra pateiktas pasiūlymo galiojimo užtikrinimas;</w:t>
      </w:r>
    </w:p>
    <w:p w:rsidR="00340AF1" w:rsidRPr="00A761EC" w:rsidRDefault="00340AF1">
      <w:pPr>
        <w:tabs>
          <w:tab w:val="left" w:pos="0"/>
        </w:tabs>
        <w:spacing w:line="360" w:lineRule="auto"/>
        <w:ind w:firstLine="720"/>
        <w:jc w:val="both"/>
      </w:pPr>
      <w:r>
        <w:t>62</w:t>
      </w:r>
      <w:r w:rsidRPr="00A761EC">
        <w:t>.6.2. ar pateiktas pasiūlymas yra susiūtas, sunumeruotas;</w:t>
      </w:r>
    </w:p>
    <w:p w:rsidR="00340AF1" w:rsidRPr="00A761EC" w:rsidRDefault="00340AF1">
      <w:pPr>
        <w:tabs>
          <w:tab w:val="left" w:pos="0"/>
        </w:tabs>
        <w:spacing w:line="360" w:lineRule="auto"/>
        <w:ind w:firstLine="720"/>
        <w:jc w:val="both"/>
      </w:pPr>
      <w:r>
        <w:t>62</w:t>
      </w:r>
      <w:r w:rsidRPr="00A761EC">
        <w:t>.6.3. ar pasiūlymas paskutinio lapo antroje pusėje patvirtintas tiekėjo ar jo įgalioto asmens parašu, ar nurodytas pasirašančio asmens vardas, pavardė, pareigos bei pasiūlymą sudarančių lapų skaičius;</w:t>
      </w:r>
    </w:p>
    <w:p w:rsidR="00340AF1" w:rsidRPr="00A761EC" w:rsidRDefault="00340AF1">
      <w:pPr>
        <w:tabs>
          <w:tab w:val="left" w:pos="0"/>
        </w:tabs>
        <w:spacing w:line="360" w:lineRule="auto"/>
        <w:ind w:firstLine="720"/>
        <w:jc w:val="both"/>
      </w:pPr>
      <w:r>
        <w:t>62</w:t>
      </w:r>
      <w:r w:rsidRPr="00A761EC">
        <w:t xml:space="preserve">.6.4. kai pasiūlymai pateikiami elektroninėmis priemonėmis – ar pasiūlymas pateiktas </w:t>
      </w:r>
      <w:r>
        <w:t>Sirutiškio BC</w:t>
      </w:r>
      <w:r w:rsidRPr="00A761EC">
        <w:t xml:space="preserve"> nurodytomis elektroninėmis priemonėmis</w:t>
      </w:r>
      <w:r>
        <w:t>.</w:t>
      </w:r>
      <w:r w:rsidRPr="00A761EC">
        <w:t xml:space="preserve"> </w:t>
      </w:r>
    </w:p>
    <w:p w:rsidR="00340AF1" w:rsidRPr="00A761EC" w:rsidRDefault="00340AF1">
      <w:pPr>
        <w:tabs>
          <w:tab w:val="left" w:pos="0"/>
        </w:tabs>
        <w:spacing w:line="360" w:lineRule="auto"/>
        <w:ind w:firstLine="720"/>
        <w:jc w:val="both"/>
      </w:pPr>
      <w:r>
        <w:t>63</w:t>
      </w:r>
      <w:r w:rsidRPr="00A761EC">
        <w:t xml:space="preserve">. Jei pirkimas susideda iš atskirų pirkimo dalių, </w:t>
      </w:r>
      <w:r w:rsidRPr="00141AE2">
        <w:t>6</w:t>
      </w:r>
      <w:r>
        <w:t>2</w:t>
      </w:r>
      <w:r w:rsidRPr="00141AE2">
        <w:t>.1-6</w:t>
      </w:r>
      <w:r>
        <w:t>2</w:t>
      </w:r>
      <w:r w:rsidRPr="00141AE2">
        <w:t>.4</w:t>
      </w:r>
      <w:r w:rsidRPr="00A761EC">
        <w:t xml:space="preserve"> punktuose nurodyta informacija, o jei reikia, ir kita </w:t>
      </w:r>
      <w:r w:rsidRPr="00141AE2">
        <w:t>6</w:t>
      </w:r>
      <w:r>
        <w:t>2</w:t>
      </w:r>
      <w:r w:rsidRPr="00141AE2">
        <w:t xml:space="preserve"> punkte</w:t>
      </w:r>
      <w:r w:rsidRPr="00A761EC">
        <w:t xml:space="preserve"> nurodyta informacija skelbiama dėl kiekvienos pirkimo dalies. Tokia informacija turi būti nurodoma ir vokų atplėšimo posėdžio protokole.</w:t>
      </w:r>
    </w:p>
    <w:p w:rsidR="00340AF1" w:rsidRPr="00A761EC" w:rsidRDefault="00340AF1">
      <w:pPr>
        <w:tabs>
          <w:tab w:val="left" w:pos="0"/>
        </w:tabs>
        <w:spacing w:line="360" w:lineRule="auto"/>
        <w:ind w:firstLine="720"/>
        <w:jc w:val="both"/>
      </w:pPr>
      <w:r>
        <w:t>64</w:t>
      </w:r>
      <w:r w:rsidRPr="00A761EC">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40AF1" w:rsidRPr="00A761EC" w:rsidRDefault="00340AF1">
      <w:pPr>
        <w:tabs>
          <w:tab w:val="left" w:pos="0"/>
        </w:tabs>
        <w:spacing w:line="360" w:lineRule="auto"/>
        <w:ind w:firstLine="720"/>
        <w:jc w:val="both"/>
      </w:pPr>
      <w:r>
        <w:t>65</w:t>
      </w:r>
      <w:r w:rsidRPr="00A761EC">
        <w:t>. Apie vokų su pasiūlymais atplėšimo procedūr</w:t>
      </w:r>
      <w:r>
        <w:t>os</w:t>
      </w:r>
      <w:r w:rsidRPr="00A761EC">
        <w:t xml:space="preserve">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t>Sirutiškio BC</w:t>
      </w:r>
      <w:r w:rsidRPr="00A761EC">
        <w:t xml:space="preserve"> negali atskleisti tiekėjo pasiūlyme esančios konfidencialios informacijos</w:t>
      </w:r>
      <w:r>
        <w:t>, kurią tiekėjas pasiūlyme nurodė kaip konfidencialią, išskyrus tokią, kuri pagal teisės aktus negali būti konfidencialia.</w:t>
      </w:r>
    </w:p>
    <w:p w:rsidR="00340AF1" w:rsidRPr="00A761EC" w:rsidRDefault="00340AF1">
      <w:pPr>
        <w:tabs>
          <w:tab w:val="left" w:pos="0"/>
        </w:tabs>
        <w:spacing w:line="360" w:lineRule="auto"/>
        <w:ind w:firstLine="720"/>
        <w:jc w:val="both"/>
      </w:pPr>
      <w:r>
        <w:t>66</w:t>
      </w:r>
      <w:r w:rsidRPr="00A761EC">
        <w:t>. Pasiūlymai nagrinėjami ir vertinami konfidencialiai, nedalyvaujant pasiūlymus pat</w:t>
      </w:r>
      <w:r>
        <w:t xml:space="preserve">eikusiems </w:t>
      </w:r>
      <w:r w:rsidRPr="00A761EC">
        <w:t>tiekėj</w:t>
      </w:r>
      <w:r>
        <w:t>ams ar jų</w:t>
      </w:r>
      <w:r w:rsidRPr="00A761EC">
        <w:t xml:space="preserve"> atstovams.</w:t>
      </w:r>
    </w:p>
    <w:p w:rsidR="00340AF1" w:rsidRPr="00A761EC" w:rsidRDefault="00340AF1">
      <w:pPr>
        <w:tabs>
          <w:tab w:val="left" w:pos="0"/>
        </w:tabs>
        <w:spacing w:line="360" w:lineRule="auto"/>
        <w:ind w:firstLine="720"/>
        <w:jc w:val="both"/>
      </w:pPr>
      <w:r>
        <w:t>67</w:t>
      </w:r>
      <w:r w:rsidRPr="00A761EC">
        <w:t xml:space="preserve">. </w:t>
      </w:r>
      <w:r>
        <w:t>Sirutiškio BC</w:t>
      </w:r>
      <w:r w:rsidRPr="00A761EC">
        <w:t xml:space="preserve">, nagrinėdama pasiūlymus: </w:t>
      </w:r>
    </w:p>
    <w:p w:rsidR="00340AF1" w:rsidRPr="00A761EC" w:rsidRDefault="00340AF1">
      <w:pPr>
        <w:tabs>
          <w:tab w:val="left" w:pos="0"/>
        </w:tabs>
        <w:spacing w:line="360" w:lineRule="auto"/>
        <w:ind w:firstLine="720"/>
        <w:jc w:val="both"/>
      </w:pPr>
      <w:r>
        <w:t>67</w:t>
      </w:r>
      <w:r w:rsidRPr="00A761EC">
        <w:t>.1. tikrina tiekėjų pasi</w:t>
      </w:r>
      <w:r>
        <w:t>ūlymuose pateiktų kvalifikacinių</w:t>
      </w:r>
      <w:r w:rsidRPr="00A761EC">
        <w:t xml:space="preserve"> duomenų atitikimą pirkimo dokumentuose nustatytiems minimaliems kvalifikaci</w:t>
      </w:r>
      <w:r>
        <w:t>jos</w:t>
      </w:r>
      <w:r w:rsidRPr="00A761EC">
        <w:t xml:space="preserve"> reikalavimams. Jeigu nustatoma, kad tiekėjo pateikti kvalifikaciniai duomenys yra neišsamūs arba netikslūs, privaloma prašyti tiekėjo juos patikslinti</w:t>
      </w:r>
      <w:r>
        <w:t xml:space="preserve"> per Sirutiškio BC nurodytą protingą terminą</w:t>
      </w:r>
      <w:r w:rsidRPr="00A761EC">
        <w:t>;</w:t>
      </w:r>
    </w:p>
    <w:p w:rsidR="00340AF1" w:rsidRPr="00A761EC" w:rsidRDefault="00340AF1">
      <w:pPr>
        <w:tabs>
          <w:tab w:val="left" w:pos="0"/>
        </w:tabs>
        <w:spacing w:line="360" w:lineRule="auto"/>
        <w:ind w:firstLine="720"/>
        <w:jc w:val="both"/>
      </w:pPr>
      <w:r>
        <w:t>67</w:t>
      </w:r>
      <w:r w:rsidRPr="00A761EC">
        <w:t>.2. tikrina, ar pasiūlymas atitinka pirkimo dokumentuose nustatytus reikalavimus;</w:t>
      </w:r>
    </w:p>
    <w:p w:rsidR="00340AF1" w:rsidRPr="00A761EC" w:rsidRDefault="00340AF1">
      <w:pPr>
        <w:tabs>
          <w:tab w:val="left" w:pos="0"/>
        </w:tabs>
        <w:spacing w:line="360" w:lineRule="auto"/>
        <w:ind w:firstLine="720"/>
        <w:jc w:val="both"/>
      </w:pPr>
      <w:r>
        <w:t>67</w:t>
      </w:r>
      <w:r w:rsidRPr="00A761EC">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Sirutiškio BC</w:t>
      </w:r>
      <w:r w:rsidRPr="00A761EC">
        <w:t xml:space="preserve"> nurodytą terminą neištaiso aritmetinių klaidų ir (ar) nepaaiškina pasiūlymo, jo pasiūlymas laikomas neatitinkančiu pirkimo dokumentuose nustatytų reikalavimų;</w:t>
      </w:r>
    </w:p>
    <w:p w:rsidR="00340AF1" w:rsidRPr="00A761EC" w:rsidRDefault="00340AF1" w:rsidP="00FE7D05">
      <w:pPr>
        <w:tabs>
          <w:tab w:val="left" w:pos="0"/>
        </w:tabs>
        <w:spacing w:line="360" w:lineRule="auto"/>
        <w:ind w:firstLine="720"/>
        <w:jc w:val="both"/>
      </w:pPr>
      <w:r>
        <w:t>67</w:t>
      </w:r>
      <w:r w:rsidRPr="00A761EC">
        <w:t xml:space="preserve">.4. </w:t>
      </w:r>
      <w:r>
        <w:t>tuo atveju, kai</w:t>
      </w:r>
      <w:r w:rsidRPr="00A761EC">
        <w:t xml:space="preserve"> pasiūlyme nurodyta kaina, išreikšta skaičiais, neatitinka kainos, nurodytos žodžiais, teisinga laiko</w:t>
      </w:r>
      <w:r>
        <w:t>ma</w:t>
      </w:r>
      <w:r w:rsidRPr="00A761EC">
        <w:t xml:space="preserve"> kain</w:t>
      </w:r>
      <w:r>
        <w:t>a, nurodyta</w:t>
      </w:r>
      <w:r w:rsidRPr="00A761EC">
        <w:t xml:space="preserve"> žodžiais</w:t>
      </w:r>
      <w:r>
        <w:t>.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340AF1" w:rsidRDefault="00340AF1">
      <w:pPr>
        <w:tabs>
          <w:tab w:val="left" w:pos="0"/>
        </w:tabs>
        <w:spacing w:line="360" w:lineRule="auto"/>
        <w:ind w:firstLine="720"/>
        <w:jc w:val="both"/>
      </w:pPr>
      <w:r>
        <w:t>67</w:t>
      </w:r>
      <w:r w:rsidRPr="00A761EC">
        <w:t>.5. kai pateiktame pasiūlyme n</w:t>
      </w:r>
      <w:r>
        <w:t>urodoma neįprastai maža kaina,</w:t>
      </w:r>
      <w:r w:rsidRPr="00A761EC">
        <w:t xml:space="preserve"> privalo pareikalauti</w:t>
      </w:r>
      <w:r>
        <w:t>, kad dalyvis pagrįstų siūlomą kainą raštu. Siekiant įsitikinti, ar pateiktame pasiūlyme nurodyta kaina yra neįprastai maža, Sirutiškio BC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 Vykdydami mažos vertės pirkimą Komisija ar pirkimų organizatorius netikrina, ar tiekėjo pasiūlyme nurodyta kaina yra neįprastai maža, nebent Komisija ar pirkimų organizatorius nusprendžia kitaip;</w:t>
      </w:r>
    </w:p>
    <w:p w:rsidR="00340AF1" w:rsidRDefault="00340AF1">
      <w:pPr>
        <w:tabs>
          <w:tab w:val="left" w:pos="0"/>
        </w:tabs>
        <w:spacing w:line="360" w:lineRule="auto"/>
        <w:ind w:firstLine="720"/>
        <w:jc w:val="both"/>
      </w:pPr>
      <w:r>
        <w:t>67.6. tikrina, ar pasiūlytos ne per didelės kainos.</w:t>
      </w:r>
    </w:p>
    <w:p w:rsidR="00340AF1" w:rsidRPr="00A761EC" w:rsidRDefault="00340AF1">
      <w:pPr>
        <w:tabs>
          <w:tab w:val="left" w:pos="0"/>
        </w:tabs>
        <w:spacing w:line="360" w:lineRule="auto"/>
        <w:ind w:firstLine="720"/>
        <w:jc w:val="both"/>
      </w:pPr>
      <w:r>
        <w:t>67.7. tikrina, ar tiekėjas pateikė tikslius, išsamius pirkimo dokumentuose nurodytus kartu su pasiūlymu teikiamus dokumentus: tiekėjo įgaliojimą asmeniui pasirašyti paraišką ar pasiūlymą, jungtinės veiklos sutartį, pasiūlymo galiojimo užtikrinimą patvirtinantį dokumentą. Jeigu tiekėjas šių dokumentų nepateikė, Sirutiškio BC privalo prašyti tiekėjo patikslinti, papildyti arba pateikti šiuos dokumentus per Sirutiškio BC nustatytą protingą terminą, kuris negali būti trumpesnis kaip 3 darbo dienos nuo prašymo išsiuntimo iš Sirutiškio BC dienos.</w:t>
      </w:r>
    </w:p>
    <w:p w:rsidR="00340AF1" w:rsidRPr="00A761EC" w:rsidRDefault="00340AF1">
      <w:pPr>
        <w:tabs>
          <w:tab w:val="left" w:pos="0"/>
        </w:tabs>
        <w:spacing w:line="360" w:lineRule="auto"/>
        <w:ind w:firstLine="720"/>
        <w:jc w:val="both"/>
      </w:pPr>
      <w:r>
        <w:t>68</w:t>
      </w:r>
      <w:r w:rsidRPr="00644574">
        <w:t>.</w:t>
      </w:r>
      <w:r w:rsidRPr="00A761EC">
        <w:t xml:space="preserve"> Iškilus klausimams dėl pasiūlymų turinio </w:t>
      </w:r>
      <w:r>
        <w:t>Sirutiškio BC</w:t>
      </w:r>
      <w:r w:rsidRPr="00A761EC">
        <w:t xml:space="preserve"> gali prašyti, kad dalyviai pateiktų paaiškinimus nekeisdami pasiūlymo. Esant reikalui, tiekėjai ar jų atstovai gali būti kviečiami į Komisijos posėdį, </w:t>
      </w:r>
      <w:r>
        <w:t xml:space="preserve">iš anksto raštu </w:t>
      </w:r>
      <w:r w:rsidRPr="00A761EC">
        <w:t>pranešant, į kokius klausimus jie turės atsakyti.</w:t>
      </w:r>
    </w:p>
    <w:p w:rsidR="00340AF1" w:rsidRPr="00A761EC" w:rsidRDefault="00340AF1">
      <w:pPr>
        <w:tabs>
          <w:tab w:val="left" w:pos="0"/>
        </w:tabs>
        <w:spacing w:line="360" w:lineRule="auto"/>
        <w:ind w:firstLine="720"/>
        <w:jc w:val="both"/>
      </w:pPr>
      <w:r>
        <w:t>69</w:t>
      </w:r>
      <w:r w:rsidRPr="00A761EC">
        <w:t xml:space="preserve">. </w:t>
      </w:r>
      <w:r>
        <w:t>Sirutiškio BC</w:t>
      </w:r>
      <w:r w:rsidRPr="00A761EC">
        <w:t xml:space="preserve"> atmeta pasiūlymą, jeigu:</w:t>
      </w:r>
    </w:p>
    <w:p w:rsidR="00340AF1" w:rsidRPr="00A761EC" w:rsidRDefault="00340AF1">
      <w:pPr>
        <w:tabs>
          <w:tab w:val="left" w:pos="0"/>
        </w:tabs>
        <w:spacing w:line="360" w:lineRule="auto"/>
        <w:ind w:firstLine="720"/>
        <w:jc w:val="both"/>
      </w:pPr>
      <w:r>
        <w:t>69</w:t>
      </w:r>
      <w:r w:rsidRPr="00A761EC">
        <w:t>.1. tiekėjas neatitiko minimalių kvalifikaci</w:t>
      </w:r>
      <w:r>
        <w:t>jos</w:t>
      </w:r>
      <w:r w:rsidRPr="00A761EC">
        <w:t xml:space="preserve"> reikalavimų;</w:t>
      </w:r>
    </w:p>
    <w:p w:rsidR="00340AF1" w:rsidRPr="00A761EC" w:rsidRDefault="00340AF1">
      <w:pPr>
        <w:tabs>
          <w:tab w:val="left" w:pos="0"/>
        </w:tabs>
        <w:spacing w:line="360" w:lineRule="auto"/>
        <w:ind w:firstLine="720"/>
        <w:jc w:val="both"/>
      </w:pPr>
      <w:r>
        <w:t>69</w:t>
      </w:r>
      <w:r w:rsidRPr="00A761EC">
        <w:t xml:space="preserve">.2. tiekėjas savo pasiūlyme pateikė netikslius ar neišsamius duomenis apie savo kvalifikaciją ir, </w:t>
      </w:r>
      <w:r>
        <w:t>Sirutiškio BC</w:t>
      </w:r>
      <w:r w:rsidRPr="00A761EC">
        <w:t xml:space="preserve"> prašant, nepatikslino jų;</w:t>
      </w:r>
    </w:p>
    <w:p w:rsidR="00340AF1" w:rsidRPr="00A761EC" w:rsidRDefault="00340AF1">
      <w:pPr>
        <w:tabs>
          <w:tab w:val="left" w:pos="0"/>
        </w:tabs>
        <w:spacing w:line="360" w:lineRule="auto"/>
        <w:ind w:firstLine="720"/>
        <w:jc w:val="both"/>
      </w:pPr>
      <w:r>
        <w:t>69</w:t>
      </w:r>
      <w:r w:rsidRPr="00A761EC">
        <w:t>.3. pasiūlymas neatitiko pirkimo dokumentuose nustatytų reikalavimų;</w:t>
      </w:r>
    </w:p>
    <w:p w:rsidR="00340AF1" w:rsidRPr="00A761EC" w:rsidRDefault="00340AF1">
      <w:pPr>
        <w:tabs>
          <w:tab w:val="left" w:pos="0"/>
        </w:tabs>
        <w:spacing w:line="360" w:lineRule="auto"/>
        <w:ind w:firstLine="720"/>
        <w:jc w:val="both"/>
      </w:pPr>
      <w:r>
        <w:t>69</w:t>
      </w:r>
      <w:r w:rsidRPr="00A761EC">
        <w:t xml:space="preserve">.4. buvo pasiūlyta neįprastai maža kaina ir tiekėjas </w:t>
      </w:r>
      <w:r>
        <w:t>Sirutiškio BC</w:t>
      </w:r>
      <w:r w:rsidRPr="00A761EC">
        <w:t xml:space="preserve"> prašymu nepateikė raštiško kainos sudėtinių dalių pagrindimo arba kitaip nepagrindė neįprastai mažos kainos;</w:t>
      </w:r>
    </w:p>
    <w:p w:rsidR="00340AF1" w:rsidRDefault="00340AF1">
      <w:pPr>
        <w:tabs>
          <w:tab w:val="left" w:pos="0"/>
        </w:tabs>
        <w:spacing w:line="360" w:lineRule="auto"/>
        <w:ind w:firstLine="720"/>
        <w:jc w:val="both"/>
      </w:pPr>
      <w:r>
        <w:t>69</w:t>
      </w:r>
      <w:r w:rsidRPr="00A761EC">
        <w:t xml:space="preserve">.5. visų tiekėjų, kurių pasiūlymai neatmesti dėl kitų priežasčių, buvo pasiūlytos per didelės, </w:t>
      </w:r>
      <w:r>
        <w:t>Sirutiškio BC</w:t>
      </w:r>
      <w:r w:rsidRPr="00A761EC">
        <w:t xml:space="preserve"> nepriimtinos kainos.</w:t>
      </w:r>
    </w:p>
    <w:p w:rsidR="00340AF1" w:rsidRDefault="00340AF1">
      <w:pPr>
        <w:tabs>
          <w:tab w:val="left" w:pos="0"/>
        </w:tabs>
        <w:spacing w:line="360" w:lineRule="auto"/>
        <w:ind w:firstLine="720"/>
        <w:jc w:val="both"/>
      </w:pPr>
      <w:r>
        <w:t xml:space="preserve">69.6. tiekėjas per Sirutiškio BC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340AF1" w:rsidRDefault="00340AF1">
      <w:pPr>
        <w:tabs>
          <w:tab w:val="left" w:pos="0"/>
        </w:tabs>
        <w:spacing w:line="360" w:lineRule="auto"/>
        <w:ind w:firstLine="720"/>
        <w:jc w:val="both"/>
      </w:pPr>
      <w:r>
        <w:t>69.7. pasiūlyto pirkimo objekto techninė specifikacija neatitiko pirkimo dokumentų techninėje specifikacijoje nustatytų reikalavimų pirkimo objektui.</w:t>
      </w:r>
    </w:p>
    <w:p w:rsidR="00340AF1" w:rsidRDefault="00340AF1">
      <w:pPr>
        <w:tabs>
          <w:tab w:val="left" w:pos="0"/>
        </w:tabs>
        <w:spacing w:line="360" w:lineRule="auto"/>
        <w:ind w:firstLine="720"/>
        <w:jc w:val="both"/>
      </w:pPr>
      <w:r>
        <w:t>69.8. tiekėjas pateikė pasiūlymą ir voke, ir elektroninėmis priemonėmis (CVP IS priemonėmis);</w:t>
      </w:r>
    </w:p>
    <w:p w:rsidR="00340AF1" w:rsidRDefault="00340AF1">
      <w:pPr>
        <w:tabs>
          <w:tab w:val="left" w:pos="0"/>
        </w:tabs>
        <w:spacing w:line="360" w:lineRule="auto"/>
        <w:ind w:firstLine="720"/>
        <w:jc w:val="both"/>
      </w:pPr>
      <w:r>
        <w:t>69.9. pasiūlymas pateiktas be saugaus elektroninio parašo, kai jo buvo reikalauta.</w:t>
      </w:r>
    </w:p>
    <w:p w:rsidR="00340AF1" w:rsidRPr="00A761EC" w:rsidRDefault="00340AF1">
      <w:pPr>
        <w:tabs>
          <w:tab w:val="left" w:pos="0"/>
        </w:tabs>
        <w:spacing w:line="360" w:lineRule="auto"/>
        <w:ind w:firstLine="720"/>
        <w:jc w:val="both"/>
      </w:pPr>
      <w:r>
        <w:t>69.10. dėl kitų pirkimo dokumentuose nurodytų atmetimo priežasčių.</w:t>
      </w:r>
    </w:p>
    <w:p w:rsidR="00340AF1" w:rsidRPr="00A761EC" w:rsidRDefault="00340AF1">
      <w:pPr>
        <w:tabs>
          <w:tab w:val="left" w:pos="0"/>
        </w:tabs>
        <w:spacing w:line="360" w:lineRule="auto"/>
        <w:ind w:firstLine="720"/>
        <w:jc w:val="both"/>
      </w:pPr>
      <w:r>
        <w:t>70</w:t>
      </w:r>
      <w:r w:rsidRPr="00A761EC">
        <w:t xml:space="preserve">. Dėl </w:t>
      </w:r>
      <w:r w:rsidRPr="00BA485C">
        <w:t>6</w:t>
      </w:r>
      <w:r>
        <w:t>9</w:t>
      </w:r>
      <w:r w:rsidRPr="00BA485C">
        <w:t xml:space="preserve"> punkte nurodytų</w:t>
      </w:r>
      <w:r w:rsidRPr="00A761EC">
        <w:t xml:space="preserve"> priežasčių neatmesti pasiūlymai vertinami remiantis vienu iš šių kriterijų:</w:t>
      </w:r>
    </w:p>
    <w:p w:rsidR="00340AF1" w:rsidRPr="00A761EC" w:rsidRDefault="00340AF1">
      <w:pPr>
        <w:tabs>
          <w:tab w:val="left" w:pos="0"/>
        </w:tabs>
        <w:spacing w:line="360" w:lineRule="auto"/>
        <w:ind w:firstLine="720"/>
        <w:jc w:val="both"/>
      </w:pPr>
      <w:r>
        <w:t>70</w:t>
      </w:r>
      <w:r w:rsidRPr="00A761EC">
        <w:t xml:space="preserve">.1. ekonomiškai naudingiausio pasiūlymo, kai pirkimo sutartis sudaroma su dalyviu, pateikusiu </w:t>
      </w:r>
      <w:r>
        <w:t>Sirutiškio BC</w:t>
      </w:r>
      <w:r w:rsidRPr="00A761EC">
        <w:t xml:space="preserve"> naudingiausią pasiūlymą, išrinktą pagal pirkimo dokumentuose nustatytus kriterijus, susijusius su pirkimo objektu</w:t>
      </w:r>
      <w:r>
        <w:t xml:space="preserve"> ir kaina</w:t>
      </w:r>
      <w:r w:rsidRPr="00A761EC">
        <w:t>, – paprastai kokybės, kainos, techninių privalumų, estetinių ir funkcinių charakteristikų,</w:t>
      </w:r>
      <w:r>
        <w:t xml:space="preserve"> </w:t>
      </w:r>
      <w:r w:rsidRPr="00A761EC">
        <w:t>aplinkos</w:t>
      </w:r>
      <w:r>
        <w:t xml:space="preserve"> s</w:t>
      </w:r>
      <w:r w:rsidRPr="00A761EC">
        <w:t xml:space="preserve">augos charakteristikų, eksploatavimo išlaidų, </w:t>
      </w:r>
      <w:r>
        <w:t>veiksmingumo</w:t>
      </w:r>
      <w:r w:rsidRPr="00A761EC">
        <w:t xml:space="preserve">, garantinio aptarnavimo ir techninės pagalbos, pristatymo datos, pristatymo laiko arba užbaigimo laiko. </w:t>
      </w:r>
      <w: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Pr="00A761EC">
        <w:t>Pasiūlymų vertinimo kriterijais negalima pasirinkti tiekėjų kvalifikacijos kriterijų;</w:t>
      </w:r>
    </w:p>
    <w:p w:rsidR="00340AF1" w:rsidRDefault="00340AF1" w:rsidP="008918FE">
      <w:pPr>
        <w:tabs>
          <w:tab w:val="left" w:pos="0"/>
        </w:tabs>
        <w:spacing w:line="360" w:lineRule="auto"/>
        <w:ind w:firstLine="720"/>
        <w:jc w:val="both"/>
      </w:pPr>
      <w:r>
        <w:t>70</w:t>
      </w:r>
      <w:r w:rsidRPr="00A761EC">
        <w:t xml:space="preserve">.2. mažiausios kainos. </w:t>
      </w:r>
    </w:p>
    <w:p w:rsidR="00340AF1" w:rsidRDefault="00340AF1">
      <w:pPr>
        <w:tabs>
          <w:tab w:val="left" w:pos="0"/>
        </w:tabs>
        <w:spacing w:line="360" w:lineRule="auto"/>
        <w:ind w:firstLine="720"/>
        <w:jc w:val="both"/>
      </w:pPr>
      <w:r>
        <w:t>71.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Sirutiškio BC turi nurodyti pirkimo dokumentuose taikomų kriterijų svarbos eiliškumą mažėjančia tvarka.</w:t>
      </w:r>
    </w:p>
    <w:p w:rsidR="00340AF1" w:rsidRDefault="00340AF1">
      <w:pPr>
        <w:tabs>
          <w:tab w:val="left" w:pos="0"/>
        </w:tabs>
        <w:spacing w:line="360" w:lineRule="auto"/>
        <w:ind w:firstLine="720"/>
        <w:jc w:val="both"/>
      </w:pPr>
      <w:r>
        <w:t>72. Sirutiškio BC,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40AF1" w:rsidRDefault="00340AF1">
      <w:pPr>
        <w:tabs>
          <w:tab w:val="left" w:pos="0"/>
        </w:tabs>
        <w:spacing w:line="360" w:lineRule="auto"/>
        <w:ind w:firstLine="720"/>
        <w:jc w:val="both"/>
      </w:pPr>
      <w:r>
        <w:t xml:space="preserve">73. Tais atvejais, kai pasiūlymą pateikti kviečiamas tik vienas tiekėjas arba pasiūlymą pateikia tik vienas tiekėjas, jo pasiūlymas laikomas laimėjusiu, jeigu jis neatmestas pagal Taisyklių </w:t>
      </w:r>
      <w:r w:rsidRPr="00BA485C">
        <w:t>6</w:t>
      </w:r>
      <w:r>
        <w:t>9</w:t>
      </w:r>
      <w:r w:rsidRPr="00BA485C">
        <w:t xml:space="preserve"> punkto</w:t>
      </w:r>
      <w:r>
        <w:t xml:space="preserve"> nuostatas.</w:t>
      </w:r>
    </w:p>
    <w:p w:rsidR="00340AF1" w:rsidRPr="00A761EC" w:rsidRDefault="00340AF1" w:rsidP="0090218B">
      <w:pPr>
        <w:pStyle w:val="Heading1"/>
        <w:numPr>
          <w:ilvl w:val="0"/>
          <w:numId w:val="0"/>
        </w:numPr>
        <w:jc w:val="center"/>
        <w:rPr>
          <w:rFonts w:ascii="Times New Roman" w:hAnsi="Times New Roman"/>
          <w:caps/>
          <w:sz w:val="24"/>
          <w:szCs w:val="28"/>
        </w:rPr>
      </w:pPr>
      <w:r>
        <w:rPr>
          <w:rFonts w:ascii="Times New Roman" w:hAnsi="Times New Roman"/>
          <w:caps/>
          <w:sz w:val="24"/>
          <w:szCs w:val="28"/>
        </w:rPr>
        <w:t>VIII</w:t>
      </w:r>
      <w:r w:rsidRPr="00A761EC">
        <w:rPr>
          <w:rFonts w:ascii="Times New Roman" w:hAnsi="Times New Roman"/>
          <w:caps/>
          <w:sz w:val="24"/>
          <w:szCs w:val="28"/>
        </w:rPr>
        <w:t>. PIRKIMO SUTARTIS</w:t>
      </w:r>
    </w:p>
    <w:p w:rsidR="00340AF1" w:rsidRPr="00A761EC" w:rsidRDefault="00340AF1">
      <w:pPr>
        <w:pStyle w:val="CentrBold"/>
        <w:rPr>
          <w:rFonts w:ascii="Times New Roman" w:hAnsi="Times New Roman"/>
          <w:caps w:val="0"/>
          <w:sz w:val="28"/>
          <w:szCs w:val="28"/>
          <w:lang w:val="lt-LT"/>
        </w:rPr>
      </w:pPr>
    </w:p>
    <w:p w:rsidR="00340AF1" w:rsidRPr="00A761EC" w:rsidRDefault="00340AF1">
      <w:pPr>
        <w:tabs>
          <w:tab w:val="left" w:pos="0"/>
        </w:tabs>
        <w:spacing w:line="360" w:lineRule="auto"/>
        <w:ind w:firstLine="720"/>
        <w:jc w:val="both"/>
      </w:pPr>
      <w:r>
        <w:t>74</w:t>
      </w:r>
      <w:r w:rsidRPr="00A761EC">
        <w:t xml:space="preserve">. Komisija ar Pirkimo </w:t>
      </w:r>
      <w:r>
        <w:t>organizatorius</w:t>
      </w:r>
      <w:r w:rsidRPr="00A761EC">
        <w:t xml:space="preserve">, įvykdęs pirkimo procedūras, parengia pirkimo sutarties projektą, jeigu jis nebuvo parengtas kaip pirkimo dokumentų sudėtinė dalis, ir organizuoja pirkimo sutarties pasirašymą. </w:t>
      </w:r>
    </w:p>
    <w:p w:rsidR="00340AF1" w:rsidRPr="00A761EC" w:rsidRDefault="00340AF1">
      <w:pPr>
        <w:tabs>
          <w:tab w:val="left" w:pos="0"/>
        </w:tabs>
        <w:spacing w:line="360" w:lineRule="auto"/>
        <w:ind w:firstLine="720"/>
        <w:jc w:val="both"/>
        <w:rPr>
          <w:bCs/>
        </w:rPr>
      </w:pPr>
      <w:r>
        <w:t>75</w:t>
      </w:r>
      <w:r w:rsidRPr="00A761EC">
        <w:t xml:space="preserve">. </w:t>
      </w:r>
      <w:r>
        <w:t>Sirutiškio BC</w:t>
      </w:r>
      <w:r w:rsidRPr="00A761EC">
        <w:t xml:space="preserve"> </w:t>
      </w:r>
      <w:r>
        <w:t>pasirašyti</w:t>
      </w:r>
      <w:r w:rsidRPr="00A761EC">
        <w:t xml:space="preserve"> pirkimo sutartį siūlo tam dalyviui, kurio pasiūlymas pripažintas laimėjusiu. </w:t>
      </w:r>
      <w:r>
        <w:t>Tiekėjas pasirašyti</w:t>
      </w:r>
      <w:r w:rsidRPr="00A761EC">
        <w:t xml:space="preserve"> pirkimo sutarties kviečiamas raštu (išskyrus atvejus, kai apklausa vykdoma žodžiu). </w:t>
      </w:r>
      <w:r w:rsidRPr="00A761EC">
        <w:rPr>
          <w:bCs/>
        </w:rPr>
        <w:t xml:space="preserve">Kvietime </w:t>
      </w:r>
      <w:r>
        <w:rPr>
          <w:bCs/>
        </w:rPr>
        <w:t>pasirašyti</w:t>
      </w:r>
      <w:r w:rsidRPr="00A761EC">
        <w:rPr>
          <w:bCs/>
        </w:rPr>
        <w:t xml:space="preserve"> pirkimo sutartį, nepažeidžiant Taisyklių </w:t>
      </w:r>
      <w:r w:rsidRPr="00337AF3">
        <w:rPr>
          <w:bCs/>
        </w:rPr>
        <w:t>7</w:t>
      </w:r>
      <w:r>
        <w:rPr>
          <w:bCs/>
        </w:rPr>
        <w:t>6</w:t>
      </w:r>
      <w:r w:rsidRPr="00337AF3">
        <w:rPr>
          <w:bCs/>
        </w:rPr>
        <w:t xml:space="preserve"> ir 7</w:t>
      </w:r>
      <w:r>
        <w:rPr>
          <w:bCs/>
        </w:rPr>
        <w:t>7</w:t>
      </w:r>
      <w:r w:rsidRPr="00337AF3">
        <w:rPr>
          <w:bCs/>
        </w:rPr>
        <w:t xml:space="preserve"> punkto</w:t>
      </w:r>
      <w:r w:rsidRPr="00A761EC">
        <w:rPr>
          <w:bCs/>
        </w:rPr>
        <w:t xml:space="preserve"> reikalavimų, nurodomas laikas, iki kada </w:t>
      </w:r>
      <w:r>
        <w:rPr>
          <w:bCs/>
        </w:rPr>
        <w:t>jis turi pasirašyti</w:t>
      </w:r>
      <w:r w:rsidRPr="00A761EC">
        <w:rPr>
          <w:bCs/>
        </w:rPr>
        <w:t xml:space="preserve"> pirkimo </w:t>
      </w:r>
      <w:r>
        <w:rPr>
          <w:bCs/>
        </w:rPr>
        <w:t>sutartį</w:t>
      </w:r>
      <w:r w:rsidRPr="00A761EC">
        <w:rPr>
          <w:bCs/>
        </w:rPr>
        <w:t>.</w:t>
      </w:r>
    </w:p>
    <w:p w:rsidR="00340AF1" w:rsidRPr="00A761EC" w:rsidRDefault="00340AF1">
      <w:pPr>
        <w:spacing w:line="360" w:lineRule="auto"/>
        <w:ind w:firstLine="720"/>
        <w:jc w:val="both"/>
      </w:pPr>
      <w:r>
        <w:t>76</w:t>
      </w:r>
      <w:r w:rsidRPr="00A761EC">
        <w:t xml:space="preserve">. Pirkimo sutartis turi būti sudaroma nedelsiant, bet ne anksčiau negu pasibaigė </w:t>
      </w:r>
      <w:r>
        <w:t xml:space="preserve">Viešųjų pirkimų įstatyme nustatytas pirkimo sutarties sudarymo </w:t>
      </w:r>
      <w:r w:rsidRPr="00A761EC">
        <w:t>atidėjimo terminas. Atidėjimo terminas gali būti netaikomas kai:</w:t>
      </w:r>
    </w:p>
    <w:p w:rsidR="00340AF1" w:rsidRDefault="00340AF1" w:rsidP="00333FC1">
      <w:pPr>
        <w:pStyle w:val="Sraopastraipa1"/>
        <w:numPr>
          <w:ilvl w:val="1"/>
          <w:numId w:val="8"/>
        </w:numPr>
        <w:tabs>
          <w:tab w:val="clear" w:pos="480"/>
          <w:tab w:val="num" w:pos="0"/>
        </w:tabs>
        <w:autoSpaceDE w:val="0"/>
        <w:spacing w:line="360" w:lineRule="auto"/>
        <w:ind w:left="0" w:firstLine="709"/>
        <w:jc w:val="both"/>
        <w:rPr>
          <w:rFonts w:ascii="Times New Roman" w:hAnsi="Times New Roman"/>
          <w:szCs w:val="24"/>
          <w:lang w:val="lt-LT"/>
        </w:rPr>
      </w:pPr>
      <w:r w:rsidRPr="00067D6D">
        <w:rPr>
          <w:rFonts w:ascii="Times New Roman" w:hAnsi="Times New Roman"/>
          <w:lang w:val="lt-LT"/>
        </w:rPr>
        <w:t xml:space="preserve">vienintelis suinteresuotas dalyvis yra tas, </w:t>
      </w:r>
      <w:r w:rsidRPr="00067D6D">
        <w:rPr>
          <w:rFonts w:ascii="Times New Roman" w:hAnsi="Times New Roman"/>
          <w:szCs w:val="24"/>
          <w:lang w:val="lt-LT"/>
        </w:rPr>
        <w:t xml:space="preserve">su kuriuo sudaroma pirkimo sutartis, ir nėra suinteresuotų kandidatų; </w:t>
      </w:r>
    </w:p>
    <w:p w:rsidR="00340AF1" w:rsidRPr="00067D6D" w:rsidRDefault="00340AF1" w:rsidP="00333FC1">
      <w:pPr>
        <w:pStyle w:val="Sraopastraipa1"/>
        <w:numPr>
          <w:ilvl w:val="1"/>
          <w:numId w:val="8"/>
        </w:numPr>
        <w:tabs>
          <w:tab w:val="clear" w:pos="480"/>
          <w:tab w:val="num" w:pos="0"/>
        </w:tabs>
        <w:autoSpaceDE w:val="0"/>
        <w:spacing w:line="360" w:lineRule="auto"/>
        <w:ind w:left="0" w:firstLine="709"/>
        <w:jc w:val="both"/>
        <w:rPr>
          <w:rFonts w:ascii="Times New Roman" w:hAnsi="Times New Roman"/>
          <w:szCs w:val="24"/>
          <w:lang w:val="lt-LT"/>
        </w:rPr>
      </w:pPr>
      <w:r w:rsidRPr="00067D6D">
        <w:rPr>
          <w:rFonts w:ascii="Times New Roman" w:hAnsi="Times New Roman"/>
          <w:lang w:val="lt-LT"/>
        </w:rPr>
        <w:t>supaprastintų pirkimų atveju pirkimo sutarti</w:t>
      </w:r>
      <w:r>
        <w:rPr>
          <w:rFonts w:ascii="Times New Roman" w:hAnsi="Times New Roman"/>
          <w:lang w:val="lt-LT"/>
        </w:rPr>
        <w:t>es vertė mažesnė kaip 3 000 eurų</w:t>
      </w:r>
      <w:r w:rsidRPr="00067D6D">
        <w:rPr>
          <w:rFonts w:ascii="Times New Roman" w:hAnsi="Times New Roman"/>
          <w:lang w:val="lt-LT"/>
        </w:rPr>
        <w:t xml:space="preserve"> (be pridėtinės vertės mokesčio) arba kai pirkimo sutartis sudaroma atliekant mažos vertės pirkimą.</w:t>
      </w:r>
    </w:p>
    <w:p w:rsidR="00340AF1" w:rsidRPr="00A761EC" w:rsidRDefault="00340AF1">
      <w:pPr>
        <w:tabs>
          <w:tab w:val="left" w:pos="0"/>
        </w:tabs>
        <w:spacing w:line="360" w:lineRule="auto"/>
        <w:ind w:firstLine="720"/>
        <w:jc w:val="both"/>
        <w:rPr>
          <w:bCs/>
        </w:rPr>
      </w:pPr>
      <w:r w:rsidRPr="00AF665D">
        <w:rPr>
          <w:bCs/>
        </w:rPr>
        <w:t>7</w:t>
      </w:r>
      <w:r>
        <w:rPr>
          <w:bCs/>
        </w:rPr>
        <w:t>7</w:t>
      </w:r>
      <w:r w:rsidRPr="00AF665D">
        <w:rPr>
          <w:bCs/>
        </w:rPr>
        <w:t>. Tais atvejais, kai</w:t>
      </w:r>
      <w:r w:rsidRPr="00A761EC">
        <w:rPr>
          <w:bCs/>
        </w:rPr>
        <w:t xml:space="preserve"> pirkimo sutartis sudaroma raštu, o tiekėjas, kuriam buvo pasiūlyta </w:t>
      </w:r>
      <w:r>
        <w:rPr>
          <w:bCs/>
        </w:rPr>
        <w:t>sudaryti</w:t>
      </w:r>
      <w:r w:rsidRPr="00A761EC">
        <w:rPr>
          <w:bCs/>
        </w:rPr>
        <w:t xml:space="preserve"> pirkimo sutartį, raštu atsisako ją </w:t>
      </w:r>
      <w:r>
        <w:rPr>
          <w:bCs/>
        </w:rPr>
        <w:t>sudaryti ar pasirašyti, tai Sirutiškio BC</w:t>
      </w:r>
      <w:r w:rsidRPr="00A761EC">
        <w:rPr>
          <w:bCs/>
        </w:rPr>
        <w:t xml:space="preserve"> siūlo </w:t>
      </w:r>
      <w:r>
        <w:rPr>
          <w:bCs/>
        </w:rPr>
        <w:t>sudaryti</w:t>
      </w:r>
      <w:r w:rsidRPr="00A761EC">
        <w:rPr>
          <w:bCs/>
        </w:rPr>
        <w:t xml:space="preserve"> pirkimo sutartį tiekėjui, kurio pasiūlymas pagal </w:t>
      </w:r>
      <w:r>
        <w:rPr>
          <w:bCs/>
        </w:rPr>
        <w:t>nustatytą</w:t>
      </w:r>
      <w:r w:rsidRPr="00A761EC">
        <w:rPr>
          <w:bCs/>
        </w:rPr>
        <w:t xml:space="preserve"> pasiūlymų eilę yra pirmas po tiekėjo, atsisakiusio </w:t>
      </w:r>
      <w:r>
        <w:rPr>
          <w:bCs/>
        </w:rPr>
        <w:t>sudaryti</w:t>
      </w:r>
      <w:r w:rsidRPr="00A761EC">
        <w:rPr>
          <w:bCs/>
        </w:rPr>
        <w:t xml:space="preserve"> pirkimo sutartį. Atsisakymu </w:t>
      </w:r>
      <w:r>
        <w:rPr>
          <w:bCs/>
        </w:rPr>
        <w:t>pasirašyti</w:t>
      </w:r>
      <w:r w:rsidRPr="00A761EC">
        <w:rPr>
          <w:bCs/>
        </w:rPr>
        <w:t xml:space="preserve"> pirkimo sutartį taip pat laikomas bet kuris iš šių atvejų:</w:t>
      </w:r>
    </w:p>
    <w:p w:rsidR="00340AF1" w:rsidRDefault="00340AF1">
      <w:pPr>
        <w:tabs>
          <w:tab w:val="left" w:pos="0"/>
        </w:tabs>
        <w:spacing w:line="360" w:lineRule="auto"/>
        <w:ind w:firstLine="720"/>
        <w:jc w:val="both"/>
        <w:rPr>
          <w:bCs/>
        </w:rPr>
      </w:pPr>
      <w:r>
        <w:rPr>
          <w:bCs/>
        </w:rPr>
        <w:t>77</w:t>
      </w:r>
      <w:r w:rsidRPr="00A761EC">
        <w:rPr>
          <w:bCs/>
        </w:rPr>
        <w:t xml:space="preserve">.1. </w:t>
      </w:r>
      <w:r>
        <w:rPr>
          <w:bCs/>
        </w:rPr>
        <w:t>tiekėjas nepateikia pirkimo dokumentuose nustatyto pirkimo sutarties įvykdymo užtikrinimo;</w:t>
      </w:r>
    </w:p>
    <w:p w:rsidR="00340AF1" w:rsidRDefault="00340AF1">
      <w:pPr>
        <w:tabs>
          <w:tab w:val="left" w:pos="0"/>
        </w:tabs>
        <w:spacing w:line="360" w:lineRule="auto"/>
        <w:ind w:firstLine="720"/>
        <w:jc w:val="both"/>
        <w:rPr>
          <w:bCs/>
        </w:rPr>
      </w:pPr>
      <w:r>
        <w:rPr>
          <w:bCs/>
        </w:rPr>
        <w:t>77</w:t>
      </w:r>
      <w:r w:rsidRPr="00A761EC">
        <w:rPr>
          <w:bCs/>
        </w:rPr>
        <w:t xml:space="preserve">.2.  tiekėjas neatvyksta </w:t>
      </w:r>
      <w:r>
        <w:rPr>
          <w:bCs/>
        </w:rPr>
        <w:t>pasirašyti</w:t>
      </w:r>
      <w:r w:rsidRPr="00A761EC">
        <w:rPr>
          <w:bCs/>
        </w:rPr>
        <w:t xml:space="preserve"> pirkimo sutarties iki </w:t>
      </w:r>
      <w:r>
        <w:rPr>
          <w:bCs/>
        </w:rPr>
        <w:t>Sirutiškio BC</w:t>
      </w:r>
      <w:r w:rsidRPr="00A761EC">
        <w:rPr>
          <w:bCs/>
        </w:rPr>
        <w:t xml:space="preserve"> nurodyto laiko;</w:t>
      </w:r>
    </w:p>
    <w:p w:rsidR="00340AF1" w:rsidRPr="00A761EC" w:rsidRDefault="00340AF1">
      <w:pPr>
        <w:tabs>
          <w:tab w:val="left" w:pos="0"/>
        </w:tabs>
        <w:spacing w:line="360" w:lineRule="auto"/>
        <w:ind w:firstLine="720"/>
        <w:jc w:val="both"/>
        <w:rPr>
          <w:bCs/>
        </w:rPr>
      </w:pPr>
      <w:r>
        <w:rPr>
          <w:bCs/>
        </w:rPr>
        <w:t>77</w:t>
      </w:r>
      <w:r w:rsidRPr="00A761EC">
        <w:rPr>
          <w:bCs/>
        </w:rPr>
        <w:t xml:space="preserve">.3. tiekėjas atsisako </w:t>
      </w:r>
      <w:r>
        <w:rPr>
          <w:bCs/>
        </w:rPr>
        <w:t>pasirašyti</w:t>
      </w:r>
      <w:r w:rsidRPr="00A761EC">
        <w:rPr>
          <w:bCs/>
        </w:rPr>
        <w:t xml:space="preserve"> pirkimo sutartį pirkimo dokumentuose nustatytomis sąlygomis,</w:t>
      </w:r>
    </w:p>
    <w:p w:rsidR="00340AF1" w:rsidRDefault="00340AF1">
      <w:pPr>
        <w:tabs>
          <w:tab w:val="left" w:pos="0"/>
        </w:tabs>
        <w:spacing w:line="360" w:lineRule="auto"/>
        <w:ind w:firstLine="720"/>
        <w:jc w:val="both"/>
        <w:rPr>
          <w:bCs/>
        </w:rPr>
      </w:pPr>
      <w:r>
        <w:rPr>
          <w:bCs/>
        </w:rPr>
        <w:t>77</w:t>
      </w:r>
      <w:r w:rsidRPr="00A761EC">
        <w:rPr>
          <w:bCs/>
        </w:rPr>
        <w:t xml:space="preserve">.4. ūkio subjektų grupė, kurios pasiūlymas pripažintas geriausiu, neįgijo </w:t>
      </w:r>
      <w:r>
        <w:rPr>
          <w:bCs/>
        </w:rPr>
        <w:t xml:space="preserve">Sirutiškio BC </w:t>
      </w:r>
      <w:r w:rsidRPr="00A761EC">
        <w:rPr>
          <w:bCs/>
        </w:rPr>
        <w:t>reikalaujamos teisinės formos.</w:t>
      </w:r>
    </w:p>
    <w:p w:rsidR="00340AF1" w:rsidRPr="00A761EC" w:rsidRDefault="00340AF1">
      <w:pPr>
        <w:tabs>
          <w:tab w:val="left" w:pos="0"/>
        </w:tabs>
        <w:spacing w:line="360" w:lineRule="auto"/>
        <w:ind w:firstLine="720"/>
        <w:jc w:val="both"/>
      </w:pPr>
      <w:r>
        <w:t>78</w:t>
      </w:r>
      <w:r w:rsidRPr="00A761EC">
        <w:t>. Sudarant pirkimo sutartį</w:t>
      </w:r>
      <w:r>
        <w:t>, joje</w:t>
      </w:r>
      <w:r w:rsidRPr="00A761EC">
        <w:t xml:space="preserve"> negali būti keičiama laimėjusio tiekėjo pasiūlymo kaina</w:t>
      </w:r>
      <w:r>
        <w:t>,</w:t>
      </w:r>
      <w:r w:rsidRPr="00A761EC">
        <w:t xml:space="preserve"> derybų protokole</w:t>
      </w:r>
      <w:r>
        <w:t xml:space="preserve"> ar po derybų pateiktame galutiniame pasiūlyme </w:t>
      </w:r>
      <w:r w:rsidRPr="00A761EC">
        <w:t xml:space="preserve">užfiksuota galutinė derybų kaina ir pirkimo dokumentuose bei pasiūlyme nustatytos </w:t>
      </w:r>
      <w:r>
        <w:t xml:space="preserve">pirkimo </w:t>
      </w:r>
      <w:r w:rsidRPr="00A761EC">
        <w:t>sąlygos.</w:t>
      </w:r>
    </w:p>
    <w:p w:rsidR="00340AF1" w:rsidRPr="00A761EC" w:rsidRDefault="00340AF1">
      <w:pPr>
        <w:tabs>
          <w:tab w:val="left" w:pos="0"/>
        </w:tabs>
        <w:spacing w:line="360" w:lineRule="auto"/>
        <w:ind w:firstLine="720"/>
        <w:jc w:val="both"/>
      </w:pPr>
      <w:r w:rsidRPr="00E43729">
        <w:t>7</w:t>
      </w:r>
      <w:r>
        <w:t>9</w:t>
      </w:r>
      <w:r w:rsidRPr="00E43729">
        <w:t>. Pirkimo sutartis sudaroma raštu, išskyrus</w:t>
      </w:r>
      <w:r w:rsidRPr="00A761EC">
        <w:t xml:space="preserve"> atvejus, kai pirkimo sutartis gali būti sudaroma žodžiu. Kai pirkimo sutartis sudaroma raštu, turi būti nustatyta:</w:t>
      </w:r>
    </w:p>
    <w:p w:rsidR="00340AF1" w:rsidRPr="00A761EC" w:rsidRDefault="00340AF1">
      <w:pPr>
        <w:tabs>
          <w:tab w:val="left" w:pos="0"/>
        </w:tabs>
        <w:spacing w:line="360" w:lineRule="auto"/>
        <w:ind w:firstLine="720"/>
        <w:jc w:val="both"/>
      </w:pPr>
      <w:r>
        <w:t>79</w:t>
      </w:r>
      <w:r w:rsidRPr="00A761EC">
        <w:t>.1  pirkimo sutarties šalių teisės ir pareigos;</w:t>
      </w:r>
    </w:p>
    <w:p w:rsidR="00340AF1" w:rsidRPr="00A761EC" w:rsidRDefault="00340AF1">
      <w:pPr>
        <w:tabs>
          <w:tab w:val="left" w:pos="0"/>
        </w:tabs>
        <w:spacing w:line="360" w:lineRule="auto"/>
        <w:ind w:firstLine="720"/>
        <w:jc w:val="both"/>
      </w:pPr>
      <w:r>
        <w:t>79</w:t>
      </w:r>
      <w:r w:rsidRPr="00A761EC">
        <w:t>.2. perkamos prekės, paslaugos ar darbai, jeigu įmanoma, – tikslūs jų kiekiai;</w:t>
      </w:r>
    </w:p>
    <w:p w:rsidR="00340AF1" w:rsidRPr="00A761EC" w:rsidRDefault="00340AF1">
      <w:pPr>
        <w:tabs>
          <w:tab w:val="left" w:pos="0"/>
        </w:tabs>
        <w:spacing w:line="360" w:lineRule="auto"/>
        <w:ind w:firstLine="720"/>
        <w:jc w:val="both"/>
      </w:pPr>
      <w:r>
        <w:t>79</w:t>
      </w:r>
      <w:r w:rsidRPr="00A761EC">
        <w:t>.3. kainodaros taisyklės,</w:t>
      </w:r>
      <w:r w:rsidRPr="00A761EC">
        <w:rPr>
          <w:b/>
          <w:bCs/>
        </w:rPr>
        <w:t xml:space="preserve"> </w:t>
      </w:r>
      <w:r w:rsidRPr="00A761EC">
        <w:t xml:space="preserve">nustatytos pagal </w:t>
      </w:r>
      <w:r>
        <w:t>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w:t>
      </w:r>
      <w:r w:rsidRPr="00A761EC">
        <w:t>;</w:t>
      </w:r>
    </w:p>
    <w:p w:rsidR="00340AF1" w:rsidRPr="00A761EC" w:rsidRDefault="00340AF1">
      <w:pPr>
        <w:tabs>
          <w:tab w:val="left" w:pos="0"/>
        </w:tabs>
        <w:spacing w:line="360" w:lineRule="auto"/>
        <w:ind w:firstLine="720"/>
        <w:jc w:val="both"/>
      </w:pPr>
      <w:r>
        <w:t>79</w:t>
      </w:r>
      <w:r w:rsidRPr="00A761EC">
        <w:t>.4. atsiskaitymų ir mokėjimo tvarka;</w:t>
      </w:r>
    </w:p>
    <w:p w:rsidR="00340AF1" w:rsidRPr="00A761EC" w:rsidRDefault="00340AF1">
      <w:pPr>
        <w:tabs>
          <w:tab w:val="left" w:pos="0"/>
        </w:tabs>
        <w:spacing w:line="360" w:lineRule="auto"/>
        <w:ind w:firstLine="720"/>
        <w:jc w:val="both"/>
      </w:pPr>
      <w:r>
        <w:t>79</w:t>
      </w:r>
      <w:r w:rsidRPr="00A761EC">
        <w:t>.5. prievolių įvykdymo terminai;</w:t>
      </w:r>
    </w:p>
    <w:p w:rsidR="00340AF1" w:rsidRPr="00A761EC" w:rsidRDefault="00340AF1">
      <w:pPr>
        <w:tabs>
          <w:tab w:val="left" w:pos="0"/>
        </w:tabs>
        <w:spacing w:line="360" w:lineRule="auto"/>
        <w:ind w:firstLine="720"/>
        <w:jc w:val="both"/>
      </w:pPr>
      <w:r>
        <w:t>79</w:t>
      </w:r>
      <w:r w:rsidRPr="00A761EC">
        <w:t>.6. prievolių įvykdymo užtikrinimas;</w:t>
      </w:r>
    </w:p>
    <w:p w:rsidR="00340AF1" w:rsidRPr="00A761EC" w:rsidRDefault="00340AF1">
      <w:pPr>
        <w:tabs>
          <w:tab w:val="left" w:pos="0"/>
        </w:tabs>
        <w:spacing w:line="360" w:lineRule="auto"/>
        <w:ind w:firstLine="720"/>
        <w:jc w:val="both"/>
      </w:pPr>
      <w:r>
        <w:t>79</w:t>
      </w:r>
      <w:r w:rsidRPr="00A761EC">
        <w:t>.7. ginčų sprendimo tvarka;</w:t>
      </w:r>
    </w:p>
    <w:p w:rsidR="00340AF1" w:rsidRPr="00A761EC" w:rsidRDefault="00340AF1">
      <w:pPr>
        <w:tabs>
          <w:tab w:val="left" w:pos="0"/>
        </w:tabs>
        <w:spacing w:line="360" w:lineRule="auto"/>
        <w:ind w:firstLine="720"/>
        <w:jc w:val="both"/>
      </w:pPr>
      <w:r>
        <w:t>79</w:t>
      </w:r>
      <w:r w:rsidRPr="00A761EC">
        <w:t>.8. pirkimo sutarties nutraukimo tvarka;</w:t>
      </w:r>
    </w:p>
    <w:p w:rsidR="00340AF1" w:rsidRPr="00A761EC" w:rsidRDefault="00340AF1">
      <w:pPr>
        <w:tabs>
          <w:tab w:val="left" w:pos="0"/>
        </w:tabs>
        <w:spacing w:line="360" w:lineRule="auto"/>
        <w:ind w:firstLine="720"/>
        <w:jc w:val="both"/>
      </w:pPr>
      <w:r>
        <w:t>79</w:t>
      </w:r>
      <w:r w:rsidRPr="00A761EC">
        <w:t>.9. pirkimo sutarties galiojimas;</w:t>
      </w:r>
    </w:p>
    <w:p w:rsidR="00340AF1" w:rsidRPr="00A761EC" w:rsidRDefault="00340AF1">
      <w:pPr>
        <w:tabs>
          <w:tab w:val="left" w:pos="0"/>
        </w:tabs>
        <w:spacing w:line="360" w:lineRule="auto"/>
        <w:ind w:firstLine="720"/>
        <w:jc w:val="both"/>
        <w:rPr>
          <w:strike/>
        </w:rPr>
      </w:pPr>
      <w:r>
        <w:t>79</w:t>
      </w:r>
      <w:r w:rsidRPr="00A761EC">
        <w:t>.10 jeigu sudaroma preliminarioji sutartis, – jai būdingos nuostatos</w:t>
      </w:r>
      <w:r w:rsidRPr="00A761EC">
        <w:rPr>
          <w:strike/>
        </w:rPr>
        <w:t>;</w:t>
      </w:r>
    </w:p>
    <w:p w:rsidR="00340AF1" w:rsidRPr="00A761EC" w:rsidRDefault="00340AF1">
      <w:pPr>
        <w:tabs>
          <w:tab w:val="left" w:pos="0"/>
        </w:tabs>
        <w:spacing w:line="360" w:lineRule="auto"/>
        <w:ind w:firstLine="720"/>
        <w:jc w:val="both"/>
      </w:pPr>
      <w:r>
        <w:t>79</w:t>
      </w:r>
      <w:r w:rsidRPr="00A761EC">
        <w:t>.11. subrangovai, subtiekėjai ar suteikėjai, jeigu vykdant sutartį jie pasitelkiami, ir jų keitimo tvarka.</w:t>
      </w:r>
    </w:p>
    <w:p w:rsidR="00340AF1" w:rsidRPr="00A761EC" w:rsidRDefault="00340AF1">
      <w:pPr>
        <w:tabs>
          <w:tab w:val="left" w:pos="0"/>
        </w:tabs>
        <w:spacing w:line="360" w:lineRule="auto"/>
        <w:ind w:firstLine="720"/>
        <w:jc w:val="both"/>
      </w:pPr>
      <w:r>
        <w:t>80</w:t>
      </w:r>
      <w:r w:rsidRPr="00A761EC">
        <w:t>. Pirkimo sutartis gali būti sudaroma žodžiu, kai pirkimo sutar</w:t>
      </w:r>
      <w:r>
        <w:t>ties vertė  yra mažesnė kaip 3 0</w:t>
      </w:r>
      <w:r w:rsidRPr="00A761EC">
        <w:t>00</w:t>
      </w:r>
      <w:r>
        <w:t xml:space="preserve"> eurų</w:t>
      </w:r>
      <w:r w:rsidRPr="00A761EC">
        <w:t xml:space="preserve"> (be pridėtinės vertės mokesčio) ir sutartinių įsipareigojimų vykdymas nėra užtikrinamas CK nustatytais prievolių įvykdymo užtikrinimo būdais.</w:t>
      </w:r>
    </w:p>
    <w:p w:rsidR="00340AF1" w:rsidRDefault="00340AF1">
      <w:pPr>
        <w:tabs>
          <w:tab w:val="left" w:pos="0"/>
        </w:tabs>
        <w:spacing w:line="360" w:lineRule="auto"/>
        <w:ind w:firstLine="720"/>
        <w:jc w:val="both"/>
      </w:pPr>
      <w:r>
        <w:t>81</w:t>
      </w:r>
      <w:r w:rsidRPr="00A761EC">
        <w:t>. Pirkimo sutarties sąlygos pirkimo sutarties galiojimo laikotarpiu negali būti keičiamos, išskyrus tokias pirkimo sutarties sąlygas, kurias pakeitus nebūtų pažeisti Viešųjų pirkimų įstatyme nustatyti principai ir tikslai bei</w:t>
      </w:r>
      <w:r w:rsidRPr="00A761EC">
        <w:rPr>
          <w:b/>
          <w:bCs/>
        </w:rPr>
        <w:t xml:space="preserve"> </w:t>
      </w:r>
      <w:r w:rsidRPr="00A761EC">
        <w:rPr>
          <w:bCs/>
        </w:rPr>
        <w:t>tokiems pirkimo sutarties sąlygų pakeitimams yra gautas Viešųjų pirkimų tarnybos sutikimas</w:t>
      </w:r>
      <w:r>
        <w:t xml:space="preserve">. Viešųjų pirkimų tarnybos sutikimo nereikalaujama, kai atlikus supaprastintą pirkimą sudarytos sutarties vertė yra mažesnė kaip 3 000 eurų (be pridėtinės vertės mokesčio) arba kai pirkimo sutartis sudaryta atlikus mažos vertės pirkimą. </w:t>
      </w:r>
    </w:p>
    <w:p w:rsidR="00340AF1" w:rsidRPr="00A761EC" w:rsidRDefault="00340AF1">
      <w:pPr>
        <w:tabs>
          <w:tab w:val="left" w:pos="0"/>
        </w:tabs>
        <w:spacing w:line="360" w:lineRule="auto"/>
        <w:ind w:firstLine="720"/>
        <w:jc w:val="both"/>
      </w:pPr>
      <w:r w:rsidRPr="008620A5">
        <w:t xml:space="preserve">82. </w:t>
      </w:r>
      <w:r>
        <w:t>Sirutiškio BC</w:t>
      </w:r>
      <w:r w:rsidRPr="008620A5">
        <w:t>, norėdama keisti pirkimo sutarties sąlygas, vadovaujasi Viešojo pirkimo-pardavimo sutarčių sąlygų keitimo rekomendacijomis, patvirtintomis Viešųjų pirkimų tarnybos direktoriaus 2009 m. gegužės 5 d. įsakymu Nr. 1S-43 (Žin., 54-2151).</w:t>
      </w:r>
      <w:r>
        <w:t xml:space="preserve"> </w:t>
      </w:r>
    </w:p>
    <w:p w:rsidR="00340AF1" w:rsidRPr="00901681" w:rsidRDefault="00340AF1">
      <w:pPr>
        <w:pStyle w:val="CentrBold"/>
        <w:jc w:val="left"/>
        <w:rPr>
          <w:rFonts w:ascii="Times New Roman" w:hAnsi="Times New Roman"/>
          <w:b w:val="0"/>
          <w:caps w:val="0"/>
          <w:sz w:val="10"/>
          <w:szCs w:val="10"/>
          <w:lang w:val="lt-LT"/>
        </w:rPr>
      </w:pPr>
    </w:p>
    <w:p w:rsidR="00340AF1" w:rsidRPr="00A761EC" w:rsidRDefault="00340AF1" w:rsidP="00AA5795">
      <w:pPr>
        <w:pStyle w:val="Heading1"/>
        <w:numPr>
          <w:ilvl w:val="0"/>
          <w:numId w:val="0"/>
        </w:numPr>
        <w:jc w:val="center"/>
        <w:rPr>
          <w:rFonts w:ascii="Times New Roman" w:hAnsi="Times New Roman"/>
          <w:sz w:val="24"/>
          <w:szCs w:val="28"/>
        </w:rPr>
      </w:pPr>
      <w:r>
        <w:rPr>
          <w:rFonts w:ascii="Times New Roman" w:hAnsi="Times New Roman"/>
          <w:sz w:val="24"/>
          <w:szCs w:val="28"/>
        </w:rPr>
        <w:t>I</w:t>
      </w:r>
      <w:r w:rsidRPr="00A761EC">
        <w:rPr>
          <w:rFonts w:ascii="Times New Roman" w:hAnsi="Times New Roman"/>
          <w:sz w:val="24"/>
          <w:szCs w:val="28"/>
        </w:rPr>
        <w:t xml:space="preserve">X. SUPAPRASTINTŲ PIRKIMŲ BŪDAI </w:t>
      </w:r>
    </w:p>
    <w:p w:rsidR="00340AF1" w:rsidRPr="00A761EC" w:rsidRDefault="00340AF1">
      <w:pPr>
        <w:ind w:firstLine="360"/>
        <w:jc w:val="center"/>
        <w:rPr>
          <w:b/>
          <w:sz w:val="28"/>
          <w:szCs w:val="28"/>
        </w:rPr>
      </w:pPr>
    </w:p>
    <w:p w:rsidR="00340AF1" w:rsidRPr="00A761EC" w:rsidRDefault="00340AF1">
      <w:pPr>
        <w:spacing w:line="360" w:lineRule="auto"/>
        <w:ind w:firstLine="720"/>
      </w:pPr>
      <w:r>
        <w:t>83</w:t>
      </w:r>
      <w:r w:rsidRPr="00A761EC">
        <w:t xml:space="preserve">. </w:t>
      </w:r>
      <w:r>
        <w:t>Supaprastinti p</w:t>
      </w:r>
      <w:r w:rsidRPr="00A761EC">
        <w:t>irkimai atliekami šiais būdais:</w:t>
      </w:r>
    </w:p>
    <w:p w:rsidR="00340AF1" w:rsidRPr="00A761EC" w:rsidRDefault="00340AF1">
      <w:pPr>
        <w:spacing w:line="360" w:lineRule="auto"/>
        <w:ind w:firstLine="720"/>
        <w:jc w:val="both"/>
      </w:pPr>
      <w:r>
        <w:t>83</w:t>
      </w:r>
      <w:r w:rsidRPr="00A761EC">
        <w:t>.1. supaprastinto atviro konkurso;</w:t>
      </w:r>
    </w:p>
    <w:p w:rsidR="00340AF1" w:rsidRPr="00A761EC" w:rsidRDefault="00340AF1">
      <w:pPr>
        <w:spacing w:line="360" w:lineRule="auto"/>
        <w:ind w:firstLine="720"/>
        <w:jc w:val="both"/>
      </w:pPr>
      <w:r>
        <w:t>83</w:t>
      </w:r>
      <w:r w:rsidRPr="00A761EC">
        <w:t>.2. apklausos.</w:t>
      </w:r>
    </w:p>
    <w:p w:rsidR="00340AF1" w:rsidRPr="00ED1FF8" w:rsidRDefault="00340AF1">
      <w:pPr>
        <w:spacing w:line="360" w:lineRule="auto"/>
        <w:ind w:firstLine="720"/>
        <w:jc w:val="both"/>
      </w:pPr>
      <w:r>
        <w:t>84</w:t>
      </w:r>
      <w:r w:rsidRPr="00A761EC">
        <w:t xml:space="preserve">. </w:t>
      </w:r>
      <w:r>
        <w:t>Sirutiškio BC privalo įsigyti prekes, paslaugas ir darbus iš centrinės perkančiosios organizacijos (viešosios įstaigos CPO LT) arba per ją, kai centrinės perkančiosios organizacijos kataloge (CPO.lt</w:t>
      </w:r>
      <w:r w:rsidRPr="0000351E">
        <w:rPr>
          <w:vertAlign w:val="superscript"/>
        </w:rPr>
        <w:t>TM</w:t>
      </w:r>
      <w:r>
        <w:t xml:space="preserve">) siūlomos prekės, paslaugos ar darbai atitinka Sirutiškio BC poreikius ir Sirutiškio BC negali jų atlikti efektyvesniu būdu racionaliai naudodama tam skirtas lėšas. Sirutiškio BC privalo motyvuoti savo sprendimą neatlikti centrinės perkančiosios organizacijos kataloge siūlomų prekių, paslaugų ar darbų pirkimo ir saugoti tai patvirtinantį dokumentą kartu su kitais pirkimo dokumentais Viešųjų pirkimų įstatymo 21 straipsnyje nustatyta tvarka. </w:t>
      </w:r>
    </w:p>
    <w:p w:rsidR="00340AF1" w:rsidRPr="00A761EC" w:rsidRDefault="00340AF1">
      <w:pPr>
        <w:spacing w:line="360" w:lineRule="auto"/>
        <w:ind w:firstLine="720"/>
        <w:jc w:val="both"/>
      </w:pPr>
      <w:r>
        <w:t>85. Sirutiškio BC</w:t>
      </w:r>
      <w:r w:rsidRPr="00A761EC">
        <w:t xml:space="preserve">, atlikdama </w:t>
      </w:r>
      <w:r>
        <w:t xml:space="preserve">supaprastintus </w:t>
      </w:r>
      <w:r w:rsidRPr="00A761EC">
        <w:t>pirkimus</w:t>
      </w:r>
      <w:r>
        <w:t xml:space="preserve">, vadovaudamasi Viešųjų pirkimų įstatymo II skyriaus septinto skirsnio nuostatomis, </w:t>
      </w:r>
      <w:r w:rsidRPr="00A761EC">
        <w:t>taip pat gali taikyti elektronines procedūras – elektroninį aukcioną.</w:t>
      </w:r>
      <w:r w:rsidRPr="00A761EC">
        <w:rPr>
          <w:i/>
        </w:rPr>
        <w:t xml:space="preserve"> </w:t>
      </w:r>
      <w:r>
        <w:t>Sirutiškio BC</w:t>
      </w:r>
      <w:r w:rsidRPr="00A761EC">
        <w:t xml:space="preserve"> elektroninį aukcioną gali taikyti vykdydama supaprastintą pirkimą supaprastinto atviro konkurso</w:t>
      </w:r>
      <w:r>
        <w:t xml:space="preserve"> būdu</w:t>
      </w:r>
      <w:r w:rsidRPr="00A761EC">
        <w:t>.</w:t>
      </w:r>
      <w:r>
        <w:t xml:space="preserve"> Sirutiškio BC vykdydama elektroninio aukciono procedūras gali vadovautis VPT direktoriaus įsakymu patvirtintomis elektroninio aukciono taikymo CVP IS priemonėmis rekomendacijomis. </w:t>
      </w:r>
    </w:p>
    <w:p w:rsidR="00340AF1" w:rsidRPr="00A761EC" w:rsidRDefault="00340AF1" w:rsidP="00CD4318">
      <w:pPr>
        <w:pStyle w:val="Heading1"/>
        <w:numPr>
          <w:ilvl w:val="0"/>
          <w:numId w:val="0"/>
        </w:numPr>
        <w:jc w:val="center"/>
        <w:rPr>
          <w:rFonts w:ascii="Times New Roman" w:hAnsi="Times New Roman"/>
          <w:caps/>
          <w:sz w:val="24"/>
        </w:rPr>
      </w:pPr>
      <w:r w:rsidRPr="00A8644C">
        <w:rPr>
          <w:rFonts w:ascii="Times New Roman" w:hAnsi="Times New Roman"/>
          <w:caps/>
          <w:sz w:val="24"/>
        </w:rPr>
        <w:t>X. SUPAPRASTINTAS ATVIRAS KONKURSAS</w:t>
      </w:r>
    </w:p>
    <w:p w:rsidR="00340AF1" w:rsidRPr="00A761EC" w:rsidRDefault="00340AF1">
      <w:pPr>
        <w:ind w:firstLine="360"/>
        <w:jc w:val="center"/>
        <w:rPr>
          <w:b/>
          <w:sz w:val="28"/>
          <w:szCs w:val="28"/>
        </w:rPr>
      </w:pPr>
    </w:p>
    <w:p w:rsidR="00340AF1" w:rsidRPr="00A761EC" w:rsidRDefault="00340AF1" w:rsidP="00BB5D2E">
      <w:pPr>
        <w:spacing w:line="360" w:lineRule="auto"/>
        <w:ind w:firstLine="720"/>
        <w:jc w:val="both"/>
      </w:pPr>
      <w:r>
        <w:t>86</w:t>
      </w:r>
      <w:r w:rsidRPr="00A761EC">
        <w:t>. Pirkimas supaprastinto atviro konkurso būdu gali būti atliktas visais atvejais, tinkamai apie jį paskelbus.</w:t>
      </w:r>
    </w:p>
    <w:p w:rsidR="00340AF1" w:rsidRPr="00A761EC" w:rsidRDefault="00340AF1" w:rsidP="00CD4318">
      <w:pPr>
        <w:pStyle w:val="Heading3"/>
        <w:numPr>
          <w:ilvl w:val="0"/>
          <w:numId w:val="0"/>
        </w:numPr>
        <w:spacing w:before="0" w:line="360" w:lineRule="auto"/>
        <w:ind w:firstLine="709"/>
        <w:rPr>
          <w:szCs w:val="24"/>
        </w:rPr>
      </w:pPr>
      <w:r>
        <w:rPr>
          <w:szCs w:val="24"/>
        </w:rPr>
        <w:t>87</w:t>
      </w:r>
      <w:r w:rsidRPr="00A761EC">
        <w:rPr>
          <w:szCs w:val="24"/>
        </w:rPr>
        <w:t>. Vykdant supaprastintą atvirą konkursą, dalyvių skaičius neribojamas. Apie pirkimą skelbiama</w:t>
      </w:r>
      <w:r>
        <w:rPr>
          <w:szCs w:val="24"/>
        </w:rPr>
        <w:t xml:space="preserve"> Viešųjų pirkimų įstatyme ir </w:t>
      </w:r>
      <w:r w:rsidRPr="00A761EC">
        <w:rPr>
          <w:szCs w:val="24"/>
        </w:rPr>
        <w:t xml:space="preserve">šiose Taisyklėse nustatyta tvarka. </w:t>
      </w:r>
    </w:p>
    <w:p w:rsidR="00340AF1" w:rsidRPr="00A761EC" w:rsidRDefault="00340AF1" w:rsidP="00DF5A91">
      <w:pPr>
        <w:pStyle w:val="Heading3"/>
        <w:numPr>
          <w:ilvl w:val="0"/>
          <w:numId w:val="0"/>
        </w:numPr>
        <w:tabs>
          <w:tab w:val="left" w:pos="765"/>
        </w:tabs>
        <w:spacing w:before="0" w:line="360" w:lineRule="auto"/>
        <w:ind w:firstLine="709"/>
        <w:rPr>
          <w:szCs w:val="24"/>
        </w:rPr>
      </w:pPr>
      <w:r>
        <w:rPr>
          <w:szCs w:val="24"/>
        </w:rPr>
        <w:t>88</w:t>
      </w:r>
      <w:r w:rsidRPr="00A761EC">
        <w:rPr>
          <w:szCs w:val="24"/>
        </w:rPr>
        <w:t xml:space="preserve">. Supaprastintame atvirame konkurse derybos tarp </w:t>
      </w:r>
      <w:r>
        <w:rPr>
          <w:szCs w:val="24"/>
        </w:rPr>
        <w:t>Sirutiškio BC</w:t>
      </w:r>
      <w:r w:rsidRPr="00A761EC">
        <w:rPr>
          <w:szCs w:val="24"/>
        </w:rPr>
        <w:t xml:space="preserve"> ir dalyvių yra draudžiamos.</w:t>
      </w:r>
    </w:p>
    <w:p w:rsidR="00340AF1" w:rsidRPr="00A761EC" w:rsidRDefault="00340AF1" w:rsidP="00DF5A91">
      <w:pPr>
        <w:pStyle w:val="Heading3"/>
        <w:numPr>
          <w:ilvl w:val="0"/>
          <w:numId w:val="0"/>
        </w:numPr>
        <w:tabs>
          <w:tab w:val="left" w:pos="735"/>
        </w:tabs>
        <w:spacing w:before="0" w:line="360" w:lineRule="auto"/>
        <w:ind w:firstLine="709"/>
      </w:pPr>
      <w:r>
        <w:t>89</w:t>
      </w:r>
      <w:r w:rsidRPr="00A761EC">
        <w:t xml:space="preserve">. </w:t>
      </w:r>
      <w:r>
        <w:t>Pasiūlymų pateikimo terminas</w:t>
      </w:r>
      <w:r w:rsidRPr="00A761EC">
        <w:t xml:space="preserve"> negali būti trumpesnis kaip 7 darbo dienos nuo skelbimo apie </w:t>
      </w:r>
      <w:r>
        <w:t xml:space="preserve">supaprastintą </w:t>
      </w:r>
      <w:r w:rsidRPr="00A761EC">
        <w:t xml:space="preserve">pirkimą paskelbimo </w:t>
      </w:r>
      <w:r>
        <w:rPr>
          <w:bCs/>
        </w:rPr>
        <w:t>CVP IS.</w:t>
      </w:r>
    </w:p>
    <w:p w:rsidR="00340AF1" w:rsidRPr="00A761EC" w:rsidRDefault="00340AF1" w:rsidP="00377AA3">
      <w:pPr>
        <w:pStyle w:val="Heading3"/>
        <w:numPr>
          <w:ilvl w:val="0"/>
          <w:numId w:val="0"/>
        </w:numPr>
        <w:tabs>
          <w:tab w:val="left" w:pos="0"/>
        </w:tabs>
        <w:spacing w:before="0" w:line="360" w:lineRule="auto"/>
        <w:ind w:firstLine="709"/>
      </w:pPr>
      <w:r>
        <w:t>90</w:t>
      </w:r>
      <w:r w:rsidRPr="00A761EC">
        <w:t>. Jei supaprastinto atviro konkurso metu bus vykdomas elektroninis aukcionas, apie tai nurodoma skelbime apie supaprastintą pirkimą.</w:t>
      </w:r>
    </w:p>
    <w:p w:rsidR="00340AF1" w:rsidRPr="00A761EC" w:rsidRDefault="00340AF1" w:rsidP="00377AA3">
      <w:pPr>
        <w:pStyle w:val="Heading1"/>
        <w:numPr>
          <w:ilvl w:val="0"/>
          <w:numId w:val="0"/>
        </w:numPr>
        <w:jc w:val="center"/>
        <w:rPr>
          <w:rFonts w:ascii="Times New Roman" w:hAnsi="Times New Roman"/>
          <w:caps/>
          <w:sz w:val="24"/>
        </w:rPr>
      </w:pPr>
      <w:r w:rsidRPr="00A761EC">
        <w:rPr>
          <w:rFonts w:ascii="Times New Roman" w:hAnsi="Times New Roman"/>
          <w:caps/>
          <w:sz w:val="24"/>
        </w:rPr>
        <w:t>XI. APKLAUSA</w:t>
      </w:r>
    </w:p>
    <w:p w:rsidR="00340AF1" w:rsidRPr="00A761EC" w:rsidRDefault="00340AF1">
      <w:pPr>
        <w:jc w:val="center"/>
        <w:rPr>
          <w:b/>
          <w:sz w:val="28"/>
          <w:szCs w:val="28"/>
        </w:rPr>
      </w:pPr>
    </w:p>
    <w:p w:rsidR="00340AF1" w:rsidRDefault="00340AF1" w:rsidP="005C57DA">
      <w:pPr>
        <w:spacing w:line="360" w:lineRule="auto"/>
        <w:ind w:firstLine="720"/>
        <w:jc w:val="both"/>
      </w:pPr>
      <w:r>
        <w:t>91</w:t>
      </w:r>
      <w:r w:rsidRPr="00A761EC">
        <w:t xml:space="preserve">. </w:t>
      </w:r>
      <w:r>
        <w:t>Apklausos būdu, pirkimo vykdytojo arba Komisijos, vykdomi tik mažos vertės pirkimai (VPĮ 2 straipsnio 15 dalis), kviečiant skelbimu (CVP IS priemonėmis) tiekėjus pateikti pasiūlymus arba raštu (žodžiu) apklausiant pasirinktus tiekėjus ar tiekėją, pagal pateiktas pirkimo sąlygas.</w:t>
      </w:r>
    </w:p>
    <w:p w:rsidR="00340AF1" w:rsidRPr="005B7828" w:rsidRDefault="00340AF1" w:rsidP="005A3983">
      <w:pPr>
        <w:tabs>
          <w:tab w:val="left" w:pos="0"/>
        </w:tabs>
        <w:spacing w:line="360" w:lineRule="auto"/>
        <w:ind w:firstLine="720"/>
        <w:jc w:val="both"/>
        <w:rPr>
          <w:iCs/>
        </w:rPr>
      </w:pPr>
      <w:r w:rsidRPr="005B7828">
        <w:t xml:space="preserve">92. </w:t>
      </w:r>
      <w:r w:rsidRPr="005B7828">
        <w:rPr>
          <w:iCs/>
        </w:rPr>
        <w:t>Mažos vertės pirkimus vykdo Komisija, kai:</w:t>
      </w:r>
    </w:p>
    <w:p w:rsidR="00340AF1" w:rsidRPr="005B7828" w:rsidRDefault="00340AF1" w:rsidP="005A3983">
      <w:pPr>
        <w:tabs>
          <w:tab w:val="left" w:pos="0"/>
        </w:tabs>
        <w:spacing w:line="360" w:lineRule="auto"/>
        <w:ind w:firstLine="720"/>
        <w:jc w:val="both"/>
        <w:rPr>
          <w:iCs/>
        </w:rPr>
      </w:pPr>
      <w:r w:rsidRPr="005B7828">
        <w:rPr>
          <w:iCs/>
        </w:rPr>
        <w:t>92.1. prekių ar paslaugų pirkimo sutartie</w:t>
      </w:r>
      <w:r>
        <w:rPr>
          <w:iCs/>
        </w:rPr>
        <w:t>s vertė viršija 14 500 eurų</w:t>
      </w:r>
      <w:r w:rsidRPr="005B7828">
        <w:rPr>
          <w:iCs/>
        </w:rPr>
        <w:t xml:space="preserve"> be PVM;</w:t>
      </w:r>
    </w:p>
    <w:p w:rsidR="00340AF1" w:rsidRPr="005A3983" w:rsidRDefault="00340AF1" w:rsidP="005A3983">
      <w:pPr>
        <w:tabs>
          <w:tab w:val="left" w:pos="0"/>
        </w:tabs>
        <w:spacing w:line="360" w:lineRule="auto"/>
        <w:ind w:firstLine="720"/>
        <w:jc w:val="both"/>
        <w:rPr>
          <w:iCs/>
        </w:rPr>
      </w:pPr>
      <w:r w:rsidRPr="005B7828">
        <w:rPr>
          <w:iCs/>
        </w:rPr>
        <w:t xml:space="preserve">92.2. darbų pirkimo sutarties vertė </w:t>
      </w:r>
      <w:r>
        <w:rPr>
          <w:iCs/>
        </w:rPr>
        <w:t>viršija 30 000 eurų</w:t>
      </w:r>
      <w:r w:rsidRPr="005B7828">
        <w:rPr>
          <w:iCs/>
        </w:rPr>
        <w:t xml:space="preserve"> be PVM.</w:t>
      </w:r>
      <w:r w:rsidRPr="005A3983">
        <w:rPr>
          <w:iCs/>
        </w:rPr>
        <w:t xml:space="preserve"> </w:t>
      </w:r>
    </w:p>
    <w:p w:rsidR="00340AF1" w:rsidRDefault="00340AF1" w:rsidP="005A3983">
      <w:pPr>
        <w:tabs>
          <w:tab w:val="left" w:pos="0"/>
        </w:tabs>
        <w:spacing w:line="360" w:lineRule="auto"/>
        <w:ind w:firstLine="720"/>
        <w:jc w:val="both"/>
        <w:rPr>
          <w:iCs/>
        </w:rPr>
      </w:pPr>
      <w:r>
        <w:rPr>
          <w:iCs/>
        </w:rPr>
        <w:t>93</w:t>
      </w:r>
      <w:r w:rsidRPr="005A3983">
        <w:rPr>
          <w:iCs/>
        </w:rPr>
        <w:t xml:space="preserve">. </w:t>
      </w:r>
      <w:r>
        <w:rPr>
          <w:iCs/>
        </w:rPr>
        <w:t>Sirutiškio BC</w:t>
      </w:r>
      <w:r w:rsidRPr="005A3983">
        <w:rPr>
          <w:iCs/>
        </w:rPr>
        <w:t xml:space="preserve"> </w:t>
      </w:r>
      <w:r>
        <w:rPr>
          <w:iCs/>
        </w:rPr>
        <w:t>pirmininkas</w:t>
      </w:r>
      <w:r w:rsidRPr="005A3983">
        <w:rPr>
          <w:iCs/>
        </w:rPr>
        <w:t xml:space="preserve"> turi teisę priimti sprendimą pavesti </w:t>
      </w:r>
      <w:r>
        <w:rPr>
          <w:iCs/>
        </w:rPr>
        <w:t>mažos vertės pirkimą vykdyti Pirkimo organizatoriui</w:t>
      </w:r>
      <w:r w:rsidRPr="005A3983">
        <w:rPr>
          <w:iCs/>
        </w:rPr>
        <w:t xml:space="preserve"> arba Komisijai neatsižvelgdamas į Taisyklių </w:t>
      </w:r>
      <w:r>
        <w:rPr>
          <w:iCs/>
        </w:rPr>
        <w:t>92</w:t>
      </w:r>
      <w:r w:rsidRPr="005A3983">
        <w:rPr>
          <w:iCs/>
        </w:rPr>
        <w:t xml:space="preserve">.1 ir </w:t>
      </w:r>
      <w:r>
        <w:rPr>
          <w:iCs/>
        </w:rPr>
        <w:t>92</w:t>
      </w:r>
      <w:r w:rsidRPr="005A3983">
        <w:rPr>
          <w:iCs/>
        </w:rPr>
        <w:t>.2 punktuose nustatytas aplinkybes.</w:t>
      </w:r>
    </w:p>
    <w:p w:rsidR="00340AF1" w:rsidRPr="005C57DA" w:rsidRDefault="00340AF1" w:rsidP="005C57DA">
      <w:pPr>
        <w:spacing w:line="360" w:lineRule="auto"/>
        <w:ind w:firstLine="720"/>
        <w:jc w:val="both"/>
      </w:pPr>
      <w:r>
        <w:t xml:space="preserve">94. </w:t>
      </w:r>
      <w:r w:rsidRPr="005C57DA">
        <w:t>Apklausos būdu pirkimas gali būti atliekamas</w:t>
      </w:r>
      <w:r>
        <w:t xml:space="preserve"> Taisyklėse nustatytais atvejais ir kai </w:t>
      </w:r>
      <w:r w:rsidRPr="005C57DA">
        <w:t xml:space="preserve">pagal Viešųjų pirkimų </w:t>
      </w:r>
      <w:r w:rsidRPr="00A45E17">
        <w:t>įstatymą apie supaprastintą pirkimą neprivaloma skelbti:</w:t>
      </w:r>
    </w:p>
    <w:p w:rsidR="00340AF1" w:rsidRPr="005C57DA" w:rsidRDefault="00340AF1" w:rsidP="005C57DA">
      <w:pPr>
        <w:spacing w:line="360" w:lineRule="auto"/>
        <w:ind w:firstLine="720"/>
        <w:jc w:val="both"/>
      </w:pPr>
      <w:r>
        <w:t>94.1. perkant prekes</w:t>
      </w:r>
      <w:r w:rsidRPr="005C57DA">
        <w:t>, paslaug</w:t>
      </w:r>
      <w:r>
        <w:t>a</w:t>
      </w:r>
      <w:r w:rsidRPr="005C57DA">
        <w:t>s ar darb</w:t>
      </w:r>
      <w:r>
        <w:t>us</w:t>
      </w:r>
      <w:r w:rsidRPr="005C57DA">
        <w:t>, kai:</w:t>
      </w:r>
    </w:p>
    <w:p w:rsidR="00340AF1" w:rsidRPr="005C57DA" w:rsidRDefault="00340AF1" w:rsidP="005C57DA">
      <w:pPr>
        <w:spacing w:line="360" w:lineRule="auto"/>
        <w:ind w:firstLine="720"/>
        <w:jc w:val="both"/>
      </w:pPr>
      <w:r>
        <w:t>94</w:t>
      </w:r>
      <w:r w:rsidRPr="005C57DA">
        <w:t>.1.1. pirkimas, apie kurį buvo skelbta, neįvyko, nes nebuvo gauta paraiškų ar pasiūlymų;</w:t>
      </w:r>
    </w:p>
    <w:p w:rsidR="00340AF1" w:rsidRPr="005C57DA" w:rsidRDefault="00340AF1" w:rsidP="005C57DA">
      <w:pPr>
        <w:spacing w:line="360" w:lineRule="auto"/>
        <w:ind w:firstLine="720"/>
        <w:jc w:val="both"/>
      </w:pPr>
      <w:r>
        <w:t>94</w:t>
      </w:r>
      <w:r w:rsidRPr="005C57DA">
        <w:t xml:space="preserve">.1.2. atliekant pirkimą, apie kurį buvo skelbta, visi gauti pasiūlymai neatitiko pirkimo dokumentų reikalavimų arba buvo pasiūlytos per didelės </w:t>
      </w:r>
      <w:r>
        <w:t>Sirutiškio BC</w:t>
      </w:r>
      <w:r w:rsidRPr="005C57DA">
        <w:t xml:space="preserve"> nepriimtinos kainos, o pirkimo sąlygos iš esmės nekeičiamos ir į neskelbiamą pirkimą kviečiami visi pasiūlymus pateikę tiekėjai, atitinkantys </w:t>
      </w:r>
      <w:r>
        <w:t>Sirutiškio BC</w:t>
      </w:r>
      <w:r w:rsidRPr="005C57DA">
        <w:t xml:space="preserve"> nustatytus minimalius kvalifikacijos reikalavimus;</w:t>
      </w:r>
    </w:p>
    <w:p w:rsidR="00340AF1" w:rsidRPr="005C57DA" w:rsidRDefault="00340AF1" w:rsidP="005C57DA">
      <w:pPr>
        <w:spacing w:line="360" w:lineRule="auto"/>
        <w:ind w:firstLine="720"/>
        <w:jc w:val="both"/>
      </w:pPr>
      <w:r>
        <w:t>94</w:t>
      </w:r>
      <w:r w:rsidRPr="005C57DA">
        <w:t xml:space="preserve">.1.3. dėl įvykių, kurių </w:t>
      </w:r>
      <w:r>
        <w:t>Sirutiškio BC</w:t>
      </w:r>
      <w:r w:rsidRPr="005C57DA">
        <w:t xml:space="preserve"> negalėjo iš anksto numatyti, būtina skubiai įsigyti reikalingų prekių, paslaugų ar darbų. Aplinkybės, kuriomis grindžiama ypatinga skuba, negali priklausyti nuo </w:t>
      </w:r>
      <w:r>
        <w:t>Sirutiškio BC</w:t>
      </w:r>
      <w:r w:rsidRPr="005C57DA">
        <w:t>;</w:t>
      </w:r>
    </w:p>
    <w:p w:rsidR="00340AF1" w:rsidRDefault="00340AF1" w:rsidP="005C57DA">
      <w:pPr>
        <w:spacing w:line="360" w:lineRule="auto"/>
        <w:ind w:firstLine="720"/>
        <w:jc w:val="both"/>
      </w:pPr>
      <w:r w:rsidRPr="00A45E17">
        <w:t>94.1.4. atliekami mažos vertės pirkimai, (išskyrus atvejus, kai perkami darb</w:t>
      </w:r>
      <w:r>
        <w:t>ai, kurių vertė daugiau kaip 100</w:t>
      </w:r>
      <w:r w:rsidRPr="00A45E17">
        <w:t xml:space="preserve"> 000</w:t>
      </w:r>
      <w:r>
        <w:t xml:space="preserve"> eurų</w:t>
      </w:r>
      <w:r w:rsidRPr="00A45E17">
        <w:t xml:space="preserve"> (be PVM), perkamos prekės ar paslau</w:t>
      </w:r>
      <w:r>
        <w:t>gos, kurių vertė daugiau kaip 30 000 eurų (be PVM</w:t>
      </w:r>
      <w:r w:rsidRPr="00A45E17">
        <w:t>).</w:t>
      </w:r>
    </w:p>
    <w:p w:rsidR="00340AF1" w:rsidRPr="005C57DA" w:rsidRDefault="00340AF1" w:rsidP="005C57DA">
      <w:pPr>
        <w:spacing w:line="360" w:lineRule="auto"/>
        <w:ind w:firstLine="720"/>
        <w:jc w:val="both"/>
      </w:pPr>
      <w:r>
        <w:t>94</w:t>
      </w:r>
      <w:r w:rsidRPr="005C57DA">
        <w:t>.1.5. dėl techninių priežasčių</w:t>
      </w:r>
      <w:r>
        <w:t>, meninio kūrinio sukūrimo arba įsigijimo</w:t>
      </w:r>
      <w:r w:rsidRPr="005C57DA">
        <w:t xml:space="preserve"> ar dėl objektyvių aplinkybių</w:t>
      </w:r>
      <w:r>
        <w:t>, patentų, kitų intelektinės nuosavybės teisių ar kitų išimtinių teisių apsaugos</w:t>
      </w:r>
      <w:r w:rsidRPr="005C57DA">
        <w:t xml:space="preserve"> tik konkretus tiekėjas gali patiekti reikalingas prekes, pateikti paslaugas ar atlikti darbus ir</w:t>
      </w:r>
      <w:r>
        <w:t xml:space="preserve"> kai</w:t>
      </w:r>
      <w:r w:rsidRPr="005C57DA">
        <w:t xml:space="preserve"> nėra jokios kitos alternatyvos;</w:t>
      </w:r>
    </w:p>
    <w:p w:rsidR="00340AF1" w:rsidRPr="005C57DA" w:rsidRDefault="00340AF1" w:rsidP="005C57DA">
      <w:pPr>
        <w:spacing w:line="360" w:lineRule="auto"/>
        <w:ind w:firstLine="720"/>
        <w:jc w:val="both"/>
      </w:pPr>
      <w:r>
        <w:t>94</w:t>
      </w:r>
      <w:r w:rsidRPr="005C57DA">
        <w:t>.2. perkamos prekės ir paslaugos:</w:t>
      </w:r>
    </w:p>
    <w:p w:rsidR="00340AF1" w:rsidRPr="005C57DA" w:rsidRDefault="00340AF1" w:rsidP="005C57DA">
      <w:pPr>
        <w:spacing w:line="360" w:lineRule="auto"/>
        <w:ind w:firstLine="720"/>
        <w:jc w:val="both"/>
      </w:pPr>
      <w:r>
        <w:t>94</w:t>
      </w:r>
      <w:r w:rsidRPr="005C57DA">
        <w:t xml:space="preserve">.2.1. kai </w:t>
      </w:r>
      <w:r>
        <w:t>Sirutiškio BC</w:t>
      </w:r>
      <w:r w:rsidRPr="005C57DA">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Sirutiškio BC</w:t>
      </w:r>
      <w:r w:rsidRPr="005C57DA">
        <w:t xml:space="preserve"> įsigijus skirtingų techninių charakteristikų prekių ar paslaugų, ji negalėtų naudotis anksčiau pirktomis prekėmis ar paslaugomis</w:t>
      </w:r>
      <w:r w:rsidRPr="005C57DA">
        <w:rPr>
          <w:b/>
          <w:bCs/>
        </w:rPr>
        <w:t xml:space="preserve"> </w:t>
      </w:r>
      <w:r w:rsidRPr="005C57DA">
        <w:t>ar patirtų didelių nuostolių. Jeigu papildomai perkamų prekių ar paslaugų kaina viršija 30 procentų ankstesnės pirkimų kainos, turi būti atliekama ekspertizė dėl papildomai perkamų prekių ar paslaugų techninių charakteristikų suderinamumo;</w:t>
      </w:r>
    </w:p>
    <w:p w:rsidR="00340AF1" w:rsidRPr="005C57DA" w:rsidRDefault="00340AF1" w:rsidP="005C57DA">
      <w:pPr>
        <w:spacing w:line="360" w:lineRule="auto"/>
        <w:ind w:firstLine="720"/>
        <w:jc w:val="both"/>
      </w:pPr>
      <w:r>
        <w:t>94</w:t>
      </w:r>
      <w:r w:rsidRPr="005C57DA">
        <w:t>.2.2. prekės ir paslaugos yra perkamos naudojant reprezentacinėms išlaidoms skirtas lėšas.</w:t>
      </w:r>
    </w:p>
    <w:p w:rsidR="00340AF1" w:rsidRPr="005C57DA" w:rsidRDefault="00340AF1" w:rsidP="005C57DA">
      <w:pPr>
        <w:pStyle w:val="numpar1"/>
        <w:spacing w:before="0" w:after="0" w:line="360" w:lineRule="auto"/>
        <w:ind w:firstLine="720"/>
      </w:pPr>
      <w:r>
        <w:t>94</w:t>
      </w:r>
      <w:r w:rsidRPr="005C57DA">
        <w:t>.3. perkamos prekės, kai:</w:t>
      </w:r>
    </w:p>
    <w:p w:rsidR="00340AF1" w:rsidRPr="005C57DA" w:rsidRDefault="00340AF1" w:rsidP="005C57DA">
      <w:pPr>
        <w:pStyle w:val="numpar1"/>
        <w:spacing w:before="0" w:after="0" w:line="360" w:lineRule="auto"/>
        <w:ind w:firstLine="720"/>
        <w:jc w:val="both"/>
      </w:pPr>
      <w:r>
        <w:t>94</w:t>
      </w:r>
      <w:r w:rsidRPr="005C57DA">
        <w:t>.3.1. perkamos prekės gaminamos tik mokslo, eksperimentavimo, studijų ar techninio tobulinimo tikslais, nesiekiant gauti pelno arba padengti mokslo ar tobulinimo išlaidų;</w:t>
      </w:r>
    </w:p>
    <w:p w:rsidR="00340AF1" w:rsidRPr="005C57DA" w:rsidRDefault="00340AF1" w:rsidP="005C57DA">
      <w:pPr>
        <w:pStyle w:val="numpar1"/>
        <w:spacing w:before="0" w:after="0" w:line="360" w:lineRule="auto"/>
        <w:ind w:firstLine="720"/>
        <w:jc w:val="both"/>
      </w:pPr>
      <w:r>
        <w:t>94</w:t>
      </w:r>
      <w:r w:rsidRPr="005C57DA">
        <w:t>.3.2.  prekių biržoje perkamos kotiruojamos prekės;</w:t>
      </w:r>
    </w:p>
    <w:p w:rsidR="00340AF1" w:rsidRPr="005C57DA" w:rsidRDefault="00340AF1" w:rsidP="005C57DA">
      <w:pPr>
        <w:pStyle w:val="numpar1"/>
        <w:spacing w:before="0" w:after="0" w:line="360" w:lineRule="auto"/>
        <w:ind w:firstLine="720"/>
        <w:jc w:val="both"/>
      </w:pPr>
      <w:r>
        <w:t>94</w:t>
      </w:r>
      <w:r w:rsidRPr="005C57DA">
        <w:t>.3.3. perkami muziejų eksponatai, archyviniai ir bibliotekiniai dokumentai,</w:t>
      </w:r>
      <w:r w:rsidRPr="005C57DA">
        <w:rPr>
          <w:b/>
          <w:bCs/>
        </w:rPr>
        <w:t xml:space="preserve"> </w:t>
      </w:r>
      <w:r w:rsidRPr="005C57DA">
        <w:t>prenumeruojami laikraščiai ir žurnalai;</w:t>
      </w:r>
    </w:p>
    <w:p w:rsidR="00340AF1" w:rsidRPr="005C57DA" w:rsidRDefault="00340AF1" w:rsidP="005C57DA">
      <w:pPr>
        <w:pStyle w:val="numpar1"/>
        <w:spacing w:before="0" w:after="0" w:line="360" w:lineRule="auto"/>
        <w:ind w:firstLine="720"/>
        <w:jc w:val="both"/>
      </w:pPr>
      <w:r>
        <w:t>94</w:t>
      </w:r>
      <w:r w:rsidRPr="005C57DA">
        <w:t>.3.4. ypač palankiomis sąlygomis perkama iš bankrutuojančių, likviduojamų, ar restruktūrizuojamų ūkio subjektų;</w:t>
      </w:r>
    </w:p>
    <w:p w:rsidR="00340AF1" w:rsidRPr="005C57DA" w:rsidRDefault="00340AF1" w:rsidP="005C57DA">
      <w:pPr>
        <w:pStyle w:val="numpar1"/>
        <w:spacing w:before="0" w:after="0" w:line="360" w:lineRule="auto"/>
        <w:ind w:firstLine="720"/>
        <w:jc w:val="both"/>
      </w:pPr>
      <w:r>
        <w:t>94</w:t>
      </w:r>
      <w:r w:rsidRPr="005C57DA">
        <w:t>.3.5.  prekės perkamos iš valstybės rezervo.</w:t>
      </w:r>
    </w:p>
    <w:p w:rsidR="00340AF1" w:rsidRPr="005C57DA" w:rsidRDefault="00340AF1" w:rsidP="005C57DA">
      <w:pPr>
        <w:pStyle w:val="numpar1"/>
        <w:spacing w:before="0" w:after="0" w:line="360" w:lineRule="auto"/>
        <w:ind w:firstLine="720"/>
        <w:jc w:val="both"/>
      </w:pPr>
      <w:r>
        <w:t>94</w:t>
      </w:r>
      <w:r w:rsidRPr="005C57DA">
        <w:t>.4.     perkamos paslaugos, kai:</w:t>
      </w:r>
    </w:p>
    <w:p w:rsidR="00340AF1" w:rsidRPr="005C57DA" w:rsidRDefault="00340AF1" w:rsidP="005C57DA">
      <w:pPr>
        <w:pStyle w:val="numpar1"/>
        <w:spacing w:before="0" w:after="0" w:line="360" w:lineRule="auto"/>
        <w:ind w:firstLine="720"/>
        <w:jc w:val="both"/>
      </w:pPr>
      <w:r>
        <w:t>94</w:t>
      </w:r>
      <w:r w:rsidRPr="005C57DA">
        <w:t>.4.1. perkamos licencijos naudotis bibliotekiniais dokumentais ar duomenų (informacinėmis) bazėmis;</w:t>
      </w:r>
    </w:p>
    <w:p w:rsidR="00340AF1" w:rsidRPr="005C57DA" w:rsidRDefault="00340AF1" w:rsidP="005C57DA">
      <w:pPr>
        <w:pStyle w:val="numpar1"/>
        <w:spacing w:before="0" w:after="0" w:line="360" w:lineRule="auto"/>
        <w:ind w:firstLine="720"/>
        <w:jc w:val="both"/>
      </w:pPr>
      <w:r>
        <w:t>94</w:t>
      </w:r>
      <w:r w:rsidRPr="005C57DA">
        <w:t>.4.2. perkamos</w:t>
      </w:r>
      <w:r>
        <w:t xml:space="preserve"> teisėjų, prokurorų,</w:t>
      </w:r>
      <w:r w:rsidRPr="005C57DA">
        <w:t xml:space="preserve"> perkančiosios organizacijos valstybės tarnautojų ir (ar) pagal darbo sutartį dirbančių darbuotojų mokymo paslaugos;</w:t>
      </w:r>
    </w:p>
    <w:p w:rsidR="00340AF1" w:rsidRPr="005C57DA" w:rsidRDefault="00340AF1" w:rsidP="005C57DA">
      <w:pPr>
        <w:pStyle w:val="numpar1"/>
        <w:spacing w:before="0" w:after="0" w:line="360" w:lineRule="auto"/>
        <w:ind w:firstLine="720"/>
        <w:jc w:val="both"/>
      </w:pPr>
      <w:r>
        <w:t>94</w:t>
      </w:r>
      <w:r w:rsidRPr="005C57DA">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0AF1" w:rsidRDefault="00340AF1" w:rsidP="005C57DA">
      <w:pPr>
        <w:pStyle w:val="numpar1"/>
        <w:spacing w:before="0" w:after="0" w:line="360" w:lineRule="auto"/>
        <w:ind w:firstLine="720"/>
        <w:jc w:val="both"/>
        <w:rPr>
          <w:color w:val="FF0000"/>
        </w:rPr>
      </w:pPr>
      <w:r>
        <w:t>94</w:t>
      </w:r>
      <w:r w:rsidRPr="005C57DA">
        <w:t>.4.4. perkamos ekspertų komisijų, komitetų, tarybų, kurių sudarymo tvarką nustato Lietuvos Respublikos įstatymai, narių teikiamos nematerialaus pobūdžio (intelektinės) paslaugos.</w:t>
      </w:r>
      <w:r w:rsidRPr="005C57DA">
        <w:rPr>
          <w:color w:val="FF0000"/>
        </w:rPr>
        <w:t>  </w:t>
      </w:r>
    </w:p>
    <w:p w:rsidR="00340AF1" w:rsidRPr="00595AFC" w:rsidRDefault="00340AF1" w:rsidP="005C57DA">
      <w:pPr>
        <w:pStyle w:val="numpar1"/>
        <w:spacing w:before="0" w:after="0" w:line="360" w:lineRule="auto"/>
        <w:ind w:firstLine="720"/>
        <w:jc w:val="both"/>
      </w:pPr>
      <w:r>
        <w:t>94</w:t>
      </w:r>
      <w:r w:rsidRPr="00595AFC">
        <w:t xml:space="preserve">.4.5. </w:t>
      </w:r>
      <w:r>
        <w:t xml:space="preserve">perkamos </w:t>
      </w:r>
      <w:r w:rsidRPr="00595AFC">
        <w:t xml:space="preserve">mokslo ir studijų institucijų </w:t>
      </w:r>
      <w:r>
        <w:t xml:space="preserve">veiklos išorinio vertinimo, </w:t>
      </w:r>
      <w:r w:rsidRPr="00595AFC">
        <w:t xml:space="preserve">mokslo, studijų programų, meninės veiklos, taip pat šių institucijų </w:t>
      </w:r>
      <w:r>
        <w:t xml:space="preserve">paraiškų, dokumentų, reikalingų leidimui vykdyti studijas ir su studijomis susijusią veiklą gauti, </w:t>
      </w:r>
      <w:r w:rsidRPr="00595AFC">
        <w:t xml:space="preserve">ekspertinio vertinimo paslaugos; </w:t>
      </w:r>
    </w:p>
    <w:p w:rsidR="00340AF1" w:rsidRPr="005C57DA" w:rsidRDefault="00340AF1" w:rsidP="005C57DA">
      <w:pPr>
        <w:pStyle w:val="numpar1"/>
        <w:spacing w:before="0" w:after="0" w:line="360" w:lineRule="auto"/>
        <w:ind w:firstLine="720"/>
        <w:jc w:val="both"/>
      </w:pPr>
      <w:r>
        <w:t>94</w:t>
      </w:r>
      <w:r w:rsidRPr="005C57DA">
        <w:t>.5. perkamos paslaugos ir darbai, kai:</w:t>
      </w:r>
    </w:p>
    <w:p w:rsidR="00340AF1" w:rsidRPr="005C57DA" w:rsidRDefault="00340AF1" w:rsidP="005C57DA">
      <w:pPr>
        <w:pStyle w:val="numpar1"/>
        <w:spacing w:before="0" w:after="0" w:line="360" w:lineRule="auto"/>
        <w:ind w:firstLine="720"/>
        <w:jc w:val="both"/>
      </w:pPr>
      <w:r>
        <w:t>94</w:t>
      </w:r>
      <w:r w:rsidRPr="005C57DA">
        <w:t>.5.1. dėl aplinkybių, kurių nebuvo galima numatyti, paaiškėja, kad reikia papildomų darbų arba</w:t>
      </w:r>
      <w:r>
        <w:t xml:space="preserve"> </w:t>
      </w:r>
      <w:r w:rsidRPr="005C57DA">
        <w:t>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40AF1" w:rsidRDefault="00340AF1" w:rsidP="005C57DA">
      <w:pPr>
        <w:pStyle w:val="numpar1"/>
        <w:spacing w:before="0" w:after="0" w:line="360" w:lineRule="auto"/>
        <w:ind w:firstLine="720"/>
        <w:jc w:val="both"/>
      </w:pPr>
      <w:r>
        <w:t>94</w:t>
      </w:r>
      <w:r w:rsidRPr="005C57DA">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w:t>
      </w:r>
      <w:r>
        <w:t>pasirašymo</w:t>
      </w:r>
      <w:r w:rsidRPr="005C57DA">
        <w:t xml:space="preserve"> momento.</w:t>
      </w:r>
    </w:p>
    <w:p w:rsidR="00340AF1" w:rsidRDefault="00340AF1">
      <w:pPr>
        <w:spacing w:line="360" w:lineRule="auto"/>
        <w:ind w:firstLine="720"/>
        <w:jc w:val="both"/>
      </w:pPr>
      <w:r>
        <w:t xml:space="preserve">95. </w:t>
      </w:r>
      <w:r w:rsidRPr="00A761EC">
        <w:t xml:space="preserve">Vykdant supaprastintą pirkimą apklausos būdu, kreipiamasi į vieną ar kelis tiekėjus, prašant pateikti pasiūlymus pagal </w:t>
      </w:r>
      <w:r>
        <w:t>Sirutiškio BC</w:t>
      </w:r>
      <w:r w:rsidRPr="00A761EC">
        <w:t xml:space="preserve"> keliamus reikalavimus. Kai apklausa vykdoma po supaprastinto atviro</w:t>
      </w:r>
      <w:r>
        <w:t xml:space="preserve"> konkurso</w:t>
      </w:r>
      <w:r w:rsidRPr="00A761EC">
        <w:t>, atmetus visus pasiūlymus, į tiekėjus, atitinkančius minimalius kvalifikacijos reikalavimus, kreipiamasi pateikti patvirtinimą apie sutikimą dalyvauti pirkime.</w:t>
      </w:r>
    </w:p>
    <w:p w:rsidR="00340AF1" w:rsidRPr="00A761EC" w:rsidRDefault="00340AF1">
      <w:pPr>
        <w:spacing w:line="360" w:lineRule="auto"/>
        <w:ind w:firstLine="720"/>
        <w:jc w:val="both"/>
      </w:pPr>
      <w:r>
        <w:t>96. Apklausos metu gali būti deramasi dėl pasiūlymo sąlygų. Sirutiškio BC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w:t>
      </w:r>
      <w:r w:rsidRPr="00FA2407">
        <w:t>s).</w:t>
      </w:r>
    </w:p>
    <w:p w:rsidR="00340AF1" w:rsidRPr="00A761EC" w:rsidRDefault="00340AF1">
      <w:pPr>
        <w:spacing w:line="360" w:lineRule="auto"/>
        <w:ind w:firstLine="720"/>
        <w:jc w:val="both"/>
      </w:pPr>
      <w:r>
        <w:t>97</w:t>
      </w:r>
      <w:r w:rsidRPr="00A761EC">
        <w:t>. Toje pačioje apklausoje dalyvaujantiems tiekėjams turi būti pateikta tokia pati informacija.</w:t>
      </w:r>
    </w:p>
    <w:p w:rsidR="00340AF1" w:rsidRPr="00A24F9E" w:rsidRDefault="00340AF1">
      <w:pPr>
        <w:spacing w:line="360" w:lineRule="auto"/>
        <w:ind w:firstLine="720"/>
        <w:jc w:val="both"/>
      </w:pPr>
      <w:r w:rsidRPr="00A24F9E">
        <w:t>9</w:t>
      </w:r>
      <w:r>
        <w:t>8</w:t>
      </w:r>
      <w:r w:rsidRPr="00A24F9E">
        <w:t xml:space="preserve">. </w:t>
      </w:r>
      <w:r>
        <w:t>Sirutiškio BC</w:t>
      </w:r>
      <w:r w:rsidRPr="00A24F9E">
        <w:t xml:space="preserve">, </w:t>
      </w:r>
      <w:r>
        <w:t xml:space="preserve">atlikdama mažos vertės pirkimus ir </w:t>
      </w:r>
      <w:r w:rsidRPr="00A24F9E">
        <w:t xml:space="preserve">prašydama pateikti pasiūlymus, privalo kreiptis į 3 ar daugiau </w:t>
      </w:r>
      <w:r>
        <w:t xml:space="preserve">jos pasirinktus </w:t>
      </w:r>
      <w:r w:rsidRPr="00A24F9E">
        <w:t>tiekėj</w:t>
      </w:r>
      <w:r>
        <w:t>us.</w:t>
      </w:r>
    </w:p>
    <w:p w:rsidR="00340AF1" w:rsidRPr="00F948D7" w:rsidRDefault="00340AF1">
      <w:pPr>
        <w:spacing w:line="360" w:lineRule="auto"/>
        <w:ind w:firstLine="720"/>
        <w:jc w:val="both"/>
      </w:pPr>
      <w:r w:rsidRPr="00F948D7">
        <w:t>9</w:t>
      </w:r>
      <w:r>
        <w:t>9</w:t>
      </w:r>
      <w:r w:rsidRPr="00F948D7">
        <w:t xml:space="preserve">. </w:t>
      </w:r>
      <w:r>
        <w:t>Sirutiškio BC</w:t>
      </w:r>
      <w:r w:rsidRPr="00F948D7">
        <w:t xml:space="preserve"> dėl pasiūlymo pateikimo gali kreiptis į </w:t>
      </w:r>
      <w:r w:rsidRPr="00A51900">
        <w:t>vieną tiekėją,</w:t>
      </w:r>
      <w:r w:rsidRPr="00F948D7">
        <w:t xml:space="preserve"> jei:</w:t>
      </w:r>
    </w:p>
    <w:p w:rsidR="00340AF1" w:rsidRPr="00F948D7" w:rsidRDefault="00340AF1" w:rsidP="0012796E">
      <w:pPr>
        <w:spacing w:line="360" w:lineRule="auto"/>
        <w:ind w:firstLine="720"/>
        <w:jc w:val="both"/>
      </w:pPr>
      <w:r>
        <w:t xml:space="preserve">99.1. </w:t>
      </w:r>
      <w:r w:rsidRPr="00CF3AC3">
        <w:t>mažos vertės pirkimas, apie kurį buvo skelbta viešai, neįvyko, nes nebuvo gauta paraiškų ar pasiūlymų.</w:t>
      </w:r>
    </w:p>
    <w:p w:rsidR="00340AF1" w:rsidRPr="006D527E" w:rsidRDefault="00340AF1" w:rsidP="00A51900">
      <w:pPr>
        <w:spacing w:line="360" w:lineRule="auto"/>
        <w:ind w:firstLine="720"/>
        <w:jc w:val="both"/>
      </w:pPr>
      <w:r w:rsidRPr="00F948D7">
        <w:t>9</w:t>
      </w:r>
      <w:r>
        <w:t>9</w:t>
      </w:r>
      <w:r w:rsidRPr="00F948D7">
        <w:t>.</w:t>
      </w:r>
      <w:r>
        <w:t>2</w:t>
      </w:r>
      <w:r w:rsidRPr="00F948D7">
        <w:t xml:space="preserve">. </w:t>
      </w:r>
      <w:r w:rsidRPr="002F1A62">
        <w:t xml:space="preserve"> numatomos pirkimo sutarties prelimi</w:t>
      </w:r>
      <w:r>
        <w:t>nari vertė neviršija 6 000 eurų</w:t>
      </w:r>
      <w:r w:rsidRPr="002F1A62">
        <w:t xml:space="preserve"> be PVM perkant prekes</w:t>
      </w:r>
      <w:r>
        <w:t xml:space="preserve"> ar paslaugas ir 14 500 eurų perkant </w:t>
      </w:r>
      <w:r w:rsidRPr="002F1A62">
        <w:t>darbus;</w:t>
      </w:r>
      <w:r w:rsidRPr="006D527E">
        <w:t xml:space="preserve"> </w:t>
      </w:r>
      <w:r>
        <w:t xml:space="preserve"> </w:t>
      </w:r>
    </w:p>
    <w:p w:rsidR="00340AF1" w:rsidRPr="00F948D7" w:rsidRDefault="00340AF1">
      <w:pPr>
        <w:spacing w:line="360" w:lineRule="auto"/>
        <w:ind w:firstLine="720"/>
        <w:jc w:val="both"/>
      </w:pPr>
      <w:r w:rsidRPr="00F948D7">
        <w:t>9</w:t>
      </w:r>
      <w:r>
        <w:t>9</w:t>
      </w:r>
      <w:r w:rsidRPr="00F948D7">
        <w:t>.</w:t>
      </w:r>
      <w:r>
        <w:t>3</w:t>
      </w:r>
      <w:r w:rsidRPr="00F948D7">
        <w:t>. pirkimą būtina atlikti labai greitai (greičiau nei per 5 dienas);</w:t>
      </w:r>
    </w:p>
    <w:p w:rsidR="00340AF1" w:rsidRPr="00F948D7" w:rsidRDefault="00340AF1">
      <w:pPr>
        <w:spacing w:line="360" w:lineRule="auto"/>
        <w:ind w:firstLine="720"/>
        <w:jc w:val="both"/>
      </w:pPr>
      <w:r w:rsidRPr="00F948D7">
        <w:t>9</w:t>
      </w:r>
      <w:r>
        <w:t>9</w:t>
      </w:r>
      <w:r w:rsidRPr="00F948D7">
        <w:t>.</w:t>
      </w:r>
      <w:r>
        <w:t>4</w:t>
      </w:r>
      <w:r w:rsidRPr="00F948D7">
        <w:t>. už prekes, paslaugas atsiskaitoma pagal patvirtintus tarifus;</w:t>
      </w:r>
    </w:p>
    <w:p w:rsidR="00340AF1" w:rsidRPr="00F948D7" w:rsidRDefault="00340AF1" w:rsidP="00DF5A91">
      <w:pPr>
        <w:tabs>
          <w:tab w:val="left" w:pos="750"/>
        </w:tabs>
        <w:spacing w:line="360" w:lineRule="auto"/>
        <w:ind w:firstLine="709"/>
        <w:jc w:val="both"/>
      </w:pPr>
      <w:r>
        <w:t>99</w:t>
      </w:r>
      <w:r w:rsidRPr="00F948D7">
        <w:t>.</w:t>
      </w:r>
      <w:r>
        <w:t>5</w:t>
      </w:r>
      <w:r w:rsidRPr="00F948D7">
        <w:t xml:space="preserve">. dėl įvykių, kurių </w:t>
      </w:r>
      <w:r>
        <w:t>Sirutiškio BC</w:t>
      </w:r>
      <w:r w:rsidRPr="00F948D7">
        <w:t xml:space="preserve"> negalėjo iš anksto numatyti, būtina skubiai įsigyti reikalingų prekių, paslaugų ar darbų. Aplinkybės, kuriomis grindžiama ypatinga skuba, negali priklausyti nuo </w:t>
      </w:r>
      <w:r>
        <w:t>Sirutiškio BC</w:t>
      </w:r>
      <w:r w:rsidRPr="00F948D7">
        <w:t>;</w:t>
      </w:r>
    </w:p>
    <w:p w:rsidR="00340AF1" w:rsidRPr="00B9558C" w:rsidRDefault="00340AF1" w:rsidP="00DF5A91">
      <w:pPr>
        <w:pStyle w:val="Heading3"/>
        <w:numPr>
          <w:ilvl w:val="0"/>
          <w:numId w:val="0"/>
        </w:numPr>
        <w:spacing w:line="360" w:lineRule="auto"/>
        <w:ind w:firstLine="756"/>
      </w:pPr>
      <w:r w:rsidRPr="00F948D7">
        <w:t>9</w:t>
      </w:r>
      <w:r>
        <w:t>9</w:t>
      </w:r>
      <w:r w:rsidRPr="00F948D7">
        <w:t>.</w:t>
      </w:r>
      <w:r>
        <w:t>6</w:t>
      </w:r>
      <w:r w:rsidRPr="00F948D7">
        <w:t>. dėl techninių priežasčių</w:t>
      </w:r>
      <w:r>
        <w:t>, meninio kūrinio sukūrimo arba įsigijimo</w:t>
      </w:r>
      <w:r w:rsidRPr="00F948D7">
        <w:t xml:space="preserve"> ar dėl objektyvių aplinkybių</w:t>
      </w:r>
      <w:r>
        <w:t>, patentų, kitų intelektinės nuosavybės teisių ar kitų išimtinių teisių apsaugos</w:t>
      </w:r>
      <w:r w:rsidRPr="00F948D7">
        <w:t xml:space="preserve"> tik konkretus tiekėjas gali patiekti reikalingas prekes, pateikti paslaugas ar atlikti darbus ir </w:t>
      </w:r>
      <w:r>
        <w:t xml:space="preserve">kai </w:t>
      </w:r>
      <w:r w:rsidRPr="00F948D7">
        <w:t>nėra jokios kitos alternatyvos</w:t>
      </w:r>
      <w:r>
        <w:t xml:space="preserve"> (pvz</w:t>
      </w:r>
      <w:r w:rsidRPr="00B9558C">
        <w:t>., perkamos meninio, mokslinio pobūdžio paslaugos ir pan.);</w:t>
      </w:r>
    </w:p>
    <w:p w:rsidR="00340AF1" w:rsidRPr="00B9558C" w:rsidRDefault="00340AF1" w:rsidP="00DF5A91">
      <w:pPr>
        <w:tabs>
          <w:tab w:val="left" w:pos="780"/>
        </w:tabs>
        <w:spacing w:line="360" w:lineRule="auto"/>
        <w:ind w:firstLine="756"/>
        <w:jc w:val="both"/>
      </w:pPr>
      <w:r w:rsidRPr="00B9558C">
        <w:t>9</w:t>
      </w:r>
      <w:r>
        <w:t>9</w:t>
      </w:r>
      <w:r w:rsidRPr="00B9558C">
        <w:t>.</w:t>
      </w:r>
      <w:r>
        <w:t>7</w:t>
      </w:r>
      <w:r w:rsidRPr="00B9558C">
        <w:t xml:space="preserve">. </w:t>
      </w:r>
      <w:r>
        <w:t>Sirutiškio BC</w:t>
      </w:r>
      <w:r w:rsidRPr="00B9558C">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Sirutiškio BC</w:t>
      </w:r>
      <w:r w:rsidRPr="00B9558C">
        <w:t xml:space="preserve"> įsigijus skirtingų techninių charakteristikų prekių ar paslaugų, ji negalėtų naudotis anksčiau pirktomis prekėmis ar paslaugomis</w:t>
      </w:r>
      <w:r w:rsidRPr="00B9558C">
        <w:rPr>
          <w:b/>
          <w:bCs/>
        </w:rPr>
        <w:t xml:space="preserve"> </w:t>
      </w:r>
      <w:r w:rsidRPr="00B9558C">
        <w:t>ar patirtų didelių nuostolių. Jeigu papildomai perkamų prekių ar paslaugų kaina viršija 30 procentų ankstesnės pirkimų kainos, turi būti atliekama ekspertizė dėl papildomai perkamų prekių ar paslaugų techninių charakteristikų suderinamumo;</w:t>
      </w:r>
    </w:p>
    <w:p w:rsidR="00340AF1" w:rsidRDefault="00340AF1" w:rsidP="00DF5A91">
      <w:pPr>
        <w:spacing w:line="360" w:lineRule="auto"/>
        <w:ind w:firstLine="709"/>
        <w:jc w:val="both"/>
      </w:pPr>
      <w:r>
        <w:t>99.8</w:t>
      </w:r>
      <w:r w:rsidRPr="00B9558C">
        <w:t>.</w:t>
      </w:r>
      <w:r w:rsidRPr="00B9558C">
        <w:rPr>
          <w:b/>
          <w:bCs/>
        </w:rPr>
        <w:t xml:space="preserve"> </w:t>
      </w:r>
      <w:r w:rsidRPr="00B9558C">
        <w:t>prenumeruojami laikraščiai, dienraščiai, periodiniai leidiniai ir žurnalai;</w:t>
      </w:r>
    </w:p>
    <w:p w:rsidR="00340AF1" w:rsidRDefault="00340AF1" w:rsidP="00DF5A91">
      <w:pPr>
        <w:spacing w:line="360" w:lineRule="auto"/>
        <w:ind w:firstLine="709"/>
        <w:jc w:val="both"/>
      </w:pPr>
      <w:r>
        <w:t>99</w:t>
      </w:r>
      <w:r w:rsidRPr="001435A5">
        <w:t>.9. perkamos svečių maitinimo paslaugos;</w:t>
      </w:r>
    </w:p>
    <w:p w:rsidR="00340AF1" w:rsidRDefault="00340AF1" w:rsidP="00DF5A91">
      <w:pPr>
        <w:spacing w:line="360" w:lineRule="auto"/>
        <w:ind w:firstLine="709"/>
        <w:jc w:val="both"/>
      </w:pPr>
      <w:r w:rsidRPr="001435A5">
        <w:t>9</w:t>
      </w:r>
      <w:r>
        <w:t>9</w:t>
      </w:r>
      <w:r w:rsidRPr="001435A5">
        <w:t>.10. perkamos teisinės paslaugos;</w:t>
      </w:r>
    </w:p>
    <w:p w:rsidR="00340AF1" w:rsidRDefault="00340AF1" w:rsidP="00DF5A91">
      <w:pPr>
        <w:spacing w:line="360" w:lineRule="auto"/>
        <w:ind w:firstLine="709"/>
        <w:jc w:val="both"/>
      </w:pPr>
      <w:r>
        <w:t>99.11</w:t>
      </w:r>
      <w:r w:rsidRPr="001435A5">
        <w:t>. perkami meno kūriniai, dovanos,</w:t>
      </w:r>
      <w:r>
        <w:t xml:space="preserve"> dovanų kuponai,</w:t>
      </w:r>
      <w:r w:rsidRPr="001435A5">
        <w:t xml:space="preserve"> suvenyrai, atributika, gėlės</w:t>
      </w:r>
      <w:r>
        <w:t>, gėlių kompozicijos</w:t>
      </w:r>
      <w:r w:rsidRPr="001435A5">
        <w:t>;</w:t>
      </w:r>
    </w:p>
    <w:p w:rsidR="00340AF1" w:rsidRDefault="00340AF1" w:rsidP="00DF5A91">
      <w:pPr>
        <w:spacing w:line="360" w:lineRule="auto"/>
        <w:ind w:firstLine="709"/>
        <w:jc w:val="both"/>
      </w:pPr>
      <w:r>
        <w:t>99.12. perkami pašto ženklai, atvirukai.</w:t>
      </w:r>
    </w:p>
    <w:p w:rsidR="00340AF1" w:rsidRDefault="00340AF1" w:rsidP="00DF5A91">
      <w:pPr>
        <w:spacing w:line="360" w:lineRule="auto"/>
        <w:ind w:firstLine="709"/>
        <w:jc w:val="both"/>
      </w:pPr>
      <w:r w:rsidRPr="001435A5">
        <w:t>9</w:t>
      </w:r>
      <w:r>
        <w:t>9</w:t>
      </w:r>
      <w:r w:rsidRPr="001435A5">
        <w:t>.1</w:t>
      </w:r>
      <w:r>
        <w:t>3</w:t>
      </w:r>
      <w:r w:rsidRPr="001435A5">
        <w:t>. perkamos televizijos, reklamos, užuojautų paskelbimo paslaugos;</w:t>
      </w:r>
    </w:p>
    <w:p w:rsidR="00340AF1" w:rsidRPr="0012796E" w:rsidRDefault="00340AF1" w:rsidP="00DF5A91">
      <w:pPr>
        <w:tabs>
          <w:tab w:val="left" w:pos="735"/>
        </w:tabs>
        <w:spacing w:line="360" w:lineRule="auto"/>
        <w:ind w:firstLine="709"/>
        <w:jc w:val="both"/>
      </w:pPr>
      <w:r w:rsidRPr="0012796E">
        <w:t>9</w:t>
      </w:r>
      <w:r>
        <w:t>9</w:t>
      </w:r>
      <w:r w:rsidRPr="0012796E">
        <w:t>.</w:t>
      </w:r>
      <w:r>
        <w:t>14</w:t>
      </w:r>
      <w:r w:rsidRPr="0012796E">
        <w:t>. perkamos licencijos naudotis bibliotekiniais dokumentais ar duomenų (informacinėmis) bazėmis;</w:t>
      </w:r>
    </w:p>
    <w:p w:rsidR="00340AF1" w:rsidRPr="0012796E" w:rsidRDefault="00340AF1">
      <w:pPr>
        <w:spacing w:line="360" w:lineRule="auto"/>
        <w:ind w:firstLine="720"/>
        <w:jc w:val="both"/>
      </w:pPr>
      <w:r>
        <w:t>99</w:t>
      </w:r>
      <w:r w:rsidRPr="0012796E">
        <w:t>.</w:t>
      </w:r>
      <w:r>
        <w:t>15</w:t>
      </w:r>
      <w:r w:rsidRPr="0012796E">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0AF1" w:rsidRPr="00F92BD3" w:rsidRDefault="00340AF1">
      <w:pPr>
        <w:spacing w:line="360" w:lineRule="auto"/>
        <w:ind w:firstLine="720"/>
        <w:jc w:val="both"/>
      </w:pPr>
      <w:r w:rsidRPr="00F92BD3">
        <w:t>9</w:t>
      </w:r>
      <w:r>
        <w:t>9</w:t>
      </w:r>
      <w:r w:rsidRPr="00F92BD3">
        <w:t>.1</w:t>
      </w:r>
      <w:r>
        <w:t>6</w:t>
      </w:r>
      <w:r w:rsidRPr="00F92BD3">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40AF1" w:rsidRPr="00F92BD3" w:rsidRDefault="00340AF1">
      <w:pPr>
        <w:spacing w:line="360" w:lineRule="auto"/>
        <w:ind w:firstLine="720"/>
        <w:jc w:val="both"/>
      </w:pPr>
      <w:r w:rsidRPr="00F92BD3">
        <w:t>9</w:t>
      </w:r>
      <w:r>
        <w:t>9</w:t>
      </w:r>
      <w:r w:rsidRPr="00F92BD3">
        <w:t>.1</w:t>
      </w:r>
      <w:r>
        <w:t>7</w:t>
      </w:r>
      <w:r w:rsidRPr="00F92BD3">
        <w:t>.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t>.</w:t>
      </w:r>
    </w:p>
    <w:p w:rsidR="00340AF1" w:rsidRPr="00F92BD3" w:rsidRDefault="00340AF1">
      <w:pPr>
        <w:spacing w:line="360" w:lineRule="auto"/>
        <w:ind w:firstLine="720"/>
        <w:jc w:val="both"/>
      </w:pPr>
      <w:r>
        <w:t>100</w:t>
      </w:r>
      <w:r w:rsidRPr="00F92BD3">
        <w:t>. Tiekėjų pasiūlymai fiksuojami tiekėjų apklausos pažymoje.</w:t>
      </w:r>
    </w:p>
    <w:p w:rsidR="00340AF1" w:rsidRDefault="00340AF1" w:rsidP="005F2393">
      <w:pPr>
        <w:spacing w:line="360" w:lineRule="auto"/>
        <w:ind w:firstLine="720"/>
        <w:jc w:val="both"/>
      </w:pPr>
      <w:r>
        <w:t>101</w:t>
      </w:r>
      <w:r w:rsidRPr="00F92BD3">
        <w:t>. Jei apklausos metu numatoma vykdyti elektroninį aukcioną, apie tai tiekėjams pranešama pirkimo dokumentuose.</w:t>
      </w:r>
    </w:p>
    <w:p w:rsidR="00340AF1" w:rsidRDefault="00340AF1" w:rsidP="005F2393">
      <w:pPr>
        <w:spacing w:line="360" w:lineRule="auto"/>
        <w:ind w:firstLine="720"/>
        <w:jc w:val="both"/>
      </w:pPr>
    </w:p>
    <w:p w:rsidR="00340AF1" w:rsidRPr="005F2393" w:rsidRDefault="00340AF1" w:rsidP="005F2393">
      <w:pPr>
        <w:spacing w:line="360" w:lineRule="auto"/>
        <w:ind w:firstLine="720"/>
        <w:jc w:val="both"/>
      </w:pPr>
    </w:p>
    <w:p w:rsidR="00340AF1" w:rsidRPr="00A761EC" w:rsidRDefault="00340AF1" w:rsidP="00F2734D">
      <w:pPr>
        <w:pStyle w:val="Heading1"/>
        <w:numPr>
          <w:ilvl w:val="0"/>
          <w:numId w:val="0"/>
        </w:numPr>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II</w:t>
      </w:r>
      <w:r w:rsidRPr="00A761EC">
        <w:rPr>
          <w:rFonts w:ascii="Times New Roman" w:hAnsi="Times New Roman"/>
          <w:sz w:val="24"/>
          <w:szCs w:val="28"/>
        </w:rPr>
        <w:t>. MAŽOS VERTĖS PIRKIMŲ YPATUMAI</w:t>
      </w:r>
    </w:p>
    <w:p w:rsidR="00340AF1" w:rsidRPr="00DF5A91" w:rsidRDefault="00340AF1">
      <w:pPr>
        <w:ind w:firstLine="360"/>
        <w:jc w:val="center"/>
        <w:rPr>
          <w:b/>
          <w:sz w:val="20"/>
          <w:szCs w:val="20"/>
        </w:rPr>
      </w:pPr>
    </w:p>
    <w:p w:rsidR="00340AF1" w:rsidRPr="00A761EC" w:rsidRDefault="00340AF1">
      <w:pPr>
        <w:spacing w:line="360" w:lineRule="auto"/>
        <w:ind w:firstLine="720"/>
        <w:jc w:val="both"/>
      </w:pPr>
      <w:r>
        <w:t>102</w:t>
      </w:r>
      <w:r w:rsidRPr="00A761EC">
        <w:t xml:space="preserve">. Mažos vertės pirkimai gali būti atliekami visais šiose Taisyklėse nustatytais supaprastintų pirkimų būdais, atsižvelgiant į šių būdų pasirinkimo sąlygas. </w:t>
      </w:r>
    </w:p>
    <w:p w:rsidR="00340AF1" w:rsidRDefault="00340AF1" w:rsidP="008627BF">
      <w:pPr>
        <w:spacing w:line="360" w:lineRule="auto"/>
        <w:ind w:firstLine="720"/>
        <w:jc w:val="both"/>
      </w:pPr>
      <w:r>
        <w:t>103</w:t>
      </w:r>
      <w:r w:rsidRPr="005B7828">
        <w:t>. Atliekant mažos vertės pirkimus, kai perkami da</w:t>
      </w:r>
      <w:r>
        <w:t>rbai, kurių vertė didesnė kaip 1</w:t>
      </w:r>
      <w:r w:rsidRPr="005B7828">
        <w:t>00 000</w:t>
      </w:r>
      <w:r>
        <w:t xml:space="preserve"> eurų</w:t>
      </w:r>
      <w:r w:rsidRPr="005B7828">
        <w:t xml:space="preserve"> (be PVM), perkamos prekės ar paslaugos, kurių vertė didesnė kaip </w:t>
      </w:r>
      <w:r>
        <w:t>30 000 eurų</w:t>
      </w:r>
      <w:r w:rsidRPr="005B7828">
        <w:t xml:space="preserve"> (be PVM), skelbiama CVP IS.</w:t>
      </w:r>
      <w:r w:rsidRPr="00A761EC">
        <w:t xml:space="preserve"> Skelbime (arba kartu su skelbimu pateiktuose pirkimo dokumentuose) pateikiamos su mažos vertės pirkimu susijusios pirkimo sąlygos. Nustatant pasiūlymų pateikimo terminą, atsižvelgiama į tai, ar CVP IS arba </w:t>
      </w:r>
      <w:r>
        <w:t>Sirutiškio BC</w:t>
      </w:r>
      <w:r w:rsidRPr="00A761EC">
        <w:t xml:space="preserve"> interneto svetainėje yra paskelbtos ir laisvai prieinamos visos pirkimo sąlygos, ar tiekėjų prašoma pateikti informaciją apie kvalifikaciją, kokio sudėtingumo yra pirkimo objektas ir kitas aplinkybes. </w:t>
      </w:r>
    </w:p>
    <w:p w:rsidR="00340AF1" w:rsidRPr="00A761EC" w:rsidRDefault="00340AF1" w:rsidP="008627BF">
      <w:pPr>
        <w:spacing w:line="360" w:lineRule="auto"/>
        <w:ind w:firstLine="720"/>
        <w:jc w:val="both"/>
      </w:pPr>
      <w:r>
        <w:t>104. M</w:t>
      </w:r>
      <w:r w:rsidRPr="00A761EC">
        <w:t xml:space="preserve">ažos vertės pirkimų atveju </w:t>
      </w:r>
      <w:r>
        <w:t xml:space="preserve">(vykdant apklausą raštu) pasiūlymų pateikimo terminas turi būti proporcingas pirkimo dokumentuose nustatytiems kvalifikacijos reikalavimams ir protingas, kad tiekėjas galėtų išnagrinėti pirkimo dokumentus bei parengti ir pateikti pasiūlymą bei </w:t>
      </w:r>
      <w:r w:rsidRPr="005B7828">
        <w:t>negali būti trumpesnis kaip 3 darbo dienos nuo paskelbimo CVP IS</w:t>
      </w:r>
      <w:r w:rsidRPr="005B7828">
        <w:rPr>
          <w:b/>
        </w:rPr>
        <w:t xml:space="preserve"> </w:t>
      </w:r>
      <w:r w:rsidRPr="005B7828">
        <w:t>dienos arba nuo kvietimų teikti pasiūlymus tiekėjams išsiuntimo dienos.</w:t>
      </w:r>
    </w:p>
    <w:p w:rsidR="00340AF1" w:rsidRPr="00A761EC" w:rsidRDefault="00340AF1">
      <w:pPr>
        <w:spacing w:line="360" w:lineRule="auto"/>
        <w:ind w:firstLine="720"/>
        <w:jc w:val="both"/>
      </w:pPr>
      <w:r>
        <w:t>105</w:t>
      </w:r>
      <w:r w:rsidRPr="00A761EC">
        <w:t xml:space="preserve">. </w:t>
      </w:r>
      <w:r>
        <w:t>Sirutiškio BC</w:t>
      </w:r>
      <w:r w:rsidRPr="00A761EC">
        <w:t xml:space="preserve"> turi nustatyti pakankamą terminą kreiptis dėl pirkimo dokumentų paaiškinimo ir užtikrinti, kad paaiškinimai būtų išsiųsti visiems pirkimo dokumentus gavusiems tiekėjams.</w:t>
      </w:r>
    </w:p>
    <w:p w:rsidR="00340AF1" w:rsidRPr="00A761EC" w:rsidRDefault="00340AF1">
      <w:pPr>
        <w:spacing w:line="360" w:lineRule="auto"/>
        <w:ind w:firstLine="720"/>
        <w:jc w:val="both"/>
      </w:pPr>
      <w:r>
        <w:t>106. Sirutiškio BC mažos vertės pirkimo</w:t>
      </w:r>
      <w:r w:rsidRPr="00A761EC">
        <w:t xml:space="preserve">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40AF1" w:rsidRDefault="00340AF1">
      <w:pPr>
        <w:spacing w:line="360" w:lineRule="auto"/>
        <w:ind w:firstLine="720"/>
        <w:jc w:val="both"/>
      </w:pPr>
      <w:r>
        <w:t>107</w:t>
      </w:r>
      <w:r w:rsidRPr="00A761EC">
        <w:t>. Bendravimas su tiekėjais gali vykti žodžiu arba raštu. Toje pačioje apklausoje dalyvaujantys tiekėjai turi būti apklausiami ta pačia forma. Kai pasiūlymai pateikiami žodžiu, su tiekėjais bendraujama asmeniškai</w:t>
      </w:r>
      <w:r>
        <w:t>, elektroniniu paštu</w:t>
      </w:r>
      <w:r w:rsidRPr="00A761EC">
        <w:t xml:space="preserve"> arba telefonu. Pasiūlymų pateikimas žodžiu gali būti laikomas ir informacijos gavimas iš katalogų, bukletų, interneto, reklaminių skelbimų ir kt.</w:t>
      </w:r>
    </w:p>
    <w:p w:rsidR="00340AF1" w:rsidRPr="00A761EC" w:rsidRDefault="00340AF1">
      <w:pPr>
        <w:spacing w:line="360" w:lineRule="auto"/>
        <w:ind w:firstLine="720"/>
        <w:jc w:val="both"/>
      </w:pPr>
      <w:r>
        <w:t xml:space="preserve">108. Atliekant mažos vertės pirkimus visais atvejais galima apklausa raštu. </w:t>
      </w:r>
      <w:r w:rsidRPr="00A761EC">
        <w:t>Žodžiu gali būti bendraujama (kreipiamasi į tiekėjus, pateikiami pasiūlymai), kai pirkimas vykdomas apklausos būdu ir:</w:t>
      </w:r>
    </w:p>
    <w:p w:rsidR="00340AF1" w:rsidRPr="00A761EC" w:rsidRDefault="00340AF1">
      <w:pPr>
        <w:spacing w:line="360" w:lineRule="auto"/>
        <w:ind w:firstLine="720"/>
        <w:jc w:val="both"/>
      </w:pPr>
      <w:r>
        <w:t>108</w:t>
      </w:r>
      <w:r w:rsidRPr="00A761EC">
        <w:t xml:space="preserve">.1. pirkimo sutarties vertė </w:t>
      </w:r>
      <w:r>
        <w:t>neviršija 3</w:t>
      </w:r>
      <w:r w:rsidRPr="00A761EC">
        <w:t xml:space="preserve"> </w:t>
      </w:r>
      <w:r>
        <w:t>000 eurų</w:t>
      </w:r>
      <w:r w:rsidRPr="00A761EC">
        <w:t xml:space="preserve"> </w:t>
      </w:r>
      <w:r>
        <w:t>(</w:t>
      </w:r>
      <w:r w:rsidRPr="00A761EC">
        <w:t xml:space="preserve">be </w:t>
      </w:r>
      <w:r>
        <w:t>pridėtinės vertės mokesčio)</w:t>
      </w:r>
      <w:r w:rsidRPr="00A761EC">
        <w:t>;</w:t>
      </w:r>
    </w:p>
    <w:p w:rsidR="00340AF1" w:rsidRPr="00A761EC" w:rsidRDefault="00340AF1">
      <w:pPr>
        <w:spacing w:line="360" w:lineRule="auto"/>
        <w:ind w:firstLine="720"/>
        <w:jc w:val="both"/>
      </w:pPr>
      <w:r>
        <w:t>108</w:t>
      </w:r>
      <w:r w:rsidRPr="00A761EC">
        <w:t xml:space="preserve">.2. dėl įvykių, kurių </w:t>
      </w:r>
      <w:r>
        <w:t>Sirutiškio BC</w:t>
      </w:r>
      <w:r w:rsidRPr="00A761EC">
        <w:t xml:space="preserve"> negalėjo iš anksto numatyti, būtina skubiai įsigyti reikalingų prekių, paslaugų ar darbų, o vykdant apklausą prekių, paslaugų ar darbų nepavyktų įsigyti laiku. </w:t>
      </w:r>
    </w:p>
    <w:p w:rsidR="00340AF1" w:rsidRPr="00A761EC" w:rsidRDefault="00340AF1">
      <w:pPr>
        <w:spacing w:line="360" w:lineRule="auto"/>
        <w:ind w:firstLine="720"/>
        <w:jc w:val="both"/>
      </w:pPr>
      <w:r>
        <w:t>109</w:t>
      </w:r>
      <w:r w:rsidRPr="00A761EC">
        <w:t xml:space="preserve">. Raštu pasiūlymus gali būti prašoma pateikti faksu, elektroniniu paštu, CVP IS priemonėmis ar vokuose. </w:t>
      </w:r>
      <w:r>
        <w:t xml:space="preserve">Sirutiškio BC </w:t>
      </w:r>
      <w:r w:rsidRPr="00A761EC">
        <w:t xml:space="preserve">gali nereikalauti, kad pasiūlymas būtų pasirašytas, elektroninėmis priemonėmis pateikiamas pasiūlymas – </w:t>
      </w:r>
      <w:r>
        <w:t>su saugiu elektroniniu parašu</w:t>
      </w:r>
      <w:r w:rsidRPr="00A761EC">
        <w:t>.</w:t>
      </w:r>
    </w:p>
    <w:p w:rsidR="00340AF1" w:rsidRPr="00A761EC" w:rsidRDefault="00340AF1">
      <w:pPr>
        <w:spacing w:line="360" w:lineRule="auto"/>
        <w:ind w:firstLine="720"/>
        <w:jc w:val="both"/>
      </w:pPr>
      <w:r>
        <w:t>110</w:t>
      </w:r>
      <w:r w:rsidRPr="00A761EC">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340AF1" w:rsidRPr="00470B70" w:rsidRDefault="00340AF1" w:rsidP="00470B70">
      <w:pPr>
        <w:pStyle w:val="Bodytext0"/>
        <w:spacing w:line="360" w:lineRule="auto"/>
        <w:ind w:firstLine="720"/>
        <w:rPr>
          <w:rFonts w:ascii="Times New Roman" w:hAnsi="Times New Roman"/>
          <w:sz w:val="24"/>
          <w:szCs w:val="24"/>
          <w:lang w:val="lt-LT"/>
        </w:rPr>
      </w:pPr>
      <w:r w:rsidRPr="00B67C0F">
        <w:rPr>
          <w:rFonts w:ascii="Times New Roman" w:hAnsi="Times New Roman"/>
          <w:sz w:val="24"/>
          <w:szCs w:val="24"/>
          <w:lang w:val="lt-LT"/>
        </w:rPr>
        <w:t>111. Žodžiu ir raštu pateikti tiekėjų atsakymai ir/ar informacija, gauta iš viešų šaltinių, fiksuojami tiekėjų apklausos pažymoje</w:t>
      </w:r>
      <w:r>
        <w:rPr>
          <w:rFonts w:ascii="Times New Roman" w:hAnsi="Times New Roman"/>
          <w:sz w:val="24"/>
          <w:szCs w:val="24"/>
          <w:lang w:val="lt-LT"/>
        </w:rPr>
        <w:t xml:space="preserve"> (2 priedas)</w:t>
      </w:r>
      <w:r w:rsidRPr="00B67C0F">
        <w:rPr>
          <w:rFonts w:ascii="Times New Roman" w:hAnsi="Times New Roman"/>
          <w:sz w:val="24"/>
          <w:szCs w:val="24"/>
          <w:lang w:val="lt-LT"/>
        </w:rPr>
        <w:t xml:space="preserve">, jei pirkimą atlieka Pirkimų organizatorius. </w:t>
      </w:r>
      <w:r w:rsidRPr="00F01D27">
        <w:rPr>
          <w:rFonts w:ascii="Times New Roman" w:hAnsi="Times New Roman"/>
          <w:sz w:val="24"/>
          <w:szCs w:val="24"/>
          <w:lang w:val="lt-LT"/>
        </w:rPr>
        <w:t xml:space="preserve">Jei pirkimą atlieka Komisija – savo sprendimus įformina protokolu. </w:t>
      </w:r>
      <w:r w:rsidRPr="00470B70">
        <w:rPr>
          <w:rFonts w:ascii="Times New Roman" w:hAnsi="Times New Roman"/>
          <w:sz w:val="24"/>
          <w:szCs w:val="24"/>
          <w:lang w:val="lt-LT"/>
        </w:rPr>
        <w:t xml:space="preserve">Apklausos pažymos pildyti nereikia, kai perkamų prekių, paslaugų sutarties vertė neviršija </w:t>
      </w:r>
      <w:r>
        <w:rPr>
          <w:rFonts w:ascii="Times New Roman" w:hAnsi="Times New Roman"/>
          <w:b/>
          <w:sz w:val="24"/>
          <w:szCs w:val="24"/>
          <w:lang w:val="lt-LT"/>
        </w:rPr>
        <w:t>15</w:t>
      </w:r>
      <w:r w:rsidRPr="00470B70">
        <w:rPr>
          <w:rFonts w:ascii="Times New Roman" w:hAnsi="Times New Roman"/>
          <w:b/>
          <w:sz w:val="24"/>
          <w:szCs w:val="24"/>
          <w:lang w:val="lt-LT"/>
        </w:rPr>
        <w:t>0</w:t>
      </w:r>
      <w:r>
        <w:rPr>
          <w:rFonts w:ascii="Times New Roman" w:hAnsi="Times New Roman"/>
          <w:sz w:val="24"/>
          <w:szCs w:val="24"/>
          <w:lang w:val="lt-LT"/>
        </w:rPr>
        <w:t xml:space="preserve"> Eur</w:t>
      </w:r>
      <w:r w:rsidRPr="00470B70">
        <w:rPr>
          <w:rFonts w:ascii="Times New Roman" w:hAnsi="Times New Roman"/>
          <w:sz w:val="24"/>
          <w:szCs w:val="24"/>
          <w:lang w:val="lt-LT"/>
        </w:rPr>
        <w:t xml:space="preserve"> </w:t>
      </w:r>
      <w:r>
        <w:rPr>
          <w:rFonts w:ascii="Times New Roman" w:hAnsi="Times New Roman"/>
          <w:sz w:val="24"/>
          <w:szCs w:val="24"/>
          <w:lang w:val="lt-LT"/>
        </w:rPr>
        <w:t>(</w:t>
      </w:r>
      <w:r w:rsidRPr="00470B70">
        <w:rPr>
          <w:rFonts w:ascii="Times New Roman" w:hAnsi="Times New Roman"/>
          <w:sz w:val="24"/>
          <w:szCs w:val="24"/>
          <w:lang w:val="lt-LT"/>
        </w:rPr>
        <w:t>be pridėtinės vertės mokesčio</w:t>
      </w:r>
      <w:r>
        <w:rPr>
          <w:rFonts w:ascii="Times New Roman" w:hAnsi="Times New Roman"/>
          <w:sz w:val="24"/>
          <w:szCs w:val="24"/>
          <w:lang w:val="lt-LT"/>
        </w:rPr>
        <w:t>)</w:t>
      </w:r>
      <w:r w:rsidRPr="00470B70">
        <w:rPr>
          <w:rFonts w:ascii="Times New Roman" w:hAnsi="Times New Roman"/>
          <w:sz w:val="24"/>
          <w:szCs w:val="24"/>
          <w:lang w:val="lt-LT"/>
        </w:rPr>
        <w:t xml:space="preserve">, o darbų sutarties vertė neviršija </w:t>
      </w:r>
      <w:r>
        <w:rPr>
          <w:rFonts w:ascii="Times New Roman" w:hAnsi="Times New Roman"/>
          <w:b/>
          <w:sz w:val="24"/>
          <w:szCs w:val="24"/>
          <w:lang w:val="lt-LT"/>
        </w:rPr>
        <w:t>3</w:t>
      </w:r>
      <w:r w:rsidRPr="00470B70">
        <w:rPr>
          <w:rFonts w:ascii="Times New Roman" w:hAnsi="Times New Roman"/>
          <w:b/>
          <w:sz w:val="24"/>
          <w:szCs w:val="24"/>
          <w:lang w:val="lt-LT"/>
        </w:rPr>
        <w:t xml:space="preserve">00 </w:t>
      </w:r>
      <w:r>
        <w:rPr>
          <w:rFonts w:ascii="Times New Roman" w:hAnsi="Times New Roman"/>
          <w:sz w:val="24"/>
          <w:szCs w:val="24"/>
          <w:lang w:val="lt-LT"/>
        </w:rPr>
        <w:t>Eur</w:t>
      </w:r>
      <w:r w:rsidRPr="00470B70">
        <w:rPr>
          <w:rFonts w:ascii="Times New Roman" w:hAnsi="Times New Roman"/>
          <w:b/>
          <w:sz w:val="24"/>
          <w:szCs w:val="24"/>
          <w:lang w:val="lt-LT"/>
        </w:rPr>
        <w:t xml:space="preserve"> </w:t>
      </w:r>
      <w:r>
        <w:rPr>
          <w:rFonts w:ascii="Times New Roman" w:hAnsi="Times New Roman"/>
          <w:b/>
          <w:sz w:val="24"/>
          <w:szCs w:val="24"/>
          <w:lang w:val="lt-LT"/>
        </w:rPr>
        <w:t>(</w:t>
      </w:r>
      <w:r w:rsidRPr="00470B70">
        <w:rPr>
          <w:rFonts w:ascii="Times New Roman" w:hAnsi="Times New Roman"/>
          <w:sz w:val="24"/>
          <w:szCs w:val="24"/>
          <w:lang w:val="lt-LT"/>
        </w:rPr>
        <w:t>be pridėtinės vertės mokesčio</w:t>
      </w:r>
      <w:r>
        <w:rPr>
          <w:rFonts w:ascii="Times New Roman" w:hAnsi="Times New Roman"/>
          <w:sz w:val="24"/>
          <w:szCs w:val="24"/>
          <w:lang w:val="lt-LT"/>
        </w:rPr>
        <w:t>)</w:t>
      </w:r>
      <w:r w:rsidRPr="00470B70">
        <w:rPr>
          <w:rFonts w:ascii="Times New Roman" w:hAnsi="Times New Roman"/>
          <w:sz w:val="24"/>
          <w:szCs w:val="24"/>
          <w:lang w:val="lt-LT"/>
        </w:rPr>
        <w:t xml:space="preserve">, kai tokių pirkimų metu sudaromų prekių ar paslaugų to paties tipo sutarčių bei darbų, skirtų tam pačiam objektui, sutarčių bendra vertė neviršija </w:t>
      </w:r>
      <w:r>
        <w:rPr>
          <w:rFonts w:ascii="Times New Roman" w:hAnsi="Times New Roman"/>
          <w:b/>
          <w:sz w:val="24"/>
          <w:szCs w:val="24"/>
          <w:lang w:val="lt-LT"/>
        </w:rPr>
        <w:t>3</w:t>
      </w:r>
      <w:r w:rsidRPr="00470B70">
        <w:rPr>
          <w:rFonts w:ascii="Times New Roman" w:hAnsi="Times New Roman"/>
          <w:b/>
          <w:sz w:val="24"/>
          <w:szCs w:val="24"/>
          <w:lang w:val="lt-LT"/>
        </w:rPr>
        <w:t xml:space="preserve"> 000 </w:t>
      </w:r>
      <w:r>
        <w:rPr>
          <w:rFonts w:ascii="Times New Roman" w:hAnsi="Times New Roman"/>
          <w:sz w:val="24"/>
          <w:szCs w:val="24"/>
          <w:lang w:val="lt-LT"/>
        </w:rPr>
        <w:t>Eur (</w:t>
      </w:r>
      <w:r w:rsidRPr="00470B70">
        <w:rPr>
          <w:rFonts w:ascii="Times New Roman" w:hAnsi="Times New Roman"/>
          <w:sz w:val="24"/>
          <w:szCs w:val="24"/>
          <w:lang w:val="lt-LT"/>
        </w:rPr>
        <w:t>be pridėtinės vertės mokesčio</w:t>
      </w:r>
      <w:r>
        <w:rPr>
          <w:rFonts w:ascii="Times New Roman" w:hAnsi="Times New Roman"/>
          <w:sz w:val="24"/>
          <w:szCs w:val="24"/>
          <w:lang w:val="lt-LT"/>
        </w:rPr>
        <w:t>)</w:t>
      </w:r>
      <w:r w:rsidRPr="00470B70">
        <w:rPr>
          <w:rFonts w:ascii="Times New Roman" w:hAnsi="Times New Roman"/>
          <w:sz w:val="24"/>
          <w:szCs w:val="24"/>
          <w:lang w:val="lt-LT"/>
        </w:rPr>
        <w:t>.</w:t>
      </w:r>
    </w:p>
    <w:p w:rsidR="00340AF1" w:rsidRDefault="00340AF1" w:rsidP="00DF0068">
      <w:pPr>
        <w:spacing w:line="360" w:lineRule="auto"/>
        <w:ind w:firstLine="720"/>
        <w:jc w:val="both"/>
      </w:pPr>
      <w:r>
        <w:t>112</w:t>
      </w:r>
      <w:r w:rsidRPr="00A761EC">
        <w:t xml:space="preserve">. </w:t>
      </w:r>
      <w:r>
        <w:t>Komisija ir pirkimų organizatorius, vykdydami mažos vertės pirkimą, gali netaikyti vokų su pasiūlymais atplėšimo ir pasiūlymų nagrinėjimo procedūrų.</w:t>
      </w:r>
    </w:p>
    <w:p w:rsidR="00340AF1" w:rsidRDefault="00340AF1" w:rsidP="00DF0068">
      <w:pPr>
        <w:spacing w:line="360" w:lineRule="auto"/>
        <w:ind w:firstLine="720"/>
        <w:jc w:val="both"/>
      </w:pPr>
      <w:r>
        <w:t>113. Vykdydama mažos vertės pirkimus Sirutiškio BC</w:t>
      </w:r>
      <w:r w:rsidRPr="00A761EC">
        <w:t xml:space="preserve"> neprivalo vadovautis</w:t>
      </w:r>
      <w:r>
        <w:t xml:space="preserve"> Viešųjų pirkimų įstatymo 7 straipsnio 1 dalies, 17 straipsnio 1, 2, 5, 7, 8 dalių, 18 straipsnio 1, 2, 3, 6 dalių, 24 straipsnio 2 dalies 6, 7, 8, 9, 13, 14, 23 punktų, 3 ir 6 dalių, 27 straipsnio 1 dalies, 28 straipsnio 10 dalies, 40 straipsnio reikalavimais.</w:t>
      </w:r>
      <w:r w:rsidRPr="00A761EC">
        <w:t xml:space="preserve"> </w:t>
      </w:r>
    </w:p>
    <w:p w:rsidR="00340AF1" w:rsidRPr="008A69D5" w:rsidRDefault="00340AF1">
      <w:pPr>
        <w:ind w:firstLine="360"/>
        <w:rPr>
          <w:sz w:val="10"/>
          <w:szCs w:val="10"/>
          <w:highlight w:val="yellow"/>
        </w:rPr>
      </w:pPr>
    </w:p>
    <w:p w:rsidR="00340AF1" w:rsidRPr="00A761EC" w:rsidRDefault="00340AF1" w:rsidP="00B8538C">
      <w:pPr>
        <w:pStyle w:val="Heading1"/>
        <w:numPr>
          <w:ilvl w:val="0"/>
          <w:numId w:val="0"/>
        </w:numPr>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II</w:t>
      </w:r>
      <w:r w:rsidRPr="00A761EC">
        <w:rPr>
          <w:rFonts w:ascii="Times New Roman" w:hAnsi="Times New Roman"/>
          <w:sz w:val="24"/>
          <w:szCs w:val="28"/>
        </w:rPr>
        <w:t>I. INFORMACIJOS APIE SUPAPRASTINTUS PIRKIMUS TEIKIMAS</w:t>
      </w:r>
    </w:p>
    <w:p w:rsidR="00340AF1" w:rsidRPr="00A761EC" w:rsidRDefault="00340AF1">
      <w:pPr>
        <w:ind w:firstLine="360"/>
        <w:jc w:val="center"/>
        <w:rPr>
          <w:b/>
          <w:sz w:val="28"/>
          <w:szCs w:val="28"/>
        </w:rPr>
      </w:pPr>
    </w:p>
    <w:p w:rsidR="00340AF1" w:rsidRDefault="00340AF1">
      <w:pPr>
        <w:spacing w:line="360" w:lineRule="auto"/>
        <w:ind w:firstLine="720"/>
        <w:jc w:val="both"/>
      </w:pPr>
      <w:r>
        <w:t>114</w:t>
      </w:r>
      <w:r w:rsidRPr="00A761EC">
        <w:t>.</w:t>
      </w:r>
      <w:r w:rsidRPr="00A761EC">
        <w:rPr>
          <w:b/>
        </w:rPr>
        <w:t xml:space="preserve"> </w:t>
      </w:r>
      <w:r w:rsidRPr="00A761EC">
        <w:t xml:space="preserve">Komisija ar Pirkimo </w:t>
      </w:r>
      <w:r>
        <w:t>organizatorius</w:t>
      </w:r>
      <w:r w:rsidRPr="00A761EC">
        <w:t xml:space="preserve"> </w:t>
      </w:r>
      <w:r>
        <w:t>suinteresuotiems kandidatams ir suinteresuotiems dalyviams, išskyrus atvejus, kai supaprastinto pirkimo sutarties vertė mažesnė kaip 3 000 eurų (be pridėtinės vertės mokesčio), nede</w:t>
      </w:r>
      <w:r w:rsidRPr="00A761EC">
        <w:t>ls</w:t>
      </w:r>
      <w:r>
        <w:t>dama (ne vėliau kaip per 5 darbo dienas) raštu praneša apie priimtą sprendimą sudaryti pirkimo sutartį ar preliminariąją sutartį arba sprendimą dėl leidimo dalyvauti dinaminėje pirkimo sistemoje, pateikia 115 punkte nurodytos atitinkamos informacijos, kuri dar nebuvo pateikta pirkimo procedūros metu, santrauką ir nurodo nustatytą pasiūlymų eilę, laimėjusį pasiūlymą, tikslų atidėjimo terminą. Sirutiškio BC taip pat turi nurodyti priežastis, dėl kurių buvo priimtas sprendimas nesudaryti pirkimo sutarties ar preliminarios sutarties, pradėti pirkimą ar dinaminę pirkimų sistemą iš naujo.</w:t>
      </w:r>
    </w:p>
    <w:p w:rsidR="00340AF1" w:rsidRDefault="00340AF1">
      <w:pPr>
        <w:spacing w:line="360" w:lineRule="auto"/>
        <w:ind w:firstLine="720"/>
        <w:jc w:val="both"/>
      </w:pPr>
      <w:r>
        <w:t>115. Sirutiškio BC, gavusi kandidato ar dalyvio raštu pateiktą prašymą, turi nedelsdama, ne vėliau kaip per 10 dienų nuo prašymo gavimo dienos, nurodyti:</w:t>
      </w:r>
    </w:p>
    <w:p w:rsidR="00340AF1" w:rsidRDefault="00340AF1">
      <w:pPr>
        <w:spacing w:line="360" w:lineRule="auto"/>
        <w:ind w:firstLine="720"/>
        <w:jc w:val="both"/>
      </w:pPr>
      <w:r>
        <w:t>115.1. kandidatui – jo paraiškos atmetimo priežastis;</w:t>
      </w:r>
    </w:p>
    <w:p w:rsidR="00340AF1" w:rsidRDefault="00340AF1">
      <w:pPr>
        <w:spacing w:line="360" w:lineRule="auto"/>
        <w:ind w:firstLine="720"/>
        <w:jc w:val="both"/>
      </w:pPr>
      <w:r>
        <w:t>115.2.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40AF1" w:rsidRDefault="00340AF1">
      <w:pPr>
        <w:spacing w:line="360" w:lineRule="auto"/>
        <w:ind w:firstLine="720"/>
        <w:jc w:val="both"/>
      </w:pPr>
      <w:r>
        <w:t>115.3.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340AF1" w:rsidRPr="00A761EC" w:rsidRDefault="00340AF1">
      <w:pPr>
        <w:spacing w:line="360" w:lineRule="auto"/>
        <w:ind w:firstLine="720"/>
        <w:jc w:val="both"/>
        <w:rPr>
          <w:i/>
        </w:rPr>
      </w:pPr>
      <w:r w:rsidRPr="00A761EC">
        <w:t>1</w:t>
      </w:r>
      <w:r>
        <w:t>16</w:t>
      </w:r>
      <w:r w:rsidRPr="00A761EC">
        <w:t xml:space="preserve">. </w:t>
      </w:r>
      <w:r w:rsidRPr="005E5769">
        <w:t>11</w:t>
      </w:r>
      <w:r>
        <w:t>5</w:t>
      </w:r>
      <w:r w:rsidRPr="005E5769">
        <w:t xml:space="preserve"> punktas</w:t>
      </w:r>
      <w:r w:rsidRPr="00A761EC">
        <w:t xml:space="preserve"> netaikomas, kai atliekamas </w:t>
      </w:r>
      <w:r>
        <w:t>mažos vertės pirkimas</w:t>
      </w:r>
      <w:r w:rsidRPr="00A761EC">
        <w:t>.</w:t>
      </w:r>
      <w:r w:rsidRPr="00A761EC">
        <w:rPr>
          <w:i/>
        </w:rPr>
        <w:t xml:space="preserve"> </w:t>
      </w:r>
    </w:p>
    <w:p w:rsidR="00340AF1" w:rsidRPr="00A761EC" w:rsidRDefault="00340AF1">
      <w:pPr>
        <w:spacing w:line="360" w:lineRule="auto"/>
        <w:ind w:firstLine="720"/>
        <w:jc w:val="both"/>
      </w:pPr>
      <w:r w:rsidRPr="00A761EC">
        <w:t>1</w:t>
      </w:r>
      <w:r>
        <w:t>17</w:t>
      </w:r>
      <w:r w:rsidRPr="00A761EC">
        <w:t xml:space="preserve">. Susipažinti su informacija, susijusia su pasiūlymų nagrinėjimu, aiškinimu, vertinimu ir palyginimu, gali tiktai Komisijos nariai ir </w:t>
      </w:r>
      <w:r>
        <w:t>Sirutiškio BC</w:t>
      </w:r>
      <w:r w:rsidRPr="00A761EC">
        <w:t xml:space="preserve"> pakviesti ekspertai, </w:t>
      </w:r>
      <w:r>
        <w:t>Sirutiškio BC</w:t>
      </w:r>
      <w:r w:rsidRPr="00A761EC">
        <w:t xml:space="preserve"> </w:t>
      </w:r>
      <w:r>
        <w:t>pirmininkas</w:t>
      </w:r>
      <w:r w:rsidRPr="00A761EC">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40AF1" w:rsidRDefault="00340AF1">
      <w:pPr>
        <w:spacing w:line="360" w:lineRule="auto"/>
        <w:ind w:firstLine="720"/>
        <w:jc w:val="both"/>
      </w:pPr>
      <w:r w:rsidRPr="00A761EC">
        <w:t>1</w:t>
      </w:r>
      <w:r>
        <w:t>18</w:t>
      </w:r>
      <w:r w:rsidRPr="00A761EC">
        <w:t xml:space="preserve">. </w:t>
      </w:r>
      <w:r>
        <w:t>Sirutiškio BC</w:t>
      </w:r>
      <w:r w:rsidRPr="00A761EC">
        <w:t xml:space="preserve"> Viešojo pirkimo komisija, jos nariai</w:t>
      </w:r>
      <w:r>
        <w:t>, pirkimų vykdytojai</w:t>
      </w:r>
      <w:r w:rsidRPr="00A761EC">
        <w:t xml:space="preserve"> ar ekspertai ir kiti asmenys, nepažeisdami įstatymų reikalavimų, ypač dėl sudarytų sutarčių skelbimo ir informacijos, susijusios su jos teikimu kandidatams ir dalyviams, negali tretiesiems asmenims atskleisti </w:t>
      </w:r>
      <w:r>
        <w:t>Sirutiškio BC</w:t>
      </w:r>
      <w:r w:rsidRPr="00A761EC">
        <w:t xml:space="preserve"> pateiktos tiekėjo informacijos, kurios konfidencialumą nurodė tiekėjas. Tokią informaciją sudaro visų pirma komercinė (gamybinė) paslaptis ir konfidencialieji pasiūlymų aspektai.</w:t>
      </w:r>
      <w:r>
        <w:t xml:space="preserve">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w:t>
      </w:r>
      <w:r w:rsidRPr="00A761EC">
        <w:t xml:space="preserve">Dalyvių reikalavimu </w:t>
      </w:r>
      <w:r>
        <w:t>Sirutiškio BC</w:t>
      </w:r>
      <w:r w:rsidRPr="00A761EC">
        <w:t xml:space="preserve"> turi juos supažindinti su kitų dalyvių pasiūlymais, išskyrus tą informaciją, kurią dalyviai nurodė kaip konfidencialią.</w:t>
      </w:r>
    </w:p>
    <w:p w:rsidR="00340AF1" w:rsidRPr="00A761EC" w:rsidRDefault="00340AF1">
      <w:pPr>
        <w:spacing w:line="360" w:lineRule="auto"/>
        <w:ind w:firstLine="720"/>
        <w:jc w:val="both"/>
      </w:pPr>
    </w:p>
    <w:p w:rsidR="00340AF1" w:rsidRPr="008375EF" w:rsidRDefault="00340AF1" w:rsidP="005E5769">
      <w:pPr>
        <w:pStyle w:val="Heading1"/>
        <w:numPr>
          <w:ilvl w:val="0"/>
          <w:numId w:val="0"/>
        </w:numPr>
        <w:jc w:val="center"/>
        <w:rPr>
          <w:rFonts w:ascii="Times New Roman" w:hAnsi="Times New Roman"/>
          <w:sz w:val="24"/>
          <w:szCs w:val="28"/>
        </w:rPr>
      </w:pPr>
      <w:r>
        <w:rPr>
          <w:rFonts w:ascii="Times New Roman" w:hAnsi="Times New Roman"/>
          <w:sz w:val="24"/>
          <w:szCs w:val="28"/>
        </w:rPr>
        <w:t>XIV</w:t>
      </w:r>
      <w:r w:rsidRPr="008375EF">
        <w:rPr>
          <w:rFonts w:ascii="Times New Roman" w:hAnsi="Times New Roman"/>
          <w:sz w:val="24"/>
          <w:szCs w:val="28"/>
        </w:rPr>
        <w:t>. SUPAPRASTINTŲ PIRKIMŲ DOKUMENTAVIMAS IR ATASKAITŲ PATEIKIMAS</w:t>
      </w:r>
    </w:p>
    <w:p w:rsidR="00340AF1" w:rsidRPr="008A69D5" w:rsidRDefault="00340AF1" w:rsidP="005E5769">
      <w:pPr>
        <w:tabs>
          <w:tab w:val="left" w:pos="0"/>
        </w:tabs>
        <w:ind w:firstLine="720"/>
        <w:jc w:val="both"/>
        <w:rPr>
          <w:highlight w:val="yellow"/>
        </w:rPr>
      </w:pPr>
    </w:p>
    <w:p w:rsidR="00340AF1" w:rsidRDefault="00340AF1" w:rsidP="005E5769">
      <w:pPr>
        <w:tabs>
          <w:tab w:val="left" w:pos="0"/>
        </w:tabs>
        <w:spacing w:line="360" w:lineRule="auto"/>
        <w:ind w:firstLine="720"/>
        <w:jc w:val="both"/>
      </w:pPr>
      <w:r w:rsidRPr="008375EF">
        <w:t>1</w:t>
      </w:r>
      <w:r>
        <w:t>19</w:t>
      </w:r>
      <w:r w:rsidRPr="008375EF">
        <w:t xml:space="preserve">. Kai pirkimą vykdo Komisija, kiekvienas jos sprendimas protokoluojamas. Kai pirkimą vykdo Pirkimo </w:t>
      </w:r>
      <w:r>
        <w:t>organizatorius</w:t>
      </w:r>
      <w:r w:rsidRPr="008375EF">
        <w:t>, pildoma tiekėjų apklausos pažyma.</w:t>
      </w:r>
    </w:p>
    <w:p w:rsidR="00340AF1" w:rsidRPr="008375EF" w:rsidRDefault="00340AF1" w:rsidP="005E5769">
      <w:pPr>
        <w:tabs>
          <w:tab w:val="left" w:pos="0"/>
        </w:tabs>
        <w:spacing w:line="360" w:lineRule="auto"/>
        <w:ind w:firstLine="720"/>
        <w:jc w:val="both"/>
      </w:pPr>
      <w:r>
        <w:t xml:space="preserve">120. Kiekvieną atliktą supaprastintą pirkimą Komisija arba pirkimo organizatorius registruoja atliktų pirkimų registracijos žurnale (3 priedas)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340AF1" w:rsidRPr="008375EF" w:rsidRDefault="00340AF1" w:rsidP="005E5769">
      <w:pPr>
        <w:tabs>
          <w:tab w:val="left" w:pos="0"/>
        </w:tabs>
        <w:spacing w:line="360" w:lineRule="auto"/>
        <w:ind w:firstLine="720"/>
        <w:jc w:val="both"/>
      </w:pPr>
      <w:r>
        <w:t>121</w:t>
      </w:r>
      <w:r w:rsidRPr="008375EF">
        <w:t xml:space="preserve">. Įvykdžius pirkimą ir </w:t>
      </w:r>
      <w:r>
        <w:t>Sirutiškio BC</w:t>
      </w:r>
      <w:r w:rsidRPr="008375EF">
        <w:t xml:space="preserve"> sudarius pirkimo sutartį, Komisija </w:t>
      </w:r>
      <w:r>
        <w:t xml:space="preserve">arba Pirkimo organizatorius </w:t>
      </w:r>
      <w:r w:rsidRPr="008375EF">
        <w:t xml:space="preserve"> visus su pirkimu susijusius dokumentus </w:t>
      </w:r>
      <w:r>
        <w:t>susega</w:t>
      </w:r>
      <w:r w:rsidRPr="008375EF">
        <w:t xml:space="preserve"> į bylą, kurioje turi būti bent jau ši informacija: tiekėjų apklausos pažyma, tiekėjų siūlymai (jeigu jie pateikti raštu), komisijos posėdžių protokolai, pirkimo sutarties arba sąskaitos-faktūros kopija. </w:t>
      </w:r>
    </w:p>
    <w:p w:rsidR="00340AF1" w:rsidRPr="005E5769" w:rsidRDefault="00340AF1" w:rsidP="005B7828">
      <w:pPr>
        <w:tabs>
          <w:tab w:val="left" w:pos="0"/>
        </w:tabs>
        <w:spacing w:line="360" w:lineRule="auto"/>
        <w:ind w:firstLine="720"/>
        <w:jc w:val="both"/>
      </w:pPr>
      <w:r w:rsidRPr="005E5769">
        <w:t>1</w:t>
      </w:r>
      <w:r>
        <w:t>22</w:t>
      </w:r>
      <w:r w:rsidRPr="005E5769">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Pr="00FD55AF">
        <w:t>4</w:t>
      </w:r>
      <w:r w:rsidRPr="005E5769">
        <w:t xml:space="preserve"> metus nuo pirkimo pabaigos. </w:t>
      </w:r>
      <w:r w:rsidRPr="00536AA5">
        <w:t>Viešųjų pirkimų, atliekamų įgyvendinant Europos Sąjungos ir užsienio institucijų ar fondų lėšomis finansuojamus projektus, dokumentus saugoti 10 metų baigus vykdyti projektą.</w:t>
      </w:r>
    </w:p>
    <w:p w:rsidR="00340AF1" w:rsidRPr="005E5769" w:rsidRDefault="00340AF1" w:rsidP="005E5769">
      <w:pPr>
        <w:tabs>
          <w:tab w:val="left" w:pos="0"/>
        </w:tabs>
        <w:spacing w:line="360" w:lineRule="auto"/>
        <w:ind w:firstLine="720"/>
        <w:jc w:val="both"/>
      </w:pPr>
      <w:r>
        <w:t>123</w:t>
      </w:r>
      <w:r w:rsidRPr="005E5769">
        <w:t xml:space="preserve">. </w:t>
      </w:r>
      <w:r>
        <w:t xml:space="preserve">Sirutiškio BC supaprastintų pirkimų ataskaitas Viešųjų pirkimų tarnybai teikia vadovaujantis, jos direktoriaus įsakymu patvirtinta rengimo ir teikimo tvarka ir formomis, Viešųjų pirkimų įstatymo 19 straipsnio nuostatomis. </w:t>
      </w:r>
    </w:p>
    <w:p w:rsidR="00340AF1" w:rsidRPr="00A761EC" w:rsidRDefault="00340AF1" w:rsidP="00BD2D60">
      <w:pPr>
        <w:pStyle w:val="Heading1"/>
        <w:numPr>
          <w:ilvl w:val="0"/>
          <w:numId w:val="0"/>
        </w:numPr>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V</w:t>
      </w:r>
      <w:r w:rsidRPr="00A761EC">
        <w:rPr>
          <w:rFonts w:ascii="Times New Roman" w:hAnsi="Times New Roman"/>
          <w:sz w:val="24"/>
          <w:szCs w:val="28"/>
        </w:rPr>
        <w:t>. GINČŲ NAGRINĖJIMAS</w:t>
      </w:r>
    </w:p>
    <w:p w:rsidR="00340AF1" w:rsidRPr="00901681" w:rsidRDefault="00340AF1">
      <w:pPr>
        <w:pStyle w:val="Sraopastraipa1"/>
        <w:spacing w:line="360" w:lineRule="auto"/>
        <w:ind w:left="0" w:firstLine="720"/>
        <w:jc w:val="both"/>
        <w:rPr>
          <w:bCs/>
          <w:sz w:val="20"/>
          <w:lang w:val="lt-LT"/>
        </w:rPr>
      </w:pPr>
    </w:p>
    <w:p w:rsidR="00340AF1" w:rsidRDefault="00340AF1" w:rsidP="003D134A">
      <w:pPr>
        <w:pBdr>
          <w:bottom w:val="single" w:sz="12" w:space="11" w:color="auto"/>
        </w:pBdr>
        <w:spacing w:line="360" w:lineRule="auto"/>
        <w:ind w:firstLine="720"/>
        <w:jc w:val="both"/>
        <w:rPr>
          <w:bCs/>
        </w:rPr>
      </w:pPr>
      <w:r w:rsidRPr="00A761EC">
        <w:rPr>
          <w:bCs/>
        </w:rPr>
        <w:t>1</w:t>
      </w:r>
      <w:r>
        <w:rPr>
          <w:bCs/>
        </w:rPr>
        <w:t>24</w:t>
      </w:r>
      <w:r w:rsidRPr="00A761EC">
        <w:rPr>
          <w:bCs/>
        </w:rPr>
        <w:t xml:space="preserve">. </w:t>
      </w:r>
      <w:r>
        <w:rPr>
          <w:bCs/>
        </w:rPr>
        <w:t>Ginčų nagrinėjimas, žalos atlyginimas, pirkimo sutarties pripažinimas negaliojančia, alternatyvios sankcijos, Europos Bendrijos teisės pažeidimų nagrinėjimas atliekamas vadovaujantis Viešųjų pirkimų įstatymo V skyriaus nuostatomis.</w:t>
      </w:r>
    </w:p>
    <w:p w:rsidR="00340AF1" w:rsidRPr="00222B00" w:rsidRDefault="00340AF1" w:rsidP="003D134A">
      <w:pPr>
        <w:pBdr>
          <w:bottom w:val="single" w:sz="12" w:space="11" w:color="auto"/>
        </w:pBdr>
        <w:spacing w:line="360" w:lineRule="auto"/>
        <w:ind w:firstLine="720"/>
        <w:jc w:val="both"/>
        <w:rPr>
          <w:bCs/>
          <w:color w:val="FFFFFF"/>
        </w:rPr>
      </w:pPr>
    </w:p>
    <w:p w:rsidR="00340AF1" w:rsidRPr="00222B00" w:rsidRDefault="00340AF1" w:rsidP="00FF05D6">
      <w:pPr>
        <w:ind w:left="4464" w:firstLine="720"/>
        <w:rPr>
          <w:color w:val="FFFFFF"/>
        </w:rPr>
      </w:pPr>
    </w:p>
    <w:p w:rsidR="00340AF1" w:rsidRDefault="00340AF1" w:rsidP="00FF05D6">
      <w:pPr>
        <w:ind w:left="4464" w:firstLine="720"/>
      </w:pPr>
    </w:p>
    <w:p w:rsidR="00340AF1" w:rsidRDefault="00340AF1" w:rsidP="001C5002"/>
    <w:p w:rsidR="00340AF1" w:rsidRDefault="00340AF1" w:rsidP="00FF05D6">
      <w:pPr>
        <w:ind w:left="4464" w:firstLine="720"/>
      </w:pPr>
    </w:p>
    <w:p w:rsidR="00340AF1" w:rsidRDefault="00340AF1" w:rsidP="00FF05D6">
      <w:pPr>
        <w:ind w:left="4464" w:firstLine="720"/>
      </w:pPr>
    </w:p>
    <w:p w:rsidR="00340AF1" w:rsidRDefault="00340AF1" w:rsidP="00FF05D6">
      <w:pPr>
        <w:ind w:left="4464" w:firstLine="720"/>
      </w:pPr>
    </w:p>
    <w:p w:rsidR="00340AF1" w:rsidRDefault="00340AF1" w:rsidP="00FF05D6">
      <w:pPr>
        <w:ind w:left="4464" w:firstLine="720"/>
      </w:pPr>
    </w:p>
    <w:p w:rsidR="00340AF1" w:rsidRDefault="00340AF1" w:rsidP="00FF05D6">
      <w:pPr>
        <w:ind w:left="4464" w:firstLine="720"/>
      </w:pPr>
    </w:p>
    <w:p w:rsidR="00340AF1" w:rsidRDefault="00340AF1" w:rsidP="00FF05D6">
      <w:pPr>
        <w:ind w:left="4464" w:firstLine="720"/>
      </w:pPr>
    </w:p>
    <w:p w:rsidR="00340AF1" w:rsidRDefault="00340AF1" w:rsidP="00FF05D6">
      <w:pPr>
        <w:ind w:left="4464" w:firstLine="720"/>
      </w:pPr>
      <w:r>
        <w:t>Sirutiškio bendruomenės centro</w:t>
      </w:r>
    </w:p>
    <w:p w:rsidR="00340AF1" w:rsidRPr="0077495E" w:rsidRDefault="00340AF1" w:rsidP="00FF05D6">
      <w:pPr>
        <w:ind w:left="5184"/>
      </w:pPr>
      <w:r>
        <w:t xml:space="preserve">Supaprastintų </w:t>
      </w:r>
      <w:r w:rsidRPr="0077495E">
        <w:t>viešųjų pirkimų taisyklių</w:t>
      </w:r>
    </w:p>
    <w:p w:rsidR="00340AF1" w:rsidRPr="00551E5C" w:rsidRDefault="00340AF1" w:rsidP="00FF05D6">
      <w:pPr>
        <w:ind w:left="4320" w:firstLine="720"/>
      </w:pPr>
      <w:r>
        <w:t xml:space="preserve">   1 priedas</w:t>
      </w:r>
    </w:p>
    <w:p w:rsidR="00340AF1" w:rsidRPr="0077495E" w:rsidRDefault="00340AF1" w:rsidP="00FF05D6">
      <w:pPr>
        <w:ind w:left="5040" w:firstLine="1339"/>
        <w:outlineLvl w:val="0"/>
        <w:rPr>
          <w:color w:val="000000"/>
        </w:rPr>
      </w:pPr>
      <w:r>
        <w:rPr>
          <w:color w:val="000000"/>
        </w:rPr>
        <w:t>T</w:t>
      </w:r>
      <w:r w:rsidRPr="0077495E">
        <w:rPr>
          <w:color w:val="000000"/>
        </w:rPr>
        <w:t>VIRTINU</w:t>
      </w:r>
    </w:p>
    <w:p w:rsidR="00340AF1" w:rsidRPr="0077495E" w:rsidRDefault="00340AF1" w:rsidP="00FF05D6">
      <w:pPr>
        <w:ind w:left="5040" w:firstLine="1339"/>
        <w:rPr>
          <w:color w:val="000000"/>
        </w:rPr>
      </w:pPr>
      <w:r w:rsidRPr="0077495E">
        <w:rPr>
          <w:color w:val="000000"/>
        </w:rPr>
        <w:t>___________________</w:t>
      </w:r>
    </w:p>
    <w:p w:rsidR="00340AF1" w:rsidRPr="00FE0482" w:rsidRDefault="00340AF1" w:rsidP="00FF05D6">
      <w:pPr>
        <w:ind w:left="5041" w:firstLine="1338"/>
        <w:rPr>
          <w:i/>
          <w:color w:val="000000"/>
          <w:sz w:val="20"/>
          <w:szCs w:val="20"/>
        </w:rPr>
      </w:pPr>
      <w:r w:rsidRPr="00FE0482">
        <w:rPr>
          <w:i/>
          <w:color w:val="000000"/>
          <w:sz w:val="20"/>
          <w:szCs w:val="20"/>
        </w:rPr>
        <w:t xml:space="preserve">(vadovo ar jo įgalioto </w:t>
      </w:r>
    </w:p>
    <w:p w:rsidR="00340AF1" w:rsidRPr="00FE0482" w:rsidRDefault="00340AF1" w:rsidP="00FF05D6">
      <w:pPr>
        <w:ind w:left="5041" w:firstLine="1338"/>
        <w:rPr>
          <w:bCs/>
          <w:i/>
          <w:color w:val="000000"/>
          <w:spacing w:val="3"/>
          <w:sz w:val="20"/>
          <w:szCs w:val="20"/>
        </w:rPr>
      </w:pPr>
      <w:r w:rsidRPr="00FE0482">
        <w:rPr>
          <w:i/>
          <w:color w:val="000000"/>
          <w:sz w:val="20"/>
          <w:szCs w:val="20"/>
        </w:rPr>
        <w:t>asmens pareigų pavadinimas)</w:t>
      </w:r>
    </w:p>
    <w:p w:rsidR="00340AF1" w:rsidRPr="0077495E" w:rsidRDefault="00340AF1" w:rsidP="00FF05D6">
      <w:pPr>
        <w:ind w:firstLine="6300"/>
        <w:rPr>
          <w:i/>
          <w:color w:val="000000"/>
        </w:rPr>
      </w:pPr>
      <w:r w:rsidRPr="0077495E">
        <w:rPr>
          <w:i/>
          <w:color w:val="000000"/>
        </w:rPr>
        <w:t xml:space="preserve">  _____________________</w:t>
      </w:r>
    </w:p>
    <w:p w:rsidR="00340AF1" w:rsidRPr="00FE0482" w:rsidRDefault="00340AF1" w:rsidP="00FF05D6">
      <w:pPr>
        <w:ind w:firstLine="6300"/>
        <w:rPr>
          <w:i/>
          <w:color w:val="000000"/>
          <w:sz w:val="20"/>
          <w:szCs w:val="20"/>
        </w:rPr>
      </w:pPr>
      <w:r w:rsidRPr="00FE0482">
        <w:rPr>
          <w:i/>
          <w:color w:val="000000"/>
          <w:sz w:val="20"/>
          <w:szCs w:val="20"/>
        </w:rPr>
        <w:t xml:space="preserve">  (parašas)</w:t>
      </w:r>
    </w:p>
    <w:p w:rsidR="00340AF1" w:rsidRPr="0077495E" w:rsidRDefault="00340AF1" w:rsidP="00FF05D6">
      <w:pPr>
        <w:ind w:firstLine="6300"/>
        <w:rPr>
          <w:i/>
          <w:color w:val="000000"/>
        </w:rPr>
      </w:pPr>
      <w:r w:rsidRPr="0077495E">
        <w:rPr>
          <w:i/>
          <w:color w:val="000000"/>
        </w:rPr>
        <w:t xml:space="preserve">  _____________________</w:t>
      </w:r>
    </w:p>
    <w:p w:rsidR="00340AF1" w:rsidRPr="00FE0482" w:rsidRDefault="00340AF1" w:rsidP="00FF05D6">
      <w:pPr>
        <w:ind w:left="5040" w:firstLine="1339"/>
        <w:rPr>
          <w:color w:val="000000"/>
          <w:sz w:val="20"/>
          <w:szCs w:val="20"/>
        </w:rPr>
      </w:pPr>
      <w:r w:rsidRPr="00FE0482">
        <w:rPr>
          <w:i/>
          <w:color w:val="000000"/>
          <w:sz w:val="20"/>
          <w:szCs w:val="20"/>
        </w:rPr>
        <w:t xml:space="preserve">  (Vardas ir pavardė)</w:t>
      </w:r>
    </w:p>
    <w:p w:rsidR="00340AF1" w:rsidRPr="00FE0482" w:rsidRDefault="00340AF1" w:rsidP="00FF05D6">
      <w:pPr>
        <w:rPr>
          <w:color w:val="000000"/>
          <w:sz w:val="20"/>
          <w:szCs w:val="20"/>
        </w:rPr>
      </w:pPr>
    </w:p>
    <w:p w:rsidR="00340AF1" w:rsidRPr="0077495E" w:rsidRDefault="00340AF1" w:rsidP="00FF05D6">
      <w:pPr>
        <w:jc w:val="center"/>
        <w:outlineLvl w:val="0"/>
        <w:rPr>
          <w:b/>
          <w:color w:val="000000"/>
        </w:rPr>
      </w:pPr>
      <w:r w:rsidRPr="0077495E">
        <w:rPr>
          <w:b/>
          <w:color w:val="000000"/>
        </w:rPr>
        <w:t>PARAIŠKA-UŽDUOTIS PREKIŲ, PASLAUGŲ AR DARBŲ PIRKIMUI ATLIKTI</w:t>
      </w:r>
    </w:p>
    <w:p w:rsidR="00340AF1" w:rsidRPr="0077495E" w:rsidRDefault="00340AF1" w:rsidP="00FF05D6">
      <w:pPr>
        <w:jc w:val="center"/>
        <w:rPr>
          <w:color w:val="000000"/>
        </w:rPr>
      </w:pPr>
    </w:p>
    <w:p w:rsidR="00340AF1" w:rsidRPr="0077495E" w:rsidRDefault="00340AF1" w:rsidP="00FF05D6">
      <w:pPr>
        <w:jc w:val="center"/>
      </w:pPr>
      <w:r w:rsidRPr="0077495E">
        <w:t>20__ m._______________ d. Nr. ____</w:t>
      </w:r>
    </w:p>
    <w:p w:rsidR="00340AF1" w:rsidRPr="0077495E" w:rsidRDefault="00340AF1" w:rsidP="00FF05D6">
      <w:pPr>
        <w:jc w:val="center"/>
      </w:pPr>
      <w:r>
        <w:t>Sirutiškis</w:t>
      </w:r>
    </w:p>
    <w:p w:rsidR="00340AF1" w:rsidRPr="0077495E" w:rsidRDefault="00340AF1" w:rsidP="00FF05D6"/>
    <w:p w:rsidR="00340AF1" w:rsidRPr="0077495E" w:rsidRDefault="00340AF1" w:rsidP="00FF05D6">
      <w:pPr>
        <w:outlineLvl w:val="0"/>
      </w:pPr>
      <w:r w:rsidRPr="0077495E">
        <w:t>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pPr>
        <w:rPr>
          <w:color w:val="000000"/>
          <w:vertAlign w:val="superscript"/>
        </w:rPr>
      </w:pPr>
      <w:r w:rsidRPr="0077495E">
        <w:t xml:space="preserve">2. </w:t>
      </w:r>
      <w:r w:rsidRPr="0077495E">
        <w:rPr>
          <w:color w:val="000000"/>
        </w:rPr>
        <w:t>Pirkimo objekto kodas (BVPŽ)</w:t>
      </w:r>
      <w:r w:rsidRPr="0077495E">
        <w:rPr>
          <w:color w:val="000000"/>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bottom w:val="nil"/>
              <w:right w:val="nil"/>
            </w:tcBorders>
          </w:tcPr>
          <w:p w:rsidR="00340AF1" w:rsidRPr="0077495E" w:rsidRDefault="00340AF1" w:rsidP="00B75A78"/>
        </w:tc>
      </w:tr>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340AF1" w:rsidRPr="0077495E" w:rsidTr="00B75A78">
        <w:trPr>
          <w:trHeight w:val="340"/>
        </w:trPr>
        <w:tc>
          <w:tcPr>
            <w:tcW w:w="4926" w:type="dxa"/>
            <w:vAlign w:val="center"/>
          </w:tcPr>
          <w:p w:rsidR="00340AF1" w:rsidRPr="0077495E" w:rsidRDefault="00340AF1" w:rsidP="00B75A78">
            <w:pPr>
              <w:rPr>
                <w:b/>
                <w:i/>
              </w:rPr>
            </w:pPr>
            <w:r>
              <w:rPr>
                <w:i/>
              </w:rPr>
              <w:t>Sirutiškio BC</w:t>
            </w:r>
            <w:r w:rsidRPr="0077495E">
              <w:rPr>
                <w:i/>
              </w:rPr>
              <w:t xml:space="preserve">  lėšos</w:t>
            </w:r>
          </w:p>
        </w:tc>
        <w:tc>
          <w:tcPr>
            <w:tcW w:w="4928" w:type="dxa"/>
          </w:tcPr>
          <w:p w:rsidR="00340AF1" w:rsidRPr="0077495E" w:rsidRDefault="00340AF1" w:rsidP="00B75A78">
            <w:pPr>
              <w:rPr>
                <w:b/>
                <w:i/>
              </w:rPr>
            </w:pPr>
          </w:p>
        </w:tc>
      </w:tr>
      <w:tr w:rsidR="00340AF1" w:rsidRPr="0077495E" w:rsidTr="00B75A78">
        <w:trPr>
          <w:trHeight w:val="340"/>
        </w:trPr>
        <w:tc>
          <w:tcPr>
            <w:tcW w:w="4926" w:type="dxa"/>
            <w:vAlign w:val="center"/>
          </w:tcPr>
          <w:p w:rsidR="00340AF1" w:rsidRPr="0077495E" w:rsidRDefault="00340AF1" w:rsidP="00B75A78">
            <w:pPr>
              <w:rPr>
                <w:i/>
              </w:rPr>
            </w:pPr>
            <w:r w:rsidRPr="0077495E">
              <w:rPr>
                <w:i/>
              </w:rPr>
              <w:t>Fondų ar kitos lėšos</w:t>
            </w:r>
          </w:p>
        </w:tc>
        <w:tc>
          <w:tcPr>
            <w:tcW w:w="4928" w:type="dxa"/>
          </w:tcPr>
          <w:p w:rsidR="00340AF1" w:rsidRPr="0077495E" w:rsidRDefault="00340AF1" w:rsidP="00B75A78">
            <w:pPr>
              <w:rPr>
                <w:b/>
                <w:i/>
              </w:rPr>
            </w:pPr>
          </w:p>
        </w:tc>
      </w:tr>
      <w:tr w:rsidR="00340AF1" w:rsidRPr="0077495E" w:rsidTr="00B75A78">
        <w:trPr>
          <w:trHeight w:val="340"/>
        </w:trPr>
        <w:tc>
          <w:tcPr>
            <w:tcW w:w="4926" w:type="dxa"/>
            <w:vAlign w:val="center"/>
          </w:tcPr>
          <w:p w:rsidR="00340AF1" w:rsidRPr="0077495E" w:rsidRDefault="00340AF1" w:rsidP="00B75A78">
            <w:pPr>
              <w:rPr>
                <w:b/>
                <w:i/>
              </w:rPr>
            </w:pPr>
            <w:r w:rsidRPr="0077495E">
              <w:rPr>
                <w:i/>
              </w:rPr>
              <w:t xml:space="preserve">Lėšų poreikis šiam pirkimui, </w:t>
            </w:r>
            <w:r>
              <w:rPr>
                <w:i/>
              </w:rPr>
              <w:t>Eur</w:t>
            </w:r>
          </w:p>
        </w:tc>
        <w:tc>
          <w:tcPr>
            <w:tcW w:w="4928" w:type="dxa"/>
          </w:tcPr>
          <w:p w:rsidR="00340AF1" w:rsidRPr="0077495E" w:rsidRDefault="00340AF1" w:rsidP="00B75A78">
            <w:pPr>
              <w:rPr>
                <w:b/>
                <w:i/>
              </w:rPr>
            </w:pPr>
          </w:p>
        </w:tc>
      </w:tr>
    </w:tbl>
    <w:p w:rsidR="00340AF1" w:rsidRPr="0077495E" w:rsidRDefault="00340AF1" w:rsidP="00FF05D6">
      <w:pPr>
        <w:rPr>
          <w:vertAlign w:val="superscript"/>
        </w:rPr>
      </w:pPr>
      <w:r w:rsidRPr="0077495E">
        <w:t xml:space="preserve">6. Siūlomi minimalūs tiekėjų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340AF1" w:rsidRPr="0077495E" w:rsidTr="00B75A78">
        <w:tc>
          <w:tcPr>
            <w:tcW w:w="4927" w:type="dxa"/>
          </w:tcPr>
          <w:p w:rsidR="00340AF1" w:rsidRPr="0077495E" w:rsidRDefault="00340AF1" w:rsidP="00B75A78">
            <w:pPr>
              <w:rPr>
                <w:i/>
              </w:rPr>
            </w:pPr>
            <w:r w:rsidRPr="0077495E">
              <w:rPr>
                <w:i/>
              </w:rPr>
              <w:t>Minimalūs kvalifikaciniai reikalavimai</w:t>
            </w:r>
          </w:p>
        </w:tc>
        <w:tc>
          <w:tcPr>
            <w:tcW w:w="4927" w:type="dxa"/>
          </w:tcPr>
          <w:p w:rsidR="00340AF1" w:rsidRPr="0077495E" w:rsidRDefault="00340AF1" w:rsidP="00B75A78">
            <w:pPr>
              <w:rPr>
                <w:i/>
              </w:rPr>
            </w:pPr>
            <w:r w:rsidRPr="0077495E">
              <w:rPr>
                <w:i/>
              </w:rPr>
              <w:t>Tiekėjų kvalifikaciją pavirtinantys dokumentai</w:t>
            </w:r>
          </w:p>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r w:rsidR="00340AF1" w:rsidRPr="0077495E" w:rsidTr="00B75A78">
        <w:tc>
          <w:tcPr>
            <w:tcW w:w="4927" w:type="dxa"/>
          </w:tcPr>
          <w:p w:rsidR="00340AF1" w:rsidRPr="0077495E" w:rsidRDefault="00340AF1" w:rsidP="00B75A78"/>
        </w:tc>
        <w:tc>
          <w:tcPr>
            <w:tcW w:w="4927" w:type="dxa"/>
          </w:tcPr>
          <w:p w:rsidR="00340AF1" w:rsidRPr="0077495E" w:rsidRDefault="00340AF1" w:rsidP="00B75A78"/>
        </w:tc>
      </w:tr>
    </w:tbl>
    <w:p w:rsidR="00340AF1" w:rsidRDefault="00340AF1" w:rsidP="00FF05D6">
      <w:pPr>
        <w:tabs>
          <w:tab w:val="left" w:pos="765"/>
        </w:tabs>
        <w:ind w:firstLine="360"/>
      </w:pPr>
      <w:r>
        <w:tab/>
      </w:r>
    </w:p>
    <w:p w:rsidR="00340AF1" w:rsidRPr="0077495E" w:rsidRDefault="00340AF1" w:rsidP="00FF05D6">
      <w:pPr>
        <w:jc w:val="both"/>
      </w:pPr>
      <w:r w:rsidRPr="0077495E">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340AF1" w:rsidRPr="0077495E" w:rsidTr="00B75A78">
        <w:tc>
          <w:tcPr>
            <w:tcW w:w="1008" w:type="dxa"/>
          </w:tcPr>
          <w:p w:rsidR="00340AF1" w:rsidRPr="0077495E" w:rsidRDefault="00340AF1" w:rsidP="00B75A78">
            <w:pPr>
              <w:rPr>
                <w:b/>
                <w:i/>
              </w:rPr>
            </w:pPr>
            <w:r w:rsidRPr="0077495E">
              <w:rPr>
                <w:i/>
              </w:rPr>
              <w:t>Eil. Nr.</w:t>
            </w:r>
          </w:p>
        </w:tc>
        <w:tc>
          <w:tcPr>
            <w:tcW w:w="4320" w:type="dxa"/>
          </w:tcPr>
          <w:p w:rsidR="00340AF1" w:rsidRPr="0077495E" w:rsidRDefault="00340AF1" w:rsidP="00B75A78">
            <w:pPr>
              <w:rPr>
                <w:b/>
                <w:i/>
              </w:rPr>
            </w:pPr>
            <w:r w:rsidRPr="0077495E">
              <w:rPr>
                <w:i/>
              </w:rPr>
              <w:t>Pavadinimas</w:t>
            </w:r>
          </w:p>
        </w:tc>
        <w:tc>
          <w:tcPr>
            <w:tcW w:w="4526" w:type="dxa"/>
          </w:tcPr>
          <w:p w:rsidR="00340AF1" w:rsidRPr="0077495E" w:rsidRDefault="00340AF1" w:rsidP="00B75A78">
            <w:pPr>
              <w:rPr>
                <w:b/>
                <w:i/>
              </w:rPr>
            </w:pPr>
            <w:r w:rsidRPr="0077495E">
              <w:rPr>
                <w:i/>
              </w:rPr>
              <w:t>Adresas, tel., faks., el. p.</w:t>
            </w:r>
          </w:p>
        </w:tc>
      </w:tr>
      <w:tr w:rsidR="00340AF1" w:rsidRPr="0077495E" w:rsidTr="00B75A78">
        <w:tc>
          <w:tcPr>
            <w:tcW w:w="1008" w:type="dxa"/>
          </w:tcPr>
          <w:p w:rsidR="00340AF1" w:rsidRPr="0077495E" w:rsidRDefault="00340AF1" w:rsidP="00B75A78">
            <w:pPr>
              <w:rPr>
                <w:b/>
              </w:rPr>
            </w:pPr>
          </w:p>
        </w:tc>
        <w:tc>
          <w:tcPr>
            <w:tcW w:w="4320" w:type="dxa"/>
          </w:tcPr>
          <w:p w:rsidR="00340AF1" w:rsidRPr="0077495E" w:rsidRDefault="00340AF1" w:rsidP="00B75A78">
            <w:pPr>
              <w:rPr>
                <w:b/>
              </w:rPr>
            </w:pPr>
          </w:p>
        </w:tc>
        <w:tc>
          <w:tcPr>
            <w:tcW w:w="4526" w:type="dxa"/>
          </w:tcPr>
          <w:p w:rsidR="00340AF1" w:rsidRPr="0077495E" w:rsidRDefault="00340AF1" w:rsidP="00B75A78">
            <w:pPr>
              <w:rPr>
                <w:b/>
              </w:rPr>
            </w:pPr>
          </w:p>
        </w:tc>
      </w:tr>
      <w:tr w:rsidR="00340AF1" w:rsidRPr="0077495E" w:rsidTr="00B75A78">
        <w:tc>
          <w:tcPr>
            <w:tcW w:w="1008" w:type="dxa"/>
          </w:tcPr>
          <w:p w:rsidR="00340AF1" w:rsidRPr="0077495E" w:rsidRDefault="00340AF1" w:rsidP="00B75A78">
            <w:pPr>
              <w:rPr>
                <w:b/>
              </w:rPr>
            </w:pPr>
          </w:p>
        </w:tc>
        <w:tc>
          <w:tcPr>
            <w:tcW w:w="4320" w:type="dxa"/>
          </w:tcPr>
          <w:p w:rsidR="00340AF1" w:rsidRPr="0077495E" w:rsidRDefault="00340AF1" w:rsidP="00B75A78">
            <w:pPr>
              <w:rPr>
                <w:b/>
              </w:rPr>
            </w:pPr>
          </w:p>
        </w:tc>
        <w:tc>
          <w:tcPr>
            <w:tcW w:w="4526" w:type="dxa"/>
          </w:tcPr>
          <w:p w:rsidR="00340AF1" w:rsidRPr="0077495E" w:rsidRDefault="00340AF1" w:rsidP="00B75A78">
            <w:pPr>
              <w:rPr>
                <w:b/>
              </w:rPr>
            </w:pPr>
          </w:p>
        </w:tc>
      </w:tr>
      <w:tr w:rsidR="00340AF1" w:rsidRPr="0077495E" w:rsidTr="00B75A78">
        <w:tc>
          <w:tcPr>
            <w:tcW w:w="1008" w:type="dxa"/>
          </w:tcPr>
          <w:p w:rsidR="00340AF1" w:rsidRPr="0077495E" w:rsidRDefault="00340AF1" w:rsidP="00B75A78">
            <w:pPr>
              <w:rPr>
                <w:b/>
              </w:rPr>
            </w:pPr>
          </w:p>
        </w:tc>
        <w:tc>
          <w:tcPr>
            <w:tcW w:w="4320" w:type="dxa"/>
          </w:tcPr>
          <w:p w:rsidR="00340AF1" w:rsidRPr="0077495E" w:rsidRDefault="00340AF1" w:rsidP="00B75A78">
            <w:pPr>
              <w:rPr>
                <w:b/>
              </w:rPr>
            </w:pPr>
          </w:p>
        </w:tc>
        <w:tc>
          <w:tcPr>
            <w:tcW w:w="4526" w:type="dxa"/>
          </w:tcPr>
          <w:p w:rsidR="00340AF1" w:rsidRPr="0077495E" w:rsidRDefault="00340AF1" w:rsidP="00B75A78">
            <w:pPr>
              <w:rPr>
                <w:b/>
              </w:rPr>
            </w:pPr>
          </w:p>
        </w:tc>
      </w:tr>
    </w:tbl>
    <w:p w:rsidR="00340AF1" w:rsidRPr="00AF6C71" w:rsidRDefault="00340AF1" w:rsidP="00FF05D6">
      <w:pPr>
        <w:tabs>
          <w:tab w:val="left" w:pos="540"/>
        </w:tabs>
      </w:pPr>
      <w:r w:rsidRPr="0077495E">
        <w:t>__________________________</w:t>
      </w:r>
    </w:p>
    <w:p w:rsidR="00340AF1" w:rsidRPr="0077495E" w:rsidRDefault="00340AF1" w:rsidP="00FF05D6">
      <w:pPr>
        <w:tabs>
          <w:tab w:val="left" w:pos="540"/>
        </w:tabs>
        <w:rPr>
          <w:sz w:val="20"/>
          <w:szCs w:val="20"/>
        </w:rPr>
      </w:pPr>
      <w:r w:rsidRPr="0077495E">
        <w:rPr>
          <w:sz w:val="20"/>
          <w:szCs w:val="20"/>
          <w:vertAlign w:val="superscript"/>
        </w:rPr>
        <w:t>1</w:t>
      </w:r>
      <w:r w:rsidRPr="0077495E">
        <w:rPr>
          <w:sz w:val="20"/>
          <w:szCs w:val="20"/>
        </w:rPr>
        <w:t xml:space="preserve"> BVPŽ – bendras viešųjų pirkimų žodynas.</w:t>
      </w:r>
    </w:p>
    <w:p w:rsidR="00340AF1" w:rsidRPr="0077495E" w:rsidRDefault="00340AF1" w:rsidP="00FF05D6">
      <w:r w:rsidRPr="0077495E">
        <w:t>8. Pasiūlymų vertinimo kriterijus (</w:t>
      </w:r>
      <w:r w:rsidRPr="0077495E">
        <w:rPr>
          <w:i/>
        </w:rPr>
        <w:t>mažiausios kainos / ekonominio naudingumo vertinimo kriterijus</w:t>
      </w:r>
      <w:r w:rsidRPr="0077495E">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 xml:space="preserve">9. Prekių pristatymo, paslaugų suteikimo ar darbų atlikimo terminai </w:t>
      </w:r>
      <w:r w:rsidRPr="0077495E">
        <w:rPr>
          <w:i/>
        </w:rPr>
        <w:t>(nurodyti terminus dienomis / mėnesiais / metais arba datą</w:t>
      </w:r>
      <w:r w:rsidRPr="007749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p w:rsidR="00340AF1" w:rsidRPr="0077495E" w:rsidRDefault="00340AF1" w:rsidP="00FF05D6">
      <w:pPr>
        <w:rPr>
          <w:i/>
        </w:rPr>
      </w:pPr>
      <w:r w:rsidRPr="0077495E">
        <w:t xml:space="preserve">11. Numatoma pirkimo sutarties trukmė, atsižvelgiant į visus galimus pratęsimus </w:t>
      </w:r>
      <w:r w:rsidRPr="0077495E">
        <w:rPr>
          <w:i/>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pPr>
        <w:rPr>
          <w:i/>
        </w:rPr>
      </w:pPr>
      <w:r w:rsidRPr="0077495E">
        <w:t xml:space="preserve">12. Pirkimo sutarties sąlygos </w:t>
      </w:r>
      <w:r w:rsidRPr="0077495E">
        <w:rPr>
          <w:i/>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pPr>
        <w:rPr>
          <w:color w:val="000000"/>
          <w:spacing w:val="-6"/>
        </w:rPr>
      </w:pPr>
      <w:r w:rsidRPr="0077495E">
        <w:t xml:space="preserve">16. </w:t>
      </w:r>
      <w:r w:rsidRPr="0077495E">
        <w:rPr>
          <w:color w:val="000000"/>
          <w:spacing w:val="-6"/>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r w:rsidRPr="0077495E">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40AF1" w:rsidRPr="0077495E" w:rsidTr="00B75A78">
        <w:tc>
          <w:tcPr>
            <w:tcW w:w="9854" w:type="dxa"/>
            <w:tcBorders>
              <w:top w:val="nil"/>
              <w:left w:val="nil"/>
              <w:right w:val="nil"/>
            </w:tcBorders>
          </w:tcPr>
          <w:p w:rsidR="00340AF1" w:rsidRPr="0077495E" w:rsidRDefault="00340AF1" w:rsidP="00B75A78"/>
        </w:tc>
      </w:tr>
    </w:tbl>
    <w:p w:rsidR="00340AF1" w:rsidRPr="0077495E" w:rsidRDefault="00340AF1" w:rsidP="00FF05D6"/>
    <w:p w:rsidR="00340AF1" w:rsidRPr="0077495E" w:rsidRDefault="00340AF1" w:rsidP="00FF05D6">
      <w:pPr>
        <w:outlineLvl w:val="0"/>
      </w:pPr>
      <w:r w:rsidRPr="0077495E">
        <w:t>Prašome pavesti pirkimą vykdyti:_____________________________________________</w:t>
      </w:r>
    </w:p>
    <w:p w:rsidR="00340AF1" w:rsidRPr="0077495E" w:rsidRDefault="00340AF1" w:rsidP="00FF05D6">
      <w:pPr>
        <w:rPr>
          <w:i/>
        </w:rPr>
      </w:pPr>
      <w:r w:rsidRPr="0077495E">
        <w:rPr>
          <w:i/>
        </w:rPr>
        <w:t xml:space="preserve">                                                            </w:t>
      </w:r>
      <w:r>
        <w:rPr>
          <w:i/>
        </w:rPr>
        <w:t xml:space="preserve">       (Pirkimų organizatoriu</w:t>
      </w:r>
      <w:r w:rsidRPr="0077495E">
        <w:rPr>
          <w:i/>
        </w:rPr>
        <w:t>i, Viešųjų pirkimų komisijai)</w:t>
      </w:r>
    </w:p>
    <w:p w:rsidR="00340AF1" w:rsidRPr="0077495E" w:rsidRDefault="00340AF1" w:rsidP="00FF05D6"/>
    <w:p w:rsidR="00340AF1" w:rsidRPr="0077495E" w:rsidRDefault="00340AF1" w:rsidP="00FF05D6">
      <w:pPr>
        <w:outlineLvl w:val="0"/>
      </w:pPr>
      <w:r w:rsidRPr="0077495E">
        <w:t>ASMUO, ATSAKINGAS UŽ PARAIŠKOS-UŽDUOTIES PILDYMĄ</w:t>
      </w:r>
    </w:p>
    <w:tbl>
      <w:tblPr>
        <w:tblW w:w="0" w:type="auto"/>
        <w:tblLayout w:type="fixed"/>
        <w:tblLook w:val="0000"/>
      </w:tblPr>
      <w:tblGrid>
        <w:gridCol w:w="3284"/>
        <w:gridCol w:w="604"/>
        <w:gridCol w:w="1980"/>
        <w:gridCol w:w="701"/>
        <w:gridCol w:w="2830"/>
      </w:tblGrid>
      <w:tr w:rsidR="00340AF1" w:rsidRPr="0077495E" w:rsidTr="00B75A78">
        <w:trPr>
          <w:trHeight w:val="285"/>
        </w:trPr>
        <w:tc>
          <w:tcPr>
            <w:tcW w:w="3284" w:type="dxa"/>
            <w:tcBorders>
              <w:bottom w:val="single" w:sz="4" w:space="0" w:color="auto"/>
            </w:tcBorders>
          </w:tcPr>
          <w:p w:rsidR="00340AF1" w:rsidRPr="0077495E" w:rsidRDefault="00340AF1" w:rsidP="00B75A78">
            <w:pPr>
              <w:rPr>
                <w:b/>
              </w:rPr>
            </w:pPr>
          </w:p>
        </w:tc>
        <w:tc>
          <w:tcPr>
            <w:tcW w:w="604" w:type="dxa"/>
          </w:tcPr>
          <w:p w:rsidR="00340AF1" w:rsidRPr="0077495E" w:rsidRDefault="00340AF1" w:rsidP="00B75A78"/>
        </w:tc>
        <w:tc>
          <w:tcPr>
            <w:tcW w:w="1980" w:type="dxa"/>
            <w:tcBorders>
              <w:bottom w:val="single" w:sz="4" w:space="0" w:color="auto"/>
            </w:tcBorders>
          </w:tcPr>
          <w:p w:rsidR="00340AF1" w:rsidRPr="0077495E" w:rsidRDefault="00340AF1" w:rsidP="00B75A78"/>
        </w:tc>
        <w:tc>
          <w:tcPr>
            <w:tcW w:w="701" w:type="dxa"/>
          </w:tcPr>
          <w:p w:rsidR="00340AF1" w:rsidRPr="0077495E" w:rsidRDefault="00340AF1" w:rsidP="00B75A78"/>
        </w:tc>
        <w:tc>
          <w:tcPr>
            <w:tcW w:w="2830" w:type="dxa"/>
            <w:tcBorders>
              <w:bottom w:val="single" w:sz="4" w:space="0" w:color="auto"/>
            </w:tcBorders>
          </w:tcPr>
          <w:p w:rsidR="00340AF1" w:rsidRPr="0077495E" w:rsidRDefault="00340AF1" w:rsidP="00B75A78">
            <w:pPr>
              <w:rPr>
                <w:b/>
              </w:rPr>
            </w:pPr>
          </w:p>
        </w:tc>
      </w:tr>
      <w:tr w:rsidR="00340AF1" w:rsidRPr="0077495E" w:rsidTr="00B75A78">
        <w:trPr>
          <w:trHeight w:val="186"/>
        </w:trPr>
        <w:tc>
          <w:tcPr>
            <w:tcW w:w="3284" w:type="dxa"/>
            <w:tcBorders>
              <w:top w:val="single" w:sz="4" w:space="0" w:color="auto"/>
            </w:tcBorders>
          </w:tcPr>
          <w:p w:rsidR="00340AF1" w:rsidRPr="0077495E" w:rsidRDefault="00340AF1" w:rsidP="00B75A78">
            <w:pPr>
              <w:jc w:val="center"/>
              <w:rPr>
                <w:i/>
              </w:rPr>
            </w:pPr>
            <w:r w:rsidRPr="0077495E">
              <w:rPr>
                <w:i/>
              </w:rPr>
              <w:t>(Pirkimo iniciatoriaus pareigos)</w:t>
            </w:r>
          </w:p>
        </w:tc>
        <w:tc>
          <w:tcPr>
            <w:tcW w:w="604" w:type="dxa"/>
          </w:tcPr>
          <w:p w:rsidR="00340AF1" w:rsidRPr="0077495E" w:rsidRDefault="00340AF1" w:rsidP="00B75A78">
            <w:pPr>
              <w:jc w:val="center"/>
              <w:rPr>
                <w:i/>
              </w:rPr>
            </w:pPr>
          </w:p>
        </w:tc>
        <w:tc>
          <w:tcPr>
            <w:tcW w:w="1980" w:type="dxa"/>
            <w:tcBorders>
              <w:top w:val="single" w:sz="4" w:space="0" w:color="auto"/>
            </w:tcBorders>
          </w:tcPr>
          <w:p w:rsidR="00340AF1" w:rsidRPr="0077495E" w:rsidRDefault="00340AF1" w:rsidP="00B75A78">
            <w:pPr>
              <w:jc w:val="center"/>
              <w:rPr>
                <w:i/>
              </w:rPr>
            </w:pPr>
            <w:r w:rsidRPr="0077495E">
              <w:rPr>
                <w:i/>
              </w:rPr>
              <w:t>(Parašas)</w:t>
            </w:r>
          </w:p>
        </w:tc>
        <w:tc>
          <w:tcPr>
            <w:tcW w:w="701" w:type="dxa"/>
          </w:tcPr>
          <w:p w:rsidR="00340AF1" w:rsidRPr="0077495E" w:rsidRDefault="00340AF1" w:rsidP="00B75A78">
            <w:pPr>
              <w:jc w:val="center"/>
              <w:rPr>
                <w:i/>
              </w:rPr>
            </w:pPr>
          </w:p>
        </w:tc>
        <w:tc>
          <w:tcPr>
            <w:tcW w:w="2830" w:type="dxa"/>
            <w:tcBorders>
              <w:top w:val="single" w:sz="4" w:space="0" w:color="auto"/>
            </w:tcBorders>
          </w:tcPr>
          <w:p w:rsidR="00340AF1" w:rsidRPr="0077495E" w:rsidRDefault="00340AF1" w:rsidP="00B75A78">
            <w:pPr>
              <w:jc w:val="center"/>
              <w:rPr>
                <w:i/>
              </w:rPr>
            </w:pPr>
            <w:r w:rsidRPr="0077495E">
              <w:rPr>
                <w:i/>
              </w:rPr>
              <w:t>(Vardas, pavardė)</w:t>
            </w:r>
          </w:p>
        </w:tc>
      </w:tr>
    </w:tbl>
    <w:p w:rsidR="00340AF1" w:rsidRPr="0077495E" w:rsidRDefault="00340AF1" w:rsidP="00FF05D6"/>
    <w:p w:rsidR="00340AF1" w:rsidRPr="0077495E" w:rsidRDefault="00340AF1" w:rsidP="00FF05D6">
      <w:pPr>
        <w:outlineLvl w:val="0"/>
      </w:pPr>
      <w:r w:rsidRPr="0077495E">
        <w:t>PARAIŠKA-UŽDUOTIS PIRKIMUI SUDERINTA</w:t>
      </w:r>
    </w:p>
    <w:tbl>
      <w:tblPr>
        <w:tblW w:w="9288" w:type="dxa"/>
        <w:tblLayout w:type="fixed"/>
        <w:tblLook w:val="0000"/>
      </w:tblPr>
      <w:tblGrid>
        <w:gridCol w:w="3348"/>
        <w:gridCol w:w="604"/>
        <w:gridCol w:w="1980"/>
        <w:gridCol w:w="656"/>
        <w:gridCol w:w="2700"/>
      </w:tblGrid>
      <w:tr w:rsidR="00340AF1" w:rsidRPr="0077495E" w:rsidTr="00B75A78">
        <w:trPr>
          <w:trHeight w:val="285"/>
        </w:trPr>
        <w:tc>
          <w:tcPr>
            <w:tcW w:w="3348" w:type="dxa"/>
            <w:tcBorders>
              <w:bottom w:val="single" w:sz="4" w:space="0" w:color="auto"/>
            </w:tcBorders>
          </w:tcPr>
          <w:p w:rsidR="00340AF1" w:rsidRPr="0077495E" w:rsidRDefault="00340AF1" w:rsidP="00B75A78">
            <w:pPr>
              <w:rPr>
                <w:b/>
              </w:rPr>
            </w:pPr>
          </w:p>
        </w:tc>
        <w:tc>
          <w:tcPr>
            <w:tcW w:w="604" w:type="dxa"/>
          </w:tcPr>
          <w:p w:rsidR="00340AF1" w:rsidRPr="0077495E" w:rsidRDefault="00340AF1" w:rsidP="00B75A78"/>
        </w:tc>
        <w:tc>
          <w:tcPr>
            <w:tcW w:w="1980" w:type="dxa"/>
            <w:tcBorders>
              <w:bottom w:val="single" w:sz="4" w:space="0" w:color="auto"/>
            </w:tcBorders>
          </w:tcPr>
          <w:p w:rsidR="00340AF1" w:rsidRPr="0077495E" w:rsidRDefault="00340AF1" w:rsidP="00B75A78"/>
        </w:tc>
        <w:tc>
          <w:tcPr>
            <w:tcW w:w="656" w:type="dxa"/>
          </w:tcPr>
          <w:p w:rsidR="00340AF1" w:rsidRPr="0077495E" w:rsidRDefault="00340AF1" w:rsidP="00B75A78"/>
        </w:tc>
        <w:tc>
          <w:tcPr>
            <w:tcW w:w="2700" w:type="dxa"/>
            <w:tcBorders>
              <w:bottom w:val="single" w:sz="4" w:space="0" w:color="auto"/>
            </w:tcBorders>
          </w:tcPr>
          <w:p w:rsidR="00340AF1" w:rsidRPr="0077495E" w:rsidRDefault="00340AF1" w:rsidP="00B75A78">
            <w:pPr>
              <w:rPr>
                <w:b/>
              </w:rPr>
            </w:pPr>
          </w:p>
        </w:tc>
      </w:tr>
      <w:tr w:rsidR="00340AF1" w:rsidRPr="0077495E" w:rsidTr="00B75A78">
        <w:trPr>
          <w:trHeight w:val="186"/>
        </w:trPr>
        <w:tc>
          <w:tcPr>
            <w:tcW w:w="3348" w:type="dxa"/>
            <w:tcBorders>
              <w:top w:val="single" w:sz="4" w:space="0" w:color="auto"/>
            </w:tcBorders>
          </w:tcPr>
          <w:p w:rsidR="00340AF1" w:rsidRPr="0077495E" w:rsidRDefault="00340AF1" w:rsidP="00B75A78">
            <w:pPr>
              <w:jc w:val="center"/>
              <w:rPr>
                <w:i/>
              </w:rPr>
            </w:pPr>
            <w:r w:rsidRPr="0077495E">
              <w:rPr>
                <w:i/>
              </w:rPr>
              <w:t>(Vyr. buhalteris)</w:t>
            </w:r>
          </w:p>
        </w:tc>
        <w:tc>
          <w:tcPr>
            <w:tcW w:w="604" w:type="dxa"/>
          </w:tcPr>
          <w:p w:rsidR="00340AF1" w:rsidRPr="0077495E" w:rsidRDefault="00340AF1" w:rsidP="00B75A78">
            <w:pPr>
              <w:jc w:val="center"/>
              <w:rPr>
                <w:i/>
              </w:rPr>
            </w:pPr>
          </w:p>
        </w:tc>
        <w:tc>
          <w:tcPr>
            <w:tcW w:w="1980" w:type="dxa"/>
            <w:tcBorders>
              <w:top w:val="single" w:sz="4" w:space="0" w:color="auto"/>
            </w:tcBorders>
          </w:tcPr>
          <w:p w:rsidR="00340AF1" w:rsidRPr="0077495E" w:rsidRDefault="00340AF1" w:rsidP="00B75A78">
            <w:pPr>
              <w:jc w:val="center"/>
              <w:rPr>
                <w:i/>
              </w:rPr>
            </w:pPr>
            <w:r w:rsidRPr="0077495E">
              <w:rPr>
                <w:i/>
              </w:rPr>
              <w:t>(Parašas)</w:t>
            </w:r>
          </w:p>
        </w:tc>
        <w:tc>
          <w:tcPr>
            <w:tcW w:w="656" w:type="dxa"/>
          </w:tcPr>
          <w:p w:rsidR="00340AF1" w:rsidRPr="0077495E" w:rsidRDefault="00340AF1" w:rsidP="00B75A78">
            <w:pPr>
              <w:jc w:val="center"/>
              <w:rPr>
                <w:i/>
              </w:rPr>
            </w:pPr>
          </w:p>
        </w:tc>
        <w:tc>
          <w:tcPr>
            <w:tcW w:w="2700" w:type="dxa"/>
            <w:tcBorders>
              <w:top w:val="single" w:sz="4" w:space="0" w:color="auto"/>
            </w:tcBorders>
          </w:tcPr>
          <w:p w:rsidR="00340AF1" w:rsidRPr="0077495E" w:rsidRDefault="00340AF1" w:rsidP="00B75A78">
            <w:pPr>
              <w:jc w:val="center"/>
              <w:rPr>
                <w:i/>
              </w:rPr>
            </w:pPr>
            <w:r w:rsidRPr="0077495E">
              <w:rPr>
                <w:i/>
              </w:rPr>
              <w:t>(Vardas, pavardė)</w:t>
            </w:r>
          </w:p>
        </w:tc>
      </w:tr>
    </w:tbl>
    <w:p w:rsidR="00340AF1" w:rsidRPr="0077495E" w:rsidRDefault="00340AF1" w:rsidP="00FF05D6">
      <w:pPr>
        <w:sectPr w:rsidR="00340AF1" w:rsidRPr="0077495E" w:rsidSect="00B75A78">
          <w:headerReference w:type="even" r:id="rId7"/>
          <w:headerReference w:type="default" r:id="rId8"/>
          <w:pgSz w:w="11906" w:h="16838"/>
          <w:pgMar w:top="1134" w:right="567" w:bottom="1134" w:left="1701" w:header="567" w:footer="567" w:gutter="0"/>
          <w:cols w:space="1296"/>
          <w:titlePg/>
          <w:docGrid w:linePitch="360"/>
        </w:sectPr>
      </w:pPr>
      <w:r w:rsidRPr="0077495E">
        <w:t xml:space="preserve">                                                                       </w:t>
      </w:r>
    </w:p>
    <w:p w:rsidR="00340AF1" w:rsidRPr="0077495E" w:rsidRDefault="00340AF1" w:rsidP="00FF05D6">
      <w:pPr>
        <w:jc w:val="center"/>
        <w:outlineLvl w:val="0"/>
      </w:pPr>
      <w:r w:rsidRPr="0077495E">
        <w:t xml:space="preserve">                                                                                                                                              </w:t>
      </w:r>
      <w:r>
        <w:t xml:space="preserve">                               Sirutiškio bendruomenės centro</w:t>
      </w:r>
    </w:p>
    <w:p w:rsidR="00340AF1" w:rsidRPr="0077495E" w:rsidRDefault="00340AF1" w:rsidP="00FF05D6">
      <w:r w:rsidRPr="0077495E">
        <w:t xml:space="preserve">                                                                                                                                                                               </w:t>
      </w:r>
      <w:r>
        <w:t xml:space="preserve">   supaprastintų viešųjų pirkimų</w:t>
      </w:r>
      <w:r w:rsidRPr="0077495E">
        <w:t xml:space="preserve"> taisyklių</w:t>
      </w:r>
    </w:p>
    <w:p w:rsidR="00340AF1" w:rsidRPr="0077495E" w:rsidRDefault="00340AF1" w:rsidP="00FF05D6">
      <w:r w:rsidRPr="0077495E">
        <w:t xml:space="preserve">                                                                                                                                                                                   </w:t>
      </w:r>
      <w:r>
        <w:t>2</w:t>
      </w:r>
      <w:r w:rsidRPr="0077495E">
        <w:t xml:space="preserve"> priedas</w:t>
      </w:r>
    </w:p>
    <w:p w:rsidR="00340AF1" w:rsidRPr="0077495E" w:rsidRDefault="00340AF1" w:rsidP="00FF05D6">
      <w:pPr>
        <w:shd w:val="clear" w:color="auto" w:fill="FFFFFF"/>
        <w:tabs>
          <w:tab w:val="left" w:pos="14580"/>
        </w:tabs>
        <w:ind w:right="580" w:firstLine="11115"/>
        <w:rPr>
          <w:color w:val="000000"/>
          <w:spacing w:val="-1"/>
        </w:rPr>
      </w:pPr>
    </w:p>
    <w:p w:rsidR="00340AF1" w:rsidRPr="0077495E" w:rsidRDefault="00340AF1" w:rsidP="00FF05D6">
      <w:pPr>
        <w:shd w:val="clear" w:color="auto" w:fill="FFFFFF"/>
        <w:jc w:val="center"/>
        <w:outlineLvl w:val="0"/>
        <w:rPr>
          <w:b/>
          <w:color w:val="000000"/>
          <w:spacing w:val="2"/>
        </w:rPr>
      </w:pPr>
      <w:r w:rsidRPr="0077495E">
        <w:rPr>
          <w:b/>
          <w:color w:val="000000"/>
          <w:spacing w:val="-1"/>
        </w:rPr>
        <w:t xml:space="preserve">TIEKĖJŲ APKLAUSOS </w:t>
      </w:r>
      <w:r w:rsidRPr="0077495E">
        <w:rPr>
          <w:b/>
          <w:color w:val="000000"/>
          <w:spacing w:val="2"/>
        </w:rPr>
        <w:t>PAŽYMA</w:t>
      </w:r>
    </w:p>
    <w:p w:rsidR="00340AF1" w:rsidRDefault="00340AF1" w:rsidP="00FF05D6">
      <w:pPr>
        <w:shd w:val="clear" w:color="auto" w:fill="FFFFFF"/>
        <w:jc w:val="center"/>
        <w:rPr>
          <w:color w:val="000000"/>
          <w:spacing w:val="2"/>
        </w:rPr>
      </w:pPr>
      <w:r w:rsidRPr="0077495E">
        <w:rPr>
          <w:color w:val="000000"/>
          <w:spacing w:val="2"/>
        </w:rPr>
        <w:t>20___ m. ____________________ d. Nr. ____</w:t>
      </w:r>
    </w:p>
    <w:p w:rsidR="00340AF1" w:rsidRPr="0077495E" w:rsidRDefault="00340AF1" w:rsidP="00FF05D6">
      <w:pPr>
        <w:shd w:val="clear" w:color="auto" w:fill="FFFFFF"/>
        <w:jc w:val="center"/>
      </w:pPr>
    </w:p>
    <w:tbl>
      <w:tblPr>
        <w:tblW w:w="4918" w:type="pct"/>
        <w:tblLayout w:type="fixed"/>
        <w:tblCellMar>
          <w:left w:w="40" w:type="dxa"/>
          <w:right w:w="40" w:type="dxa"/>
        </w:tblCellMar>
        <w:tblLook w:val="0000"/>
      </w:tblPr>
      <w:tblGrid>
        <w:gridCol w:w="740"/>
        <w:gridCol w:w="1859"/>
        <w:gridCol w:w="1628"/>
        <w:gridCol w:w="3068"/>
        <w:gridCol w:w="2299"/>
        <w:gridCol w:w="4667"/>
        <w:gridCol w:w="197"/>
      </w:tblGrid>
      <w:tr w:rsidR="00340AF1" w:rsidRPr="0077495E" w:rsidTr="00B75A78">
        <w:trPr>
          <w:trHeight w:val="394"/>
        </w:trPr>
        <w:tc>
          <w:tcPr>
            <w:tcW w:w="5000" w:type="pct"/>
            <w:gridSpan w:val="7"/>
            <w:shd w:val="clear" w:color="auto" w:fill="FFFFFF"/>
          </w:tcPr>
          <w:p w:rsidR="00340AF1" w:rsidRPr="007A0910" w:rsidRDefault="00340AF1" w:rsidP="00B75A78">
            <w:pPr>
              <w:shd w:val="clear" w:color="auto" w:fill="FFFFFF"/>
              <w:rPr>
                <w:color w:val="000000"/>
                <w:sz w:val="22"/>
                <w:szCs w:val="22"/>
              </w:rPr>
            </w:pPr>
            <w:r w:rsidRPr="0077495E">
              <w:rPr>
                <w:b/>
                <w:color w:val="000000"/>
                <w:spacing w:val="2"/>
                <w:sz w:val="20"/>
                <w:szCs w:val="20"/>
              </w:rPr>
              <w:t>P</w:t>
            </w:r>
            <w:r w:rsidRPr="007A0910">
              <w:rPr>
                <w:b/>
                <w:color w:val="000000"/>
                <w:spacing w:val="2"/>
                <w:sz w:val="22"/>
                <w:szCs w:val="22"/>
              </w:rPr>
              <w:t>irkimo objekto</w:t>
            </w:r>
            <w:r w:rsidRPr="007A0910">
              <w:rPr>
                <w:b/>
                <w:color w:val="000000"/>
                <w:sz w:val="22"/>
                <w:szCs w:val="22"/>
              </w:rPr>
              <w:t xml:space="preserve"> pava</w:t>
            </w:r>
            <w:r>
              <w:rPr>
                <w:b/>
                <w:color w:val="000000"/>
                <w:sz w:val="22"/>
                <w:szCs w:val="22"/>
              </w:rPr>
              <w:t>dinimas, trumpas aprašymas, BVPŽ</w:t>
            </w:r>
            <w:r w:rsidRPr="007A0910">
              <w:rPr>
                <w:b/>
                <w:color w:val="000000"/>
                <w:sz w:val="22"/>
                <w:szCs w:val="22"/>
              </w:rPr>
              <w:t xml:space="preserve"> kodas: </w:t>
            </w:r>
            <w:r w:rsidRPr="007A0910">
              <w:rPr>
                <w:color w:val="000000"/>
                <w:sz w:val="22"/>
                <w:szCs w:val="22"/>
              </w:rPr>
              <w:t xml:space="preserve">   . . . . . . . . . . . . . . . . . . . . . . . . </w:t>
            </w:r>
          </w:p>
          <w:p w:rsidR="00340AF1" w:rsidRPr="001249FB" w:rsidRDefault="00340AF1" w:rsidP="00B75A78">
            <w:pPr>
              <w:shd w:val="clear" w:color="auto" w:fill="FFFFFF"/>
              <w:rPr>
                <w:color w:val="000000"/>
                <w:sz w:val="20"/>
                <w:szCs w:val="20"/>
              </w:rPr>
            </w:pPr>
          </w:p>
        </w:tc>
      </w:tr>
      <w:tr w:rsidR="00340AF1" w:rsidRPr="0077495E" w:rsidTr="00B75A78">
        <w:trPr>
          <w:trHeight w:val="562"/>
        </w:trPr>
        <w:tc>
          <w:tcPr>
            <w:tcW w:w="5000" w:type="pct"/>
            <w:gridSpan w:val="7"/>
            <w:shd w:val="clear" w:color="auto" w:fill="FFFFFF"/>
          </w:tcPr>
          <w:p w:rsidR="00340AF1" w:rsidRPr="007A0910" w:rsidRDefault="00340AF1" w:rsidP="00B75A78">
            <w:pPr>
              <w:shd w:val="clear" w:color="auto" w:fill="FFFFFF"/>
              <w:rPr>
                <w:b/>
                <w:color w:val="000000"/>
                <w:spacing w:val="2"/>
                <w:sz w:val="22"/>
                <w:szCs w:val="22"/>
              </w:rPr>
            </w:pPr>
            <w:r w:rsidRPr="007A0910">
              <w:rPr>
                <w:b/>
                <w:color w:val="000000"/>
                <w:spacing w:val="2"/>
                <w:sz w:val="22"/>
                <w:szCs w:val="22"/>
              </w:rPr>
              <w:t>Pasiūlymų vertinimo kriterijus:</w:t>
            </w:r>
          </w:p>
          <w:p w:rsidR="00340AF1" w:rsidRPr="0077495E" w:rsidRDefault="00340AF1" w:rsidP="00B75A78">
            <w:pPr>
              <w:shd w:val="clear" w:color="auto" w:fill="FFFFFF"/>
              <w:rPr>
                <w:b/>
                <w:color w:val="000000"/>
                <w:spacing w:val="2"/>
                <w:sz w:val="20"/>
                <w:szCs w:val="20"/>
              </w:rPr>
            </w:pPr>
            <w:r w:rsidRPr="0077495E">
              <w:rPr>
                <w:i/>
                <w:color w:val="000000"/>
                <w:spacing w:val="2"/>
                <w:sz w:val="20"/>
                <w:szCs w:val="20"/>
              </w:rPr>
              <w:t>(</w:t>
            </w:r>
            <w:r w:rsidRPr="0077495E">
              <w:rPr>
                <w:i/>
                <w:sz w:val="20"/>
                <w:szCs w:val="20"/>
              </w:rPr>
              <w:t>mažiausios kainos/ekonominio naudingumo vertinimo kriterijus)</w:t>
            </w:r>
          </w:p>
        </w:tc>
      </w:tr>
      <w:tr w:rsidR="00340AF1" w:rsidRPr="0077495E" w:rsidTr="00B75A78">
        <w:trPr>
          <w:cantSplit/>
          <w:trHeight w:val="569"/>
        </w:trPr>
        <w:tc>
          <w:tcPr>
            <w:tcW w:w="899" w:type="pct"/>
            <w:gridSpan w:val="2"/>
            <w:shd w:val="clear" w:color="auto" w:fill="FFFFFF"/>
          </w:tcPr>
          <w:p w:rsidR="00340AF1" w:rsidRDefault="00340AF1" w:rsidP="00B75A78">
            <w:pPr>
              <w:shd w:val="clear" w:color="auto" w:fill="FFFFFF"/>
              <w:tabs>
                <w:tab w:val="left" w:pos="7048"/>
                <w:tab w:val="right" w:leader="dot" w:pos="9500"/>
              </w:tabs>
              <w:ind w:firstLine="14"/>
              <w:rPr>
                <w:b/>
                <w:sz w:val="20"/>
                <w:szCs w:val="20"/>
              </w:rPr>
            </w:pPr>
          </w:p>
          <w:p w:rsidR="00340AF1" w:rsidRPr="007A0910" w:rsidRDefault="00340AF1" w:rsidP="00B75A78">
            <w:pPr>
              <w:shd w:val="clear" w:color="auto" w:fill="FFFFFF"/>
              <w:tabs>
                <w:tab w:val="left" w:pos="7048"/>
                <w:tab w:val="right" w:leader="dot" w:pos="9500"/>
              </w:tabs>
              <w:ind w:firstLine="14"/>
              <w:rPr>
                <w:b/>
                <w:sz w:val="22"/>
                <w:szCs w:val="22"/>
              </w:rPr>
            </w:pPr>
            <w:r w:rsidRPr="007A0910">
              <w:rPr>
                <w:b/>
                <w:sz w:val="22"/>
                <w:szCs w:val="22"/>
              </w:rPr>
              <w:t>Pirkimų organizatorius</w:t>
            </w:r>
          </w:p>
        </w:tc>
        <w:tc>
          <w:tcPr>
            <w:tcW w:w="1624" w:type="pct"/>
            <w:gridSpan w:val="2"/>
            <w:shd w:val="clear" w:color="auto" w:fill="FFFFFF"/>
          </w:tcPr>
          <w:p w:rsidR="00340AF1" w:rsidRDefault="00340AF1" w:rsidP="00B75A78">
            <w:pPr>
              <w:shd w:val="clear" w:color="auto" w:fill="FFFFFF"/>
              <w:tabs>
                <w:tab w:val="right" w:leader="dot" w:pos="4596"/>
              </w:tabs>
              <w:jc w:val="center"/>
              <w:rPr>
                <w:sz w:val="20"/>
                <w:szCs w:val="20"/>
              </w:rPr>
            </w:pPr>
          </w:p>
          <w:p w:rsidR="00340AF1" w:rsidRPr="0077495E" w:rsidRDefault="00340AF1" w:rsidP="00B75A78">
            <w:pPr>
              <w:shd w:val="clear" w:color="auto" w:fill="FFFFFF"/>
              <w:tabs>
                <w:tab w:val="right" w:leader="dot" w:pos="4596"/>
              </w:tabs>
              <w:rPr>
                <w:sz w:val="20"/>
                <w:szCs w:val="20"/>
              </w:rPr>
            </w:pPr>
            <w:r w:rsidRPr="0077495E">
              <w:rPr>
                <w:sz w:val="20"/>
                <w:szCs w:val="20"/>
              </w:rPr>
              <w:t>........................................................................</w:t>
            </w:r>
          </w:p>
          <w:p w:rsidR="00340AF1" w:rsidRPr="00C26E4D" w:rsidRDefault="00340AF1" w:rsidP="00B75A78">
            <w:pPr>
              <w:shd w:val="clear" w:color="auto" w:fill="FFFFFF"/>
              <w:jc w:val="center"/>
              <w:rPr>
                <w:sz w:val="20"/>
                <w:szCs w:val="20"/>
                <w:vertAlign w:val="superscript"/>
              </w:rPr>
            </w:pPr>
            <w:r w:rsidRPr="00C26E4D">
              <w:rPr>
                <w:sz w:val="20"/>
                <w:szCs w:val="20"/>
                <w:vertAlign w:val="superscript"/>
              </w:rPr>
              <w:t>(vardas, pavardė)</w:t>
            </w:r>
          </w:p>
        </w:tc>
        <w:tc>
          <w:tcPr>
            <w:tcW w:w="2409" w:type="pct"/>
            <w:gridSpan w:val="2"/>
            <w:shd w:val="clear" w:color="auto" w:fill="FFFFFF"/>
          </w:tcPr>
          <w:p w:rsidR="00340AF1" w:rsidRPr="007A0910" w:rsidRDefault="00340AF1" w:rsidP="00B75A78">
            <w:pPr>
              <w:shd w:val="clear" w:color="auto" w:fill="FFFFFF"/>
              <w:ind w:firstLine="11"/>
              <w:rPr>
                <w:b/>
                <w:sz w:val="22"/>
                <w:szCs w:val="22"/>
              </w:rPr>
            </w:pPr>
            <w:r w:rsidRPr="007A0910">
              <w:rPr>
                <w:b/>
                <w:sz w:val="22"/>
                <w:szCs w:val="22"/>
              </w:rPr>
              <w:t>Tiekėjai apklausti:</w:t>
            </w:r>
          </w:p>
          <w:p w:rsidR="00340AF1" w:rsidRPr="00E63B6C" w:rsidRDefault="00340AF1" w:rsidP="00B75A78">
            <w:pPr>
              <w:shd w:val="clear" w:color="auto" w:fill="FFFFFF"/>
              <w:ind w:firstLine="11"/>
              <w:rPr>
                <w:sz w:val="22"/>
                <w:szCs w:val="22"/>
              </w:rPr>
            </w:pPr>
            <w:r w:rsidRPr="0077495E">
              <w:rPr>
                <w:sz w:val="20"/>
                <w:szCs w:val="20"/>
              </w:rPr>
              <w:t xml:space="preserve"> </w:t>
            </w:r>
            <w:r w:rsidRPr="00E63B6C">
              <w:rPr>
                <w:sz w:val="22"/>
                <w:szCs w:val="22"/>
              </w:rPr>
              <w:t>□ raštu,</w:t>
            </w:r>
          </w:p>
          <w:p w:rsidR="00340AF1" w:rsidRPr="0077495E" w:rsidRDefault="00340AF1" w:rsidP="00B75A78">
            <w:pPr>
              <w:shd w:val="clear" w:color="auto" w:fill="FFFFFF"/>
              <w:tabs>
                <w:tab w:val="left" w:pos="7048"/>
                <w:tab w:val="right" w:leader="dot" w:pos="9500"/>
              </w:tabs>
              <w:ind w:firstLine="14"/>
              <w:rPr>
                <w:b/>
                <w:sz w:val="20"/>
                <w:szCs w:val="20"/>
              </w:rPr>
            </w:pPr>
            <w:r w:rsidRPr="00E63B6C">
              <w:rPr>
                <w:sz w:val="22"/>
                <w:szCs w:val="22"/>
              </w:rPr>
              <w:t xml:space="preserve"> □ žodžiu (telefonu arba pasinaudojant tiekėjų viešai pateikta informacija)</w:t>
            </w:r>
          </w:p>
        </w:tc>
        <w:tc>
          <w:tcPr>
            <w:tcW w:w="68" w:type="pct"/>
            <w:shd w:val="clear" w:color="auto" w:fill="FFFFFF"/>
          </w:tcPr>
          <w:p w:rsidR="00340AF1" w:rsidRPr="0077495E" w:rsidRDefault="00340AF1" w:rsidP="00B75A78">
            <w:pPr>
              <w:shd w:val="clear" w:color="auto" w:fill="FFFFFF"/>
              <w:tabs>
                <w:tab w:val="left" w:pos="7048"/>
                <w:tab w:val="right" w:leader="dot" w:pos="9500"/>
              </w:tabs>
              <w:ind w:firstLine="14"/>
              <w:jc w:val="center"/>
              <w:rPr>
                <w:sz w:val="20"/>
                <w:szCs w:val="20"/>
              </w:rPr>
            </w:pPr>
          </w:p>
        </w:tc>
      </w:tr>
      <w:tr w:rsidR="00340AF1" w:rsidRPr="0077495E" w:rsidTr="00B75A78">
        <w:trPr>
          <w:cantSplit/>
        </w:trPr>
        <w:tc>
          <w:tcPr>
            <w:tcW w:w="5000" w:type="pct"/>
            <w:gridSpan w:val="7"/>
            <w:tcBorders>
              <w:bottom w:val="single" w:sz="4" w:space="0" w:color="auto"/>
            </w:tcBorders>
            <w:shd w:val="clear" w:color="auto" w:fill="FFFFFF"/>
          </w:tcPr>
          <w:p w:rsidR="00340AF1" w:rsidRPr="007A0910" w:rsidRDefault="00340AF1" w:rsidP="00B75A78">
            <w:pPr>
              <w:shd w:val="clear" w:color="auto" w:fill="FFFFFF"/>
              <w:rPr>
                <w:b/>
                <w:sz w:val="22"/>
                <w:szCs w:val="22"/>
              </w:rPr>
            </w:pPr>
            <w:r w:rsidRPr="007A0910">
              <w:rPr>
                <w:b/>
                <w:sz w:val="22"/>
                <w:szCs w:val="22"/>
              </w:rPr>
              <w:t xml:space="preserve">Apklausti tiekėjai: </w:t>
            </w:r>
          </w:p>
        </w:tc>
      </w:tr>
      <w:tr w:rsidR="00340AF1" w:rsidRPr="0077495E" w:rsidTr="00B75A78">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340AF1" w:rsidRPr="0077495E" w:rsidRDefault="00340AF1" w:rsidP="00B75A78">
            <w:pPr>
              <w:shd w:val="clear" w:color="auto" w:fill="FFFFFF"/>
              <w:jc w:val="center"/>
              <w:rPr>
                <w:sz w:val="20"/>
                <w:szCs w:val="20"/>
              </w:rPr>
            </w:pPr>
            <w:r w:rsidRPr="0077495E">
              <w:rPr>
                <w:color w:val="000000"/>
                <w:spacing w:val="-1"/>
                <w:sz w:val="20"/>
                <w:szCs w:val="20"/>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jc w:val="center"/>
              <w:rPr>
                <w:color w:val="000000"/>
                <w:spacing w:val="-3"/>
                <w:sz w:val="20"/>
                <w:szCs w:val="20"/>
              </w:rPr>
            </w:pPr>
            <w:r w:rsidRPr="0077495E">
              <w:rPr>
                <w:color w:val="000000"/>
                <w:spacing w:val="-3"/>
                <w:sz w:val="20"/>
                <w:szCs w:val="20"/>
              </w:rPr>
              <w:t xml:space="preserve">Adresas, telefono, fakso numeris, interneto svetainės, </w:t>
            </w:r>
          </w:p>
          <w:p w:rsidR="00340AF1" w:rsidRPr="0077495E" w:rsidRDefault="00340AF1" w:rsidP="00B75A78">
            <w:pPr>
              <w:shd w:val="clear" w:color="auto" w:fill="FFFFFF"/>
              <w:jc w:val="center"/>
              <w:rPr>
                <w:sz w:val="20"/>
                <w:szCs w:val="20"/>
              </w:rPr>
            </w:pPr>
            <w:r w:rsidRPr="0077495E">
              <w:rPr>
                <w:color w:val="000000"/>
                <w:spacing w:val="-3"/>
                <w:sz w:val="20"/>
                <w:szCs w:val="20"/>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jc w:val="center"/>
              <w:rPr>
                <w:sz w:val="20"/>
                <w:szCs w:val="20"/>
              </w:rPr>
            </w:pPr>
            <w:r w:rsidRPr="0077495E">
              <w:rPr>
                <w:color w:val="000000"/>
                <w:sz w:val="20"/>
                <w:szCs w:val="20"/>
              </w:rPr>
              <w:t xml:space="preserve">Siūlymą </w:t>
            </w:r>
            <w:r w:rsidRPr="0077495E">
              <w:rPr>
                <w:color w:val="000000"/>
                <w:spacing w:val="1"/>
                <w:sz w:val="20"/>
                <w:szCs w:val="20"/>
              </w:rPr>
              <w:t xml:space="preserve">pateikusio </w:t>
            </w:r>
            <w:r w:rsidRPr="0077495E">
              <w:rPr>
                <w:color w:val="000000"/>
                <w:spacing w:val="-1"/>
                <w:sz w:val="20"/>
                <w:szCs w:val="20"/>
              </w:rPr>
              <w:t xml:space="preserve">asmens pareigos, vardas, </w:t>
            </w:r>
            <w:r w:rsidRPr="0077495E">
              <w:rPr>
                <w:color w:val="000000"/>
                <w:spacing w:val="5"/>
                <w:sz w:val="20"/>
                <w:szCs w:val="20"/>
              </w:rPr>
              <w:t>pavardė</w:t>
            </w:r>
          </w:p>
        </w:tc>
      </w:tr>
      <w:tr w:rsidR="00340AF1" w:rsidRPr="0077495E" w:rsidTr="00B75A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r>
      <w:tr w:rsidR="00340AF1" w:rsidRPr="0077495E" w:rsidTr="00B75A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r>
      <w:tr w:rsidR="00340AF1" w:rsidRPr="0077495E" w:rsidTr="00B75A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340AF1" w:rsidRPr="0077495E" w:rsidRDefault="00340AF1" w:rsidP="00B75A78">
            <w:pPr>
              <w:shd w:val="clear" w:color="auto" w:fill="FFFFFF"/>
              <w:rPr>
                <w:sz w:val="20"/>
                <w:szCs w:val="20"/>
              </w:rPr>
            </w:pPr>
          </w:p>
        </w:tc>
      </w:tr>
    </w:tbl>
    <w:p w:rsidR="00340AF1" w:rsidRPr="007A0910" w:rsidRDefault="00340AF1" w:rsidP="00FF05D6">
      <w:pPr>
        <w:shd w:val="clear" w:color="auto" w:fill="FFFFFF"/>
        <w:rPr>
          <w:b/>
          <w:color w:val="000000"/>
          <w:spacing w:val="-6"/>
          <w:sz w:val="22"/>
          <w:szCs w:val="22"/>
        </w:rPr>
      </w:pPr>
      <w:r w:rsidRPr="007A0910">
        <w:rPr>
          <w:b/>
          <w:color w:val="000000"/>
          <w:spacing w:val="-6"/>
          <w:sz w:val="22"/>
          <w:szCs w:val="22"/>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0"/>
        <w:gridCol w:w="4475"/>
        <w:gridCol w:w="1676"/>
        <w:gridCol w:w="1339"/>
        <w:gridCol w:w="1339"/>
        <w:gridCol w:w="1448"/>
        <w:gridCol w:w="1965"/>
        <w:gridCol w:w="1754"/>
      </w:tblGrid>
      <w:tr w:rsidR="00340AF1" w:rsidRPr="0077495E" w:rsidTr="00B75A78">
        <w:trPr>
          <w:cantSplit/>
        </w:trPr>
        <w:tc>
          <w:tcPr>
            <w:tcW w:w="149" w:type="pct"/>
            <w:vMerge w:val="restart"/>
            <w:shd w:val="clear" w:color="auto" w:fill="FFFFFF"/>
          </w:tcPr>
          <w:p w:rsidR="00340AF1" w:rsidRPr="0077495E" w:rsidRDefault="00340AF1" w:rsidP="00B75A78">
            <w:pPr>
              <w:shd w:val="clear" w:color="auto" w:fill="FFFFFF"/>
              <w:jc w:val="center"/>
              <w:rPr>
                <w:sz w:val="20"/>
                <w:szCs w:val="20"/>
              </w:rPr>
            </w:pPr>
            <w:r w:rsidRPr="0077495E">
              <w:rPr>
                <w:sz w:val="20"/>
                <w:szCs w:val="20"/>
              </w:rPr>
              <w:t>Eil. Nr.</w:t>
            </w:r>
          </w:p>
        </w:tc>
        <w:tc>
          <w:tcPr>
            <w:tcW w:w="1551" w:type="pct"/>
            <w:vMerge w:val="restart"/>
            <w:shd w:val="clear" w:color="auto" w:fill="FFFFFF"/>
          </w:tcPr>
          <w:p w:rsidR="00340AF1" w:rsidRPr="0077495E" w:rsidRDefault="00340AF1" w:rsidP="00B75A78">
            <w:pPr>
              <w:shd w:val="clear" w:color="auto" w:fill="FFFFFF"/>
              <w:jc w:val="center"/>
              <w:rPr>
                <w:sz w:val="20"/>
                <w:szCs w:val="20"/>
              </w:rPr>
            </w:pPr>
            <w:r w:rsidRPr="0077495E">
              <w:rPr>
                <w:color w:val="000000"/>
                <w:spacing w:val="-1"/>
                <w:sz w:val="20"/>
                <w:szCs w:val="20"/>
              </w:rPr>
              <w:t>Tiekėjo pavadinimas</w:t>
            </w:r>
          </w:p>
        </w:tc>
        <w:tc>
          <w:tcPr>
            <w:tcW w:w="581" w:type="pct"/>
            <w:vMerge w:val="restart"/>
            <w:shd w:val="clear" w:color="auto" w:fill="FFFFFF"/>
          </w:tcPr>
          <w:p w:rsidR="00340AF1" w:rsidRPr="0077495E" w:rsidRDefault="00340AF1" w:rsidP="00B75A78">
            <w:pPr>
              <w:shd w:val="clear" w:color="auto" w:fill="FFFFFF"/>
              <w:jc w:val="center"/>
              <w:rPr>
                <w:sz w:val="20"/>
                <w:szCs w:val="20"/>
              </w:rPr>
            </w:pPr>
            <w:r w:rsidRPr="0077495E">
              <w:rPr>
                <w:sz w:val="20"/>
                <w:szCs w:val="20"/>
              </w:rPr>
              <w:t>Pasiūlymo pateikimo data</w:t>
            </w:r>
          </w:p>
        </w:tc>
        <w:tc>
          <w:tcPr>
            <w:tcW w:w="2719" w:type="pct"/>
            <w:gridSpan w:val="5"/>
            <w:shd w:val="clear" w:color="auto" w:fill="FFFFFF"/>
          </w:tcPr>
          <w:p w:rsidR="00340AF1" w:rsidRPr="0077495E" w:rsidRDefault="00340AF1" w:rsidP="00B75A78">
            <w:pPr>
              <w:shd w:val="clear" w:color="auto" w:fill="FFFFFF"/>
              <w:jc w:val="center"/>
              <w:rPr>
                <w:sz w:val="20"/>
                <w:szCs w:val="20"/>
              </w:rPr>
            </w:pPr>
            <w:r w:rsidRPr="0077495E">
              <w:rPr>
                <w:sz w:val="20"/>
                <w:szCs w:val="20"/>
              </w:rPr>
              <w:t>Siūlymo charakteristikos</w:t>
            </w:r>
          </w:p>
          <w:p w:rsidR="00340AF1" w:rsidRPr="0077495E" w:rsidRDefault="00340AF1" w:rsidP="00B75A78">
            <w:pPr>
              <w:shd w:val="clear" w:color="auto" w:fill="FFFFFF"/>
              <w:jc w:val="center"/>
              <w:rPr>
                <w:sz w:val="20"/>
                <w:szCs w:val="20"/>
              </w:rPr>
            </w:pPr>
            <w:r w:rsidRPr="0077495E">
              <w:rPr>
                <w:sz w:val="20"/>
                <w:szCs w:val="20"/>
              </w:rPr>
              <w:t>(nurodyti konkrečias charakteristikas)</w:t>
            </w:r>
          </w:p>
        </w:tc>
      </w:tr>
      <w:tr w:rsidR="00340AF1" w:rsidRPr="0077495E" w:rsidTr="00B75A78">
        <w:trPr>
          <w:cantSplit/>
        </w:trPr>
        <w:tc>
          <w:tcPr>
            <w:tcW w:w="149" w:type="pct"/>
            <w:vMerge/>
            <w:tcBorders>
              <w:bottom w:val="double" w:sz="4" w:space="0" w:color="auto"/>
            </w:tcBorders>
            <w:shd w:val="clear" w:color="auto" w:fill="FFFFFF"/>
          </w:tcPr>
          <w:p w:rsidR="00340AF1" w:rsidRPr="0077495E" w:rsidRDefault="00340AF1" w:rsidP="00B75A78">
            <w:pPr>
              <w:shd w:val="clear" w:color="auto" w:fill="FFFFFF"/>
              <w:rPr>
                <w:sz w:val="20"/>
                <w:szCs w:val="20"/>
              </w:rPr>
            </w:pPr>
          </w:p>
        </w:tc>
        <w:tc>
          <w:tcPr>
            <w:tcW w:w="1551" w:type="pct"/>
            <w:vMerge/>
            <w:tcBorders>
              <w:bottom w:val="double" w:sz="4" w:space="0" w:color="auto"/>
            </w:tcBorders>
            <w:shd w:val="clear" w:color="auto" w:fill="FFFFFF"/>
          </w:tcPr>
          <w:p w:rsidR="00340AF1" w:rsidRPr="0077495E" w:rsidRDefault="00340AF1" w:rsidP="00B75A78">
            <w:pPr>
              <w:shd w:val="clear" w:color="auto" w:fill="FFFFFF"/>
              <w:rPr>
                <w:sz w:val="20"/>
                <w:szCs w:val="20"/>
              </w:rPr>
            </w:pPr>
          </w:p>
        </w:tc>
        <w:tc>
          <w:tcPr>
            <w:tcW w:w="581" w:type="pct"/>
            <w:vMerge/>
            <w:tcBorders>
              <w:bottom w:val="double" w:sz="4" w:space="0" w:color="auto"/>
            </w:tcBorders>
            <w:shd w:val="clear" w:color="auto" w:fill="FFFFFF"/>
          </w:tcPr>
          <w:p w:rsidR="00340AF1" w:rsidRPr="0077495E" w:rsidRDefault="00340AF1" w:rsidP="00B75A78">
            <w:pPr>
              <w:shd w:val="clear" w:color="auto" w:fill="FFFFFF"/>
              <w:rPr>
                <w:sz w:val="20"/>
                <w:szCs w:val="20"/>
              </w:rPr>
            </w:pPr>
          </w:p>
        </w:tc>
        <w:tc>
          <w:tcPr>
            <w:tcW w:w="464" w:type="pct"/>
            <w:tcBorders>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502" w:type="pct"/>
            <w:tcBorders>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81" w:type="pct"/>
            <w:tcBorders>
              <w:bottom w:val="double" w:sz="4" w:space="0" w:color="auto"/>
            </w:tcBorders>
            <w:shd w:val="clear" w:color="auto" w:fill="FFFFFF"/>
          </w:tcPr>
          <w:p w:rsidR="00340AF1" w:rsidRPr="0077495E" w:rsidRDefault="00340AF1" w:rsidP="00B75A78">
            <w:pPr>
              <w:shd w:val="clear" w:color="auto" w:fill="FFFFFF"/>
              <w:jc w:val="center"/>
              <w:rPr>
                <w:sz w:val="20"/>
                <w:szCs w:val="20"/>
              </w:rPr>
            </w:pPr>
            <w:r>
              <w:rPr>
                <w:sz w:val="20"/>
                <w:szCs w:val="20"/>
              </w:rPr>
              <w:t>Bendra vertė be PVM, Eur</w:t>
            </w:r>
          </w:p>
        </w:tc>
        <w:tc>
          <w:tcPr>
            <w:tcW w:w="608" w:type="pct"/>
            <w:tcBorders>
              <w:bottom w:val="double" w:sz="4" w:space="0" w:color="auto"/>
            </w:tcBorders>
            <w:shd w:val="clear" w:color="auto" w:fill="FFFFFF"/>
          </w:tcPr>
          <w:p w:rsidR="00340AF1" w:rsidRPr="0077495E" w:rsidRDefault="00340AF1" w:rsidP="00B75A78">
            <w:pPr>
              <w:shd w:val="clear" w:color="auto" w:fill="FFFFFF"/>
              <w:jc w:val="center"/>
              <w:rPr>
                <w:sz w:val="20"/>
                <w:szCs w:val="20"/>
              </w:rPr>
            </w:pPr>
            <w:r>
              <w:rPr>
                <w:sz w:val="20"/>
                <w:szCs w:val="20"/>
              </w:rPr>
              <w:t>Bendra vertė su PVM, Eur</w:t>
            </w:r>
          </w:p>
        </w:tc>
      </w:tr>
      <w:tr w:rsidR="00340AF1" w:rsidRPr="0077495E" w:rsidTr="00B75A78">
        <w:tc>
          <w:tcPr>
            <w:tcW w:w="149" w:type="pct"/>
            <w:tcBorders>
              <w:top w:val="double" w:sz="4" w:space="0" w:color="auto"/>
              <w:bottom w:val="doub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1.</w:t>
            </w:r>
          </w:p>
        </w:tc>
        <w:tc>
          <w:tcPr>
            <w:tcW w:w="1551" w:type="pct"/>
            <w:tcBorders>
              <w:top w:val="double" w:sz="4" w:space="0" w:color="auto"/>
              <w:bottom w:val="double" w:sz="4" w:space="0" w:color="auto"/>
            </w:tcBorders>
            <w:shd w:val="clear" w:color="auto" w:fill="FFFFFF"/>
          </w:tcPr>
          <w:p w:rsidR="00340AF1" w:rsidRPr="0077495E" w:rsidRDefault="00340AF1" w:rsidP="00B75A78">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r>
      <w:tr w:rsidR="00340AF1" w:rsidRPr="0077495E" w:rsidTr="00B75A78">
        <w:tc>
          <w:tcPr>
            <w:tcW w:w="149" w:type="pct"/>
            <w:tcBorders>
              <w:top w:val="double" w:sz="4" w:space="0" w:color="auto"/>
              <w:bottom w:val="doub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2.</w:t>
            </w:r>
          </w:p>
        </w:tc>
        <w:tc>
          <w:tcPr>
            <w:tcW w:w="1551" w:type="pct"/>
            <w:tcBorders>
              <w:top w:val="double" w:sz="4" w:space="0" w:color="auto"/>
              <w:bottom w:val="double" w:sz="4" w:space="0" w:color="auto"/>
            </w:tcBorders>
            <w:shd w:val="clear" w:color="auto" w:fill="FFFFFF"/>
          </w:tcPr>
          <w:p w:rsidR="00340AF1" w:rsidRPr="0077495E" w:rsidRDefault="00340AF1" w:rsidP="00B75A78">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r>
      <w:tr w:rsidR="00340AF1" w:rsidRPr="0077495E" w:rsidTr="00B75A78">
        <w:tc>
          <w:tcPr>
            <w:tcW w:w="149" w:type="pct"/>
            <w:tcBorders>
              <w:top w:val="double" w:sz="4" w:space="0" w:color="auto"/>
              <w:bottom w:val="double" w:sz="4" w:space="0" w:color="auto"/>
            </w:tcBorders>
            <w:shd w:val="clear" w:color="auto" w:fill="FFFFFF"/>
          </w:tcPr>
          <w:p w:rsidR="00340AF1" w:rsidRPr="0077495E" w:rsidRDefault="00340AF1" w:rsidP="00B75A78">
            <w:pPr>
              <w:shd w:val="clear" w:color="auto" w:fill="FFFFFF"/>
              <w:ind w:firstLine="7"/>
              <w:jc w:val="center"/>
              <w:rPr>
                <w:sz w:val="20"/>
                <w:szCs w:val="20"/>
              </w:rPr>
            </w:pPr>
            <w:r w:rsidRPr="0077495E">
              <w:rPr>
                <w:sz w:val="20"/>
                <w:szCs w:val="20"/>
              </w:rPr>
              <w:t>3.</w:t>
            </w:r>
          </w:p>
        </w:tc>
        <w:tc>
          <w:tcPr>
            <w:tcW w:w="1551" w:type="pct"/>
            <w:tcBorders>
              <w:top w:val="double" w:sz="4" w:space="0" w:color="auto"/>
              <w:bottom w:val="double" w:sz="4" w:space="0" w:color="auto"/>
            </w:tcBorders>
            <w:shd w:val="clear" w:color="auto" w:fill="FFFFFF"/>
          </w:tcPr>
          <w:p w:rsidR="00340AF1" w:rsidRPr="0077495E" w:rsidRDefault="00340AF1" w:rsidP="00B75A78">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340AF1" w:rsidRPr="0077495E" w:rsidRDefault="00340AF1" w:rsidP="00B75A78">
            <w:pPr>
              <w:shd w:val="clear" w:color="auto" w:fill="FFFFFF"/>
              <w:jc w:val="center"/>
              <w:rPr>
                <w:sz w:val="20"/>
                <w:szCs w:val="20"/>
              </w:rPr>
            </w:pPr>
          </w:p>
        </w:tc>
      </w:tr>
    </w:tbl>
    <w:p w:rsidR="00340AF1" w:rsidRDefault="00340AF1" w:rsidP="00FF05D6">
      <w:pPr>
        <w:shd w:val="clear" w:color="auto" w:fill="FFFFFF"/>
        <w:tabs>
          <w:tab w:val="right" w:leader="dot" w:pos="14317"/>
        </w:tabs>
        <w:rPr>
          <w:b/>
          <w:color w:val="000000"/>
          <w:spacing w:val="-6"/>
          <w:sz w:val="20"/>
          <w:szCs w:val="20"/>
        </w:rPr>
      </w:pPr>
    </w:p>
    <w:p w:rsidR="00340AF1" w:rsidRPr="0077495E" w:rsidRDefault="00340AF1" w:rsidP="00FF05D6">
      <w:pPr>
        <w:shd w:val="clear" w:color="auto" w:fill="FFFFFF"/>
        <w:tabs>
          <w:tab w:val="right" w:leader="dot" w:pos="14317"/>
        </w:tabs>
        <w:rPr>
          <w:color w:val="000000"/>
          <w:spacing w:val="-6"/>
          <w:sz w:val="20"/>
          <w:szCs w:val="20"/>
          <w:u w:val="single"/>
        </w:rPr>
      </w:pPr>
      <w:r w:rsidRPr="007A0910">
        <w:rPr>
          <w:b/>
          <w:color w:val="000000"/>
          <w:spacing w:val="-6"/>
          <w:sz w:val="22"/>
          <w:szCs w:val="22"/>
        </w:rPr>
        <w:t>Tinkamiausiu pripažintas tiekėjas</w:t>
      </w:r>
      <w:r w:rsidRPr="007A0910">
        <w:rPr>
          <w:color w:val="000000"/>
          <w:spacing w:val="-6"/>
          <w:sz w:val="22"/>
          <w:szCs w:val="22"/>
        </w:rPr>
        <w:t>:</w:t>
      </w:r>
      <w:r w:rsidRPr="0077495E">
        <w:rPr>
          <w:color w:val="000000"/>
          <w:spacing w:val="-6"/>
          <w:sz w:val="20"/>
          <w:szCs w:val="20"/>
        </w:rPr>
        <w:t xml:space="preserve"> ........................................................................................................................................................</w:t>
      </w:r>
      <w:r>
        <w:rPr>
          <w:color w:val="000000"/>
          <w:spacing w:val="-6"/>
          <w:sz w:val="20"/>
          <w:szCs w:val="20"/>
        </w:rPr>
        <w:t>...................................................................................</w:t>
      </w:r>
    </w:p>
    <w:p w:rsidR="00340AF1" w:rsidRPr="007A0910" w:rsidRDefault="00340AF1" w:rsidP="00FF05D6">
      <w:pPr>
        <w:shd w:val="clear" w:color="auto" w:fill="FFFFFF"/>
        <w:tabs>
          <w:tab w:val="right" w:leader="dot" w:pos="14317"/>
        </w:tabs>
        <w:rPr>
          <w:color w:val="000000"/>
          <w:spacing w:val="-6"/>
          <w:u w:val="single"/>
          <w:vertAlign w:val="superscript"/>
        </w:rPr>
      </w:pPr>
      <w:r w:rsidRPr="007A0910">
        <w:rPr>
          <w:color w:val="000000"/>
          <w:spacing w:val="-6"/>
          <w:vertAlign w:val="superscript"/>
        </w:rPr>
        <w:t xml:space="preserve">                                                                                         (tiekėjo pavadinimas)</w:t>
      </w:r>
    </w:p>
    <w:p w:rsidR="00340AF1" w:rsidRPr="007A0910" w:rsidRDefault="00340AF1" w:rsidP="00FF05D6">
      <w:pPr>
        <w:shd w:val="clear" w:color="auto" w:fill="FFFFFF"/>
        <w:rPr>
          <w:color w:val="000000"/>
          <w:spacing w:val="-6"/>
          <w:sz w:val="22"/>
          <w:szCs w:val="22"/>
        </w:rPr>
      </w:pPr>
      <w:r w:rsidRPr="007A0910">
        <w:rPr>
          <w:b/>
          <w:color w:val="000000"/>
          <w:spacing w:val="-6"/>
          <w:sz w:val="22"/>
          <w:szCs w:val="22"/>
        </w:rPr>
        <w:t>Jeigu įvertinti mažiau nei 3 tiekėjų siūlymai, to priežastys</w:t>
      </w:r>
      <w:r>
        <w:rPr>
          <w:color w:val="000000"/>
          <w:spacing w:val="-6"/>
          <w:sz w:val="22"/>
          <w:szCs w:val="22"/>
        </w:rPr>
        <w:t xml:space="preserve"> </w:t>
      </w:r>
      <w:r w:rsidRPr="007A0910">
        <w:rPr>
          <w:color w:val="000000"/>
          <w:spacing w:val="-6"/>
          <w:sz w:val="22"/>
          <w:szCs w:val="22"/>
        </w:rPr>
        <w:t>....................................................................................................................................................</w:t>
      </w:r>
      <w:r>
        <w:rPr>
          <w:color w:val="000000"/>
          <w:spacing w:val="-6"/>
          <w:sz w:val="22"/>
          <w:szCs w:val="22"/>
        </w:rPr>
        <w:t>..............................</w:t>
      </w:r>
    </w:p>
    <w:tbl>
      <w:tblPr>
        <w:tblW w:w="0" w:type="auto"/>
        <w:tblLook w:val="01E0"/>
      </w:tblPr>
      <w:tblGrid>
        <w:gridCol w:w="4633"/>
        <w:gridCol w:w="3634"/>
        <w:gridCol w:w="6519"/>
      </w:tblGrid>
      <w:tr w:rsidR="00340AF1" w:rsidRPr="0077495E" w:rsidTr="00B75A78">
        <w:trPr>
          <w:trHeight w:val="305"/>
        </w:trPr>
        <w:tc>
          <w:tcPr>
            <w:tcW w:w="4633" w:type="dxa"/>
          </w:tcPr>
          <w:p w:rsidR="00340AF1" w:rsidRDefault="00340AF1" w:rsidP="00B75A78">
            <w:pPr>
              <w:shd w:val="clear" w:color="auto" w:fill="FFFFFF"/>
              <w:outlineLvl w:val="0"/>
              <w:rPr>
                <w:b/>
                <w:color w:val="000000"/>
                <w:spacing w:val="-6"/>
                <w:sz w:val="20"/>
                <w:szCs w:val="20"/>
              </w:rPr>
            </w:pPr>
          </w:p>
          <w:p w:rsidR="00340AF1" w:rsidRPr="007A0910" w:rsidRDefault="00340AF1" w:rsidP="00B75A78">
            <w:pPr>
              <w:shd w:val="clear" w:color="auto" w:fill="FFFFFF"/>
              <w:outlineLvl w:val="0"/>
              <w:rPr>
                <w:b/>
                <w:color w:val="000000"/>
                <w:spacing w:val="-6"/>
                <w:sz w:val="22"/>
                <w:szCs w:val="22"/>
              </w:rPr>
            </w:pPr>
            <w:r w:rsidRPr="007A0910">
              <w:rPr>
                <w:b/>
                <w:color w:val="000000"/>
                <w:spacing w:val="-6"/>
                <w:sz w:val="22"/>
                <w:szCs w:val="22"/>
              </w:rPr>
              <w:t>Pažymą parengė pirkimų organizatorius:</w:t>
            </w:r>
          </w:p>
        </w:tc>
        <w:tc>
          <w:tcPr>
            <w:tcW w:w="3634" w:type="dxa"/>
          </w:tcPr>
          <w:p w:rsidR="00340AF1" w:rsidRDefault="00340AF1" w:rsidP="00B75A78">
            <w:pPr>
              <w:tabs>
                <w:tab w:val="right" w:leader="dot" w:pos="3153"/>
              </w:tabs>
              <w:jc w:val="center"/>
              <w:rPr>
                <w:sz w:val="20"/>
                <w:szCs w:val="20"/>
              </w:rPr>
            </w:pPr>
          </w:p>
          <w:p w:rsidR="00340AF1" w:rsidRPr="0077495E" w:rsidRDefault="00340AF1" w:rsidP="00B75A78">
            <w:pPr>
              <w:tabs>
                <w:tab w:val="right" w:leader="dot" w:pos="3153"/>
              </w:tabs>
              <w:jc w:val="center"/>
              <w:rPr>
                <w:sz w:val="20"/>
                <w:szCs w:val="20"/>
              </w:rPr>
            </w:pPr>
            <w:r>
              <w:rPr>
                <w:sz w:val="20"/>
                <w:szCs w:val="20"/>
              </w:rPr>
              <w:t>............................................</w:t>
            </w:r>
          </w:p>
        </w:tc>
        <w:tc>
          <w:tcPr>
            <w:tcW w:w="6519" w:type="dxa"/>
          </w:tcPr>
          <w:p w:rsidR="00340AF1" w:rsidRDefault="00340AF1" w:rsidP="00B75A78">
            <w:pPr>
              <w:tabs>
                <w:tab w:val="right" w:leader="dot" w:pos="1501"/>
                <w:tab w:val="left" w:pos="1724"/>
                <w:tab w:val="right" w:leader="dot" w:pos="3044"/>
                <w:tab w:val="left" w:pos="4480"/>
              </w:tabs>
              <w:jc w:val="center"/>
              <w:rPr>
                <w:sz w:val="20"/>
                <w:szCs w:val="20"/>
                <w:u w:val="single"/>
              </w:rPr>
            </w:pPr>
          </w:p>
          <w:p w:rsidR="00340AF1" w:rsidRPr="00C26E4D" w:rsidRDefault="00340AF1" w:rsidP="00B75A78">
            <w:pPr>
              <w:tabs>
                <w:tab w:val="right" w:leader="dot" w:pos="1501"/>
                <w:tab w:val="left" w:pos="1724"/>
                <w:tab w:val="right" w:leader="dot" w:pos="3044"/>
                <w:tab w:val="left" w:pos="4480"/>
              </w:tabs>
              <w:jc w:val="center"/>
              <w:rPr>
                <w:sz w:val="20"/>
                <w:szCs w:val="20"/>
              </w:rPr>
            </w:pPr>
            <w:r w:rsidRPr="00C26E4D">
              <w:rPr>
                <w:sz w:val="20"/>
                <w:szCs w:val="20"/>
              </w:rPr>
              <w:t>..............................</w:t>
            </w:r>
          </w:p>
        </w:tc>
      </w:tr>
      <w:tr w:rsidR="00340AF1" w:rsidRPr="00BA5B3D" w:rsidTr="00B75A78">
        <w:trPr>
          <w:trHeight w:val="197"/>
        </w:trPr>
        <w:tc>
          <w:tcPr>
            <w:tcW w:w="4633" w:type="dxa"/>
          </w:tcPr>
          <w:p w:rsidR="00340AF1" w:rsidRPr="0077495E" w:rsidRDefault="00340AF1" w:rsidP="00B75A78">
            <w:pPr>
              <w:jc w:val="center"/>
              <w:rPr>
                <w:sz w:val="20"/>
                <w:szCs w:val="20"/>
              </w:rPr>
            </w:pPr>
          </w:p>
        </w:tc>
        <w:tc>
          <w:tcPr>
            <w:tcW w:w="3634" w:type="dxa"/>
          </w:tcPr>
          <w:p w:rsidR="00340AF1" w:rsidRPr="0077495E" w:rsidRDefault="00340AF1" w:rsidP="00B75A78">
            <w:pPr>
              <w:jc w:val="center"/>
              <w:rPr>
                <w:sz w:val="20"/>
                <w:szCs w:val="20"/>
              </w:rPr>
            </w:pPr>
            <w:r w:rsidRPr="0077495E">
              <w:rPr>
                <w:sz w:val="20"/>
                <w:szCs w:val="20"/>
              </w:rPr>
              <w:t>(vardas, pavardė)</w:t>
            </w:r>
          </w:p>
        </w:tc>
        <w:tc>
          <w:tcPr>
            <w:tcW w:w="6519" w:type="dxa"/>
          </w:tcPr>
          <w:p w:rsidR="00340AF1" w:rsidRPr="00BA5B3D" w:rsidRDefault="00340AF1" w:rsidP="00B75A78">
            <w:pPr>
              <w:jc w:val="center"/>
              <w:rPr>
                <w:sz w:val="20"/>
                <w:szCs w:val="20"/>
              </w:rPr>
            </w:pPr>
            <w:r w:rsidRPr="0077495E">
              <w:rPr>
                <w:sz w:val="20"/>
                <w:szCs w:val="20"/>
              </w:rPr>
              <w:t xml:space="preserve">    (parašas)</w:t>
            </w:r>
          </w:p>
        </w:tc>
      </w:tr>
    </w:tbl>
    <w:p w:rsidR="00340AF1" w:rsidRPr="00E63B6C" w:rsidRDefault="00340AF1" w:rsidP="00FF05D6">
      <w:pPr>
        <w:rPr>
          <w:b/>
          <w:sz w:val="22"/>
          <w:szCs w:val="22"/>
        </w:rPr>
      </w:pPr>
      <w:r w:rsidRPr="00E63B6C">
        <w:rPr>
          <w:b/>
          <w:sz w:val="22"/>
          <w:szCs w:val="22"/>
        </w:rPr>
        <w:t>Sprendimą tvirtinu:</w:t>
      </w:r>
    </w:p>
    <w:tbl>
      <w:tblPr>
        <w:tblW w:w="0" w:type="auto"/>
        <w:tblLook w:val="01E0"/>
      </w:tblPr>
      <w:tblGrid>
        <w:gridCol w:w="3321"/>
        <w:gridCol w:w="3298"/>
        <w:gridCol w:w="3235"/>
      </w:tblGrid>
      <w:tr w:rsidR="00340AF1" w:rsidTr="00B75A78">
        <w:tc>
          <w:tcPr>
            <w:tcW w:w="3321" w:type="dxa"/>
          </w:tcPr>
          <w:p w:rsidR="00340AF1" w:rsidRDefault="00340AF1" w:rsidP="00B75A78">
            <w:pPr>
              <w:tabs>
                <w:tab w:val="center" w:leader="dot" w:pos="3138"/>
              </w:tabs>
              <w:ind w:right="107"/>
              <w:jc w:val="center"/>
            </w:pPr>
            <w:r>
              <w:t>.........................</w:t>
            </w:r>
          </w:p>
        </w:tc>
        <w:tc>
          <w:tcPr>
            <w:tcW w:w="3298" w:type="dxa"/>
          </w:tcPr>
          <w:p w:rsidR="00340AF1" w:rsidRDefault="00340AF1" w:rsidP="00B75A78">
            <w:pPr>
              <w:tabs>
                <w:tab w:val="right" w:leader="dot" w:pos="3153"/>
              </w:tabs>
              <w:ind w:right="107"/>
              <w:jc w:val="center"/>
            </w:pPr>
            <w:r>
              <w:t>.........................</w:t>
            </w:r>
          </w:p>
        </w:tc>
        <w:tc>
          <w:tcPr>
            <w:tcW w:w="3235" w:type="dxa"/>
          </w:tcPr>
          <w:p w:rsidR="00340AF1" w:rsidRDefault="00340AF1" w:rsidP="00B75A78">
            <w:pPr>
              <w:tabs>
                <w:tab w:val="right" w:leader="dot" w:pos="1501"/>
                <w:tab w:val="left" w:pos="1724"/>
                <w:tab w:val="right" w:leader="dot" w:pos="3044"/>
              </w:tabs>
              <w:ind w:right="107"/>
              <w:jc w:val="center"/>
            </w:pPr>
            <w:r>
              <w:t>.........................................</w:t>
            </w:r>
          </w:p>
        </w:tc>
      </w:tr>
      <w:tr w:rsidR="00340AF1" w:rsidTr="00B75A78">
        <w:tc>
          <w:tcPr>
            <w:tcW w:w="3321" w:type="dxa"/>
          </w:tcPr>
          <w:p w:rsidR="00340AF1" w:rsidRPr="00E63B6C" w:rsidRDefault="00340AF1" w:rsidP="00B75A78">
            <w:pPr>
              <w:ind w:right="107"/>
              <w:jc w:val="center"/>
              <w:rPr>
                <w:sz w:val="20"/>
                <w:szCs w:val="20"/>
              </w:rPr>
            </w:pPr>
            <w:r w:rsidRPr="00E63B6C">
              <w:rPr>
                <w:sz w:val="20"/>
                <w:szCs w:val="20"/>
              </w:rPr>
              <w:t>(Pareigos)</w:t>
            </w:r>
          </w:p>
        </w:tc>
        <w:tc>
          <w:tcPr>
            <w:tcW w:w="3298" w:type="dxa"/>
          </w:tcPr>
          <w:p w:rsidR="00340AF1" w:rsidRPr="00E63B6C" w:rsidRDefault="00340AF1" w:rsidP="00B75A78">
            <w:pPr>
              <w:ind w:right="107"/>
              <w:jc w:val="center"/>
              <w:rPr>
                <w:sz w:val="20"/>
                <w:szCs w:val="20"/>
              </w:rPr>
            </w:pPr>
            <w:r>
              <w:rPr>
                <w:sz w:val="20"/>
                <w:szCs w:val="20"/>
              </w:rPr>
              <w:t>(Vardas,</w:t>
            </w:r>
            <w:r w:rsidRPr="00E63B6C">
              <w:rPr>
                <w:sz w:val="20"/>
                <w:szCs w:val="20"/>
              </w:rPr>
              <w:t xml:space="preserve"> pavardė)</w:t>
            </w:r>
          </w:p>
        </w:tc>
        <w:tc>
          <w:tcPr>
            <w:tcW w:w="3235" w:type="dxa"/>
          </w:tcPr>
          <w:p w:rsidR="00340AF1" w:rsidRPr="00E63B6C" w:rsidRDefault="00340AF1" w:rsidP="00B75A78">
            <w:pPr>
              <w:ind w:right="107"/>
              <w:jc w:val="center"/>
              <w:rPr>
                <w:sz w:val="20"/>
                <w:szCs w:val="20"/>
              </w:rPr>
            </w:pPr>
            <w:r w:rsidRPr="00E63B6C">
              <w:rPr>
                <w:sz w:val="20"/>
                <w:szCs w:val="20"/>
              </w:rPr>
              <w:t>(Parašas, data)</w:t>
            </w:r>
          </w:p>
        </w:tc>
      </w:tr>
    </w:tbl>
    <w:p w:rsidR="00340AF1" w:rsidRDefault="00340AF1" w:rsidP="00FF05D6">
      <w:pPr>
        <w:rPr>
          <w:sz w:val="22"/>
          <w:szCs w:val="22"/>
        </w:rPr>
      </w:pPr>
    </w:p>
    <w:p w:rsidR="00340AF1" w:rsidRDefault="00340AF1" w:rsidP="00FF05D6">
      <w:pPr>
        <w:jc w:val="right"/>
        <w:rPr>
          <w:sz w:val="22"/>
          <w:szCs w:val="22"/>
        </w:rPr>
      </w:pPr>
    </w:p>
    <w:p w:rsidR="00340AF1" w:rsidRDefault="00340AF1" w:rsidP="00FF05D6">
      <w:pPr>
        <w:ind w:left="10080" w:firstLine="720"/>
        <w:rPr>
          <w:sz w:val="22"/>
          <w:szCs w:val="22"/>
        </w:rPr>
      </w:pPr>
      <w:r>
        <w:rPr>
          <w:sz w:val="22"/>
          <w:szCs w:val="22"/>
        </w:rPr>
        <w:t xml:space="preserve">     Sirutiškio bendruomenės centro</w:t>
      </w:r>
    </w:p>
    <w:p w:rsidR="00340AF1" w:rsidRPr="002254F8" w:rsidRDefault="00340AF1" w:rsidP="00FF05D6">
      <w:pPr>
        <w:jc w:val="right"/>
        <w:rPr>
          <w:sz w:val="22"/>
          <w:szCs w:val="22"/>
        </w:rPr>
      </w:pPr>
      <w:r w:rsidRPr="002254F8">
        <w:rPr>
          <w:sz w:val="22"/>
          <w:szCs w:val="22"/>
        </w:rPr>
        <w:t xml:space="preserve">Supaprastintų viešųjų pirkimų taisyklių </w:t>
      </w:r>
    </w:p>
    <w:p w:rsidR="00340AF1" w:rsidRPr="002254F8" w:rsidRDefault="00340AF1" w:rsidP="00FF05D6">
      <w:pPr>
        <w:ind w:left="7920"/>
        <w:jc w:val="center"/>
        <w:rPr>
          <w:sz w:val="22"/>
          <w:szCs w:val="22"/>
        </w:rPr>
      </w:pPr>
      <w:r>
        <w:rPr>
          <w:sz w:val="22"/>
          <w:szCs w:val="22"/>
        </w:rPr>
        <w:t xml:space="preserve">         3</w:t>
      </w:r>
      <w:r w:rsidRPr="002254F8">
        <w:rPr>
          <w:sz w:val="22"/>
          <w:szCs w:val="22"/>
        </w:rPr>
        <w:t xml:space="preserve"> priedas</w:t>
      </w:r>
    </w:p>
    <w:p w:rsidR="00340AF1" w:rsidRPr="005B7828" w:rsidRDefault="00340AF1" w:rsidP="00FF05D6">
      <w:pPr>
        <w:jc w:val="center"/>
        <w:rPr>
          <w:b/>
          <w:u w:val="single"/>
        </w:rPr>
      </w:pPr>
      <w:r>
        <w:rPr>
          <w:b/>
          <w:u w:val="single"/>
        </w:rPr>
        <w:t>Sirutiškio bendruomenės centras</w:t>
      </w:r>
    </w:p>
    <w:p w:rsidR="00340AF1" w:rsidRDefault="00340AF1" w:rsidP="00FF05D6">
      <w:pPr>
        <w:jc w:val="center"/>
        <w:rPr>
          <w:bCs/>
          <w:sz w:val="20"/>
        </w:rPr>
      </w:pPr>
      <w:r w:rsidRPr="00E63B6C">
        <w:rPr>
          <w:bCs/>
          <w:sz w:val="20"/>
        </w:rPr>
        <w:t>(perkan</w:t>
      </w:r>
      <w:r>
        <w:rPr>
          <w:bCs/>
          <w:sz w:val="20"/>
        </w:rPr>
        <w:t>čiosios organizacijos pavadinimas)</w:t>
      </w:r>
    </w:p>
    <w:p w:rsidR="00340AF1" w:rsidRDefault="00340AF1" w:rsidP="00FF05D6">
      <w:pPr>
        <w:jc w:val="center"/>
        <w:rPr>
          <w:b/>
          <w:bCs/>
          <w:u w:val="single"/>
        </w:rPr>
      </w:pPr>
    </w:p>
    <w:p w:rsidR="00340AF1" w:rsidRDefault="00340AF1" w:rsidP="00FF05D6">
      <w:pPr>
        <w:jc w:val="center"/>
        <w:rPr>
          <w:b/>
          <w:bCs/>
          <w:u w:val="single"/>
        </w:rPr>
      </w:pPr>
      <w:r>
        <w:rPr>
          <w:b/>
          <w:bCs/>
          <w:u w:val="single"/>
        </w:rPr>
        <w:t xml:space="preserve">20__M.  BIUDŽETINIAIS METAIS ATLIKTŲ PIRKIMŲ REGISTRACIJOS ŽURNALAS </w:t>
      </w:r>
    </w:p>
    <w:p w:rsidR="00340AF1" w:rsidRDefault="00340AF1" w:rsidP="00FF05D6">
      <w:pPr>
        <w:jc w:val="center"/>
        <w:rPr>
          <w:b/>
          <w:bCs/>
          <w:u w:val="single"/>
        </w:rPr>
      </w:pPr>
    </w:p>
    <w:p w:rsidR="00340AF1" w:rsidRDefault="00340AF1" w:rsidP="00FF05D6">
      <w:pPr>
        <w:jc w:val="center"/>
        <w:rPr>
          <w:lang w:val="en-US"/>
        </w:rPr>
      </w:pPr>
      <w:r>
        <w:rPr>
          <w:lang w:val="en-US"/>
        </w:rPr>
        <w:t>20______m.______________d. Nr._______</w:t>
      </w:r>
    </w:p>
    <w:p w:rsidR="00340AF1" w:rsidRDefault="00340AF1" w:rsidP="00FF05D6">
      <w:pPr>
        <w:jc w:val="center"/>
        <w:rPr>
          <w:lang w:val="en-US"/>
        </w:rPr>
      </w:pPr>
      <w:r>
        <w:rPr>
          <w:lang w:val="en-US"/>
        </w:rPr>
        <w:t>_________________</w:t>
      </w:r>
    </w:p>
    <w:p w:rsidR="00340AF1" w:rsidRPr="005B7828" w:rsidRDefault="00340AF1" w:rsidP="00FF05D6">
      <w:pPr>
        <w:jc w:val="center"/>
        <w:rPr>
          <w:sz w:val="20"/>
          <w:szCs w:val="20"/>
          <w:lang w:val="en-US"/>
        </w:rPr>
      </w:pPr>
      <w:r w:rsidRPr="005B7828">
        <w:rPr>
          <w:sz w:val="20"/>
          <w:szCs w:val="20"/>
          <w:lang w:val="en-US"/>
        </w:rPr>
        <w:t>(vietovė)</w:t>
      </w:r>
    </w:p>
    <w:p w:rsidR="00340AF1" w:rsidRDefault="00340AF1" w:rsidP="00FF05D6">
      <w:pPr>
        <w:jc w:val="center"/>
        <w:rPr>
          <w:lang w:val="en-US"/>
        </w:rPr>
      </w:pPr>
    </w:p>
    <w:tbl>
      <w:tblPr>
        <w:tblW w:w="15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2195"/>
      </w:tblGrid>
      <w:tr w:rsidR="00340AF1" w:rsidTr="00B75A78">
        <w:tc>
          <w:tcPr>
            <w:tcW w:w="733" w:type="dxa"/>
          </w:tcPr>
          <w:p w:rsidR="00340AF1" w:rsidRDefault="00340AF1" w:rsidP="00B75A78">
            <w:pPr>
              <w:jc w:val="center"/>
            </w:pPr>
            <w:r>
              <w:rPr>
                <w:b/>
                <w:bCs/>
              </w:rPr>
              <w:t>Eil. Nr</w:t>
            </w:r>
            <w:r>
              <w:t xml:space="preserve">. </w:t>
            </w:r>
          </w:p>
        </w:tc>
        <w:tc>
          <w:tcPr>
            <w:tcW w:w="1856" w:type="dxa"/>
          </w:tcPr>
          <w:p w:rsidR="00340AF1" w:rsidRDefault="00340AF1" w:rsidP="00B75A78">
            <w:pPr>
              <w:jc w:val="center"/>
              <w:rPr>
                <w:b/>
                <w:bCs/>
                <w:lang w:val="en-US"/>
              </w:rPr>
            </w:pPr>
            <w:r>
              <w:rPr>
                <w:b/>
                <w:bCs/>
                <w:lang w:val="en-US"/>
              </w:rPr>
              <w:t>Pirkimo pavadinimas</w:t>
            </w:r>
          </w:p>
        </w:tc>
        <w:tc>
          <w:tcPr>
            <w:tcW w:w="1270" w:type="dxa"/>
          </w:tcPr>
          <w:p w:rsidR="00340AF1" w:rsidRDefault="00340AF1" w:rsidP="00B75A78">
            <w:pPr>
              <w:jc w:val="center"/>
              <w:rPr>
                <w:b/>
                <w:bCs/>
                <w:lang w:val="en-US"/>
              </w:rPr>
            </w:pPr>
            <w:r>
              <w:rPr>
                <w:b/>
                <w:bCs/>
                <w:lang w:val="en-US"/>
              </w:rPr>
              <w:t>Kodas pagal BVPŽ</w:t>
            </w:r>
          </w:p>
          <w:p w:rsidR="00340AF1" w:rsidRDefault="00340AF1" w:rsidP="00B75A78">
            <w:pPr>
              <w:jc w:val="center"/>
              <w:rPr>
                <w:b/>
                <w:bCs/>
                <w:lang w:val="en-US"/>
              </w:rPr>
            </w:pPr>
            <w:r>
              <w:rPr>
                <w:b/>
                <w:bCs/>
                <w:lang w:val="en-US"/>
              </w:rPr>
              <w:t>paslaugų kategorija</w:t>
            </w:r>
          </w:p>
        </w:tc>
        <w:tc>
          <w:tcPr>
            <w:tcW w:w="1298" w:type="dxa"/>
          </w:tcPr>
          <w:p w:rsidR="00340AF1" w:rsidRDefault="00340AF1" w:rsidP="00B75A78">
            <w:pPr>
              <w:jc w:val="center"/>
              <w:rPr>
                <w:b/>
                <w:bCs/>
              </w:rPr>
            </w:pPr>
            <w:r>
              <w:rPr>
                <w:b/>
                <w:bCs/>
              </w:rPr>
              <w:t>Pirkimo būdas</w:t>
            </w:r>
          </w:p>
        </w:tc>
        <w:tc>
          <w:tcPr>
            <w:tcW w:w="1543" w:type="dxa"/>
          </w:tcPr>
          <w:p w:rsidR="00340AF1" w:rsidRDefault="00340AF1" w:rsidP="00B75A78">
            <w:pPr>
              <w:jc w:val="center"/>
              <w:rPr>
                <w:b/>
                <w:bCs/>
              </w:rPr>
            </w:pPr>
            <w:r>
              <w:rPr>
                <w:b/>
                <w:bCs/>
              </w:rPr>
              <w:t>Pirkimo sutarties Nr./sąskaitos faktūros Nr.</w:t>
            </w:r>
          </w:p>
        </w:tc>
        <w:tc>
          <w:tcPr>
            <w:tcW w:w="1820" w:type="dxa"/>
          </w:tcPr>
          <w:p w:rsidR="00340AF1" w:rsidRDefault="00340AF1" w:rsidP="00B75A78">
            <w:pPr>
              <w:jc w:val="center"/>
              <w:rPr>
                <w:b/>
                <w:bCs/>
              </w:rPr>
            </w:pPr>
            <w:r>
              <w:rPr>
                <w:b/>
                <w:bCs/>
              </w:rPr>
              <w:t xml:space="preserve">Tiekėjo pavadinimas, </w:t>
            </w:r>
          </w:p>
        </w:tc>
        <w:tc>
          <w:tcPr>
            <w:tcW w:w="1597" w:type="dxa"/>
          </w:tcPr>
          <w:p w:rsidR="00340AF1" w:rsidRDefault="00340AF1" w:rsidP="00B75A78">
            <w:pPr>
              <w:jc w:val="center"/>
              <w:rPr>
                <w:b/>
                <w:bCs/>
              </w:rPr>
            </w:pPr>
            <w:r>
              <w:rPr>
                <w:b/>
                <w:bCs/>
              </w:rPr>
              <w:t>Sutarties sudarymo data</w:t>
            </w:r>
          </w:p>
        </w:tc>
        <w:tc>
          <w:tcPr>
            <w:tcW w:w="1953" w:type="dxa"/>
          </w:tcPr>
          <w:p w:rsidR="00340AF1" w:rsidRDefault="00340AF1" w:rsidP="00B75A78">
            <w:pPr>
              <w:jc w:val="center"/>
              <w:rPr>
                <w:b/>
                <w:bCs/>
              </w:rPr>
            </w:pPr>
            <w:r>
              <w:rPr>
                <w:b/>
                <w:bCs/>
              </w:rPr>
              <w:t>Sutarties galiojimo terminai (jeigu nustatyti)</w:t>
            </w:r>
          </w:p>
        </w:tc>
        <w:tc>
          <w:tcPr>
            <w:tcW w:w="1483" w:type="dxa"/>
          </w:tcPr>
          <w:p w:rsidR="00340AF1" w:rsidRDefault="00340AF1" w:rsidP="00B75A78">
            <w:pPr>
              <w:jc w:val="center"/>
              <w:rPr>
                <w:b/>
                <w:bCs/>
              </w:rPr>
            </w:pPr>
            <w:r>
              <w:rPr>
                <w:b/>
                <w:bCs/>
              </w:rPr>
              <w:t>Sutarties vertė Eur su PVM (su visais numatytais pratęsimais)</w:t>
            </w:r>
          </w:p>
        </w:tc>
        <w:tc>
          <w:tcPr>
            <w:tcW w:w="2195" w:type="dxa"/>
          </w:tcPr>
          <w:p w:rsidR="00340AF1" w:rsidRDefault="00340AF1" w:rsidP="00B75A78">
            <w:pPr>
              <w:jc w:val="both"/>
              <w:rPr>
                <w:b/>
                <w:bCs/>
              </w:rPr>
            </w:pPr>
            <w:r>
              <w:rPr>
                <w:b/>
                <w:bCs/>
              </w:rPr>
              <w:t xml:space="preserve">Papildoma  informacija </w:t>
            </w:r>
          </w:p>
        </w:tc>
      </w:tr>
      <w:tr w:rsidR="00340AF1" w:rsidTr="00B75A78">
        <w:tc>
          <w:tcPr>
            <w:tcW w:w="733" w:type="dxa"/>
          </w:tcPr>
          <w:p w:rsidR="00340AF1" w:rsidRDefault="00340AF1" w:rsidP="00B75A78">
            <w:pPr>
              <w:jc w:val="center"/>
            </w:pPr>
          </w:p>
        </w:tc>
        <w:tc>
          <w:tcPr>
            <w:tcW w:w="1856" w:type="dxa"/>
          </w:tcPr>
          <w:p w:rsidR="00340AF1" w:rsidRDefault="00340AF1" w:rsidP="00B75A78">
            <w:pPr>
              <w:jc w:val="center"/>
            </w:pPr>
          </w:p>
        </w:tc>
        <w:tc>
          <w:tcPr>
            <w:tcW w:w="1270" w:type="dxa"/>
          </w:tcPr>
          <w:p w:rsidR="00340AF1" w:rsidRDefault="00340AF1" w:rsidP="00B75A78">
            <w:pPr>
              <w:jc w:val="center"/>
            </w:pPr>
          </w:p>
        </w:tc>
        <w:tc>
          <w:tcPr>
            <w:tcW w:w="1298" w:type="dxa"/>
          </w:tcPr>
          <w:p w:rsidR="00340AF1" w:rsidRDefault="00340AF1" w:rsidP="00B75A78">
            <w:pPr>
              <w:jc w:val="center"/>
            </w:pPr>
          </w:p>
        </w:tc>
        <w:tc>
          <w:tcPr>
            <w:tcW w:w="1543" w:type="dxa"/>
          </w:tcPr>
          <w:p w:rsidR="00340AF1" w:rsidRDefault="00340AF1" w:rsidP="00B75A78">
            <w:pPr>
              <w:jc w:val="center"/>
            </w:pPr>
          </w:p>
        </w:tc>
        <w:tc>
          <w:tcPr>
            <w:tcW w:w="1820" w:type="dxa"/>
          </w:tcPr>
          <w:p w:rsidR="00340AF1" w:rsidRDefault="00340AF1" w:rsidP="00B75A78">
            <w:pPr>
              <w:jc w:val="center"/>
            </w:pPr>
          </w:p>
        </w:tc>
        <w:tc>
          <w:tcPr>
            <w:tcW w:w="1597" w:type="dxa"/>
          </w:tcPr>
          <w:p w:rsidR="00340AF1" w:rsidRDefault="00340AF1" w:rsidP="00B75A78">
            <w:pPr>
              <w:jc w:val="center"/>
            </w:pPr>
          </w:p>
        </w:tc>
        <w:tc>
          <w:tcPr>
            <w:tcW w:w="1953" w:type="dxa"/>
          </w:tcPr>
          <w:p w:rsidR="00340AF1" w:rsidRDefault="00340AF1" w:rsidP="00B75A78">
            <w:pPr>
              <w:jc w:val="center"/>
            </w:pPr>
          </w:p>
        </w:tc>
        <w:tc>
          <w:tcPr>
            <w:tcW w:w="1483" w:type="dxa"/>
          </w:tcPr>
          <w:p w:rsidR="00340AF1" w:rsidRDefault="00340AF1" w:rsidP="00B75A78">
            <w:pPr>
              <w:jc w:val="center"/>
            </w:pPr>
          </w:p>
        </w:tc>
        <w:tc>
          <w:tcPr>
            <w:tcW w:w="2195" w:type="dxa"/>
          </w:tcPr>
          <w:p w:rsidR="00340AF1" w:rsidRDefault="00340AF1" w:rsidP="00B75A78">
            <w:pPr>
              <w:jc w:val="center"/>
            </w:pPr>
          </w:p>
        </w:tc>
      </w:tr>
      <w:tr w:rsidR="00340AF1" w:rsidTr="00B75A78">
        <w:tc>
          <w:tcPr>
            <w:tcW w:w="733" w:type="dxa"/>
          </w:tcPr>
          <w:p w:rsidR="00340AF1" w:rsidRDefault="00340AF1" w:rsidP="00B75A78">
            <w:pPr>
              <w:jc w:val="center"/>
            </w:pPr>
          </w:p>
        </w:tc>
        <w:tc>
          <w:tcPr>
            <w:tcW w:w="1856" w:type="dxa"/>
          </w:tcPr>
          <w:p w:rsidR="00340AF1" w:rsidRDefault="00340AF1" w:rsidP="00B75A78">
            <w:pPr>
              <w:jc w:val="center"/>
            </w:pPr>
          </w:p>
        </w:tc>
        <w:tc>
          <w:tcPr>
            <w:tcW w:w="1270" w:type="dxa"/>
          </w:tcPr>
          <w:p w:rsidR="00340AF1" w:rsidRDefault="00340AF1" w:rsidP="00B75A78">
            <w:pPr>
              <w:jc w:val="center"/>
            </w:pPr>
          </w:p>
        </w:tc>
        <w:tc>
          <w:tcPr>
            <w:tcW w:w="1298" w:type="dxa"/>
          </w:tcPr>
          <w:p w:rsidR="00340AF1" w:rsidRDefault="00340AF1" w:rsidP="00B75A78">
            <w:pPr>
              <w:jc w:val="center"/>
            </w:pPr>
          </w:p>
        </w:tc>
        <w:tc>
          <w:tcPr>
            <w:tcW w:w="1543" w:type="dxa"/>
          </w:tcPr>
          <w:p w:rsidR="00340AF1" w:rsidRDefault="00340AF1" w:rsidP="00B75A78">
            <w:pPr>
              <w:jc w:val="center"/>
            </w:pPr>
          </w:p>
        </w:tc>
        <w:tc>
          <w:tcPr>
            <w:tcW w:w="1820" w:type="dxa"/>
          </w:tcPr>
          <w:p w:rsidR="00340AF1" w:rsidRDefault="00340AF1" w:rsidP="00B75A78">
            <w:pPr>
              <w:jc w:val="center"/>
            </w:pPr>
          </w:p>
        </w:tc>
        <w:tc>
          <w:tcPr>
            <w:tcW w:w="1597" w:type="dxa"/>
          </w:tcPr>
          <w:p w:rsidR="00340AF1" w:rsidRDefault="00340AF1" w:rsidP="00B75A78">
            <w:pPr>
              <w:jc w:val="center"/>
            </w:pPr>
          </w:p>
        </w:tc>
        <w:tc>
          <w:tcPr>
            <w:tcW w:w="1953" w:type="dxa"/>
          </w:tcPr>
          <w:p w:rsidR="00340AF1" w:rsidRDefault="00340AF1" w:rsidP="00B75A78">
            <w:pPr>
              <w:jc w:val="center"/>
            </w:pPr>
          </w:p>
        </w:tc>
        <w:tc>
          <w:tcPr>
            <w:tcW w:w="1483" w:type="dxa"/>
          </w:tcPr>
          <w:p w:rsidR="00340AF1" w:rsidRDefault="00340AF1" w:rsidP="00B75A78">
            <w:pPr>
              <w:jc w:val="center"/>
            </w:pPr>
          </w:p>
        </w:tc>
        <w:tc>
          <w:tcPr>
            <w:tcW w:w="2195" w:type="dxa"/>
          </w:tcPr>
          <w:p w:rsidR="00340AF1" w:rsidRDefault="00340AF1" w:rsidP="00B75A78">
            <w:pPr>
              <w:jc w:val="center"/>
            </w:pPr>
          </w:p>
        </w:tc>
      </w:tr>
    </w:tbl>
    <w:p w:rsidR="00340AF1" w:rsidRDefault="00340AF1" w:rsidP="00FF05D6">
      <w:pPr>
        <w:shd w:val="clear" w:color="auto" w:fill="FFFFFF"/>
        <w:spacing w:line="360" w:lineRule="auto"/>
        <w:jc w:val="center"/>
      </w:pPr>
    </w:p>
    <w:tbl>
      <w:tblPr>
        <w:tblW w:w="0" w:type="auto"/>
        <w:tblInd w:w="-106" w:type="dxa"/>
        <w:tblLook w:val="01E0"/>
      </w:tblPr>
      <w:tblGrid>
        <w:gridCol w:w="3510"/>
        <w:gridCol w:w="3544"/>
        <w:gridCol w:w="3402"/>
      </w:tblGrid>
      <w:tr w:rsidR="00340AF1" w:rsidTr="00B75A78">
        <w:tc>
          <w:tcPr>
            <w:tcW w:w="3510" w:type="dxa"/>
          </w:tcPr>
          <w:p w:rsidR="00340AF1" w:rsidRDefault="00340AF1" w:rsidP="00B75A78">
            <w:pPr>
              <w:tabs>
                <w:tab w:val="center" w:leader="dot" w:pos="3138"/>
              </w:tabs>
            </w:pPr>
            <w:r>
              <w:tab/>
              <w:t xml:space="preserve">                   </w:t>
            </w:r>
          </w:p>
        </w:tc>
        <w:tc>
          <w:tcPr>
            <w:tcW w:w="3544" w:type="dxa"/>
          </w:tcPr>
          <w:p w:rsidR="00340AF1" w:rsidRDefault="00340AF1" w:rsidP="00B75A78">
            <w:pPr>
              <w:tabs>
                <w:tab w:val="right" w:leader="dot" w:pos="3153"/>
              </w:tabs>
            </w:pPr>
            <w:r>
              <w:tab/>
            </w:r>
          </w:p>
        </w:tc>
        <w:tc>
          <w:tcPr>
            <w:tcW w:w="3402" w:type="dxa"/>
          </w:tcPr>
          <w:p w:rsidR="00340AF1" w:rsidRDefault="00340AF1" w:rsidP="00B75A78">
            <w:pPr>
              <w:tabs>
                <w:tab w:val="right" w:leader="dot" w:pos="1501"/>
                <w:tab w:val="left" w:pos="1724"/>
                <w:tab w:val="right" w:leader="dot" w:pos="3044"/>
              </w:tabs>
              <w:jc w:val="center"/>
            </w:pPr>
            <w:r>
              <w:t>............................</w:t>
            </w:r>
          </w:p>
        </w:tc>
      </w:tr>
      <w:tr w:rsidR="00340AF1" w:rsidTr="00B75A78">
        <w:tc>
          <w:tcPr>
            <w:tcW w:w="3510" w:type="dxa"/>
          </w:tcPr>
          <w:p w:rsidR="00340AF1" w:rsidRDefault="00340AF1" w:rsidP="00B75A78">
            <w:pPr>
              <w:jc w:val="center"/>
              <w:rPr>
                <w:sz w:val="16"/>
                <w:szCs w:val="16"/>
              </w:rPr>
            </w:pPr>
            <w:r>
              <w:rPr>
                <w:sz w:val="16"/>
                <w:szCs w:val="16"/>
              </w:rPr>
              <w:t>(pareigos)</w:t>
            </w:r>
          </w:p>
        </w:tc>
        <w:tc>
          <w:tcPr>
            <w:tcW w:w="3544" w:type="dxa"/>
          </w:tcPr>
          <w:p w:rsidR="00340AF1" w:rsidRDefault="00340AF1" w:rsidP="00B75A78">
            <w:pPr>
              <w:jc w:val="center"/>
              <w:rPr>
                <w:sz w:val="16"/>
                <w:szCs w:val="16"/>
              </w:rPr>
            </w:pPr>
            <w:r>
              <w:rPr>
                <w:sz w:val="16"/>
                <w:szCs w:val="16"/>
              </w:rPr>
              <w:t>(vardas, pavardė)</w:t>
            </w:r>
          </w:p>
        </w:tc>
        <w:tc>
          <w:tcPr>
            <w:tcW w:w="3402" w:type="dxa"/>
          </w:tcPr>
          <w:p w:rsidR="00340AF1" w:rsidRDefault="00340AF1" w:rsidP="00B75A78">
            <w:pPr>
              <w:jc w:val="center"/>
              <w:rPr>
                <w:sz w:val="16"/>
                <w:szCs w:val="16"/>
              </w:rPr>
            </w:pPr>
            <w:r>
              <w:rPr>
                <w:sz w:val="16"/>
                <w:szCs w:val="16"/>
              </w:rPr>
              <w:t>(parašas, data)</w:t>
            </w:r>
          </w:p>
        </w:tc>
      </w:tr>
    </w:tbl>
    <w:p w:rsidR="00340AF1" w:rsidRDefault="00340AF1" w:rsidP="003D134A"/>
    <w:p w:rsidR="00340AF1" w:rsidRDefault="00340AF1" w:rsidP="003D134A"/>
    <w:p w:rsidR="00340AF1" w:rsidRPr="003D134A" w:rsidRDefault="00340AF1" w:rsidP="003D134A">
      <w:pPr>
        <w:jc w:val="center"/>
      </w:pPr>
    </w:p>
    <w:sectPr w:rsidR="00340AF1" w:rsidRPr="003D134A" w:rsidSect="00FF05D6">
      <w:headerReference w:type="default" r:id="rId9"/>
      <w:footnotePr>
        <w:pos w:val="beneathText"/>
      </w:footnotePr>
      <w:pgSz w:w="16837" w:h="11905" w:orient="landscape"/>
      <w:pgMar w:top="562" w:right="1080" w:bottom="1152" w:left="1138" w:header="562"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F1" w:rsidRDefault="00340AF1">
      <w:r>
        <w:separator/>
      </w:r>
    </w:p>
  </w:endnote>
  <w:endnote w:type="continuationSeparator" w:id="0">
    <w:p w:rsidR="00340AF1" w:rsidRDefault="0034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lbany AMT">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F1" w:rsidRDefault="00340AF1">
      <w:r>
        <w:separator/>
      </w:r>
    </w:p>
  </w:footnote>
  <w:footnote w:type="continuationSeparator" w:id="0">
    <w:p w:rsidR="00340AF1" w:rsidRDefault="00340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F1" w:rsidRDefault="00340AF1" w:rsidP="00B75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AF1" w:rsidRDefault="00340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F1" w:rsidRPr="00B0386D" w:rsidRDefault="00340AF1" w:rsidP="00B75A78">
    <w:pPr>
      <w:pStyle w:val="Header"/>
      <w:framePr w:wrap="around" w:vAnchor="text" w:hAnchor="margin" w:xAlign="center" w:y="1"/>
      <w:rPr>
        <w:rStyle w:val="PageNumber"/>
      </w:rPr>
    </w:pPr>
    <w:r w:rsidRPr="00B0386D">
      <w:rPr>
        <w:rStyle w:val="PageNumber"/>
      </w:rPr>
      <w:fldChar w:fldCharType="begin"/>
    </w:r>
    <w:r w:rsidRPr="00B0386D">
      <w:rPr>
        <w:rStyle w:val="PageNumber"/>
      </w:rPr>
      <w:instrText xml:space="preserve">PAGE  </w:instrText>
    </w:r>
    <w:r w:rsidRPr="00B0386D">
      <w:rPr>
        <w:rStyle w:val="PageNumber"/>
      </w:rPr>
      <w:fldChar w:fldCharType="separate"/>
    </w:r>
    <w:r>
      <w:rPr>
        <w:rStyle w:val="PageNumber"/>
        <w:noProof/>
      </w:rPr>
      <w:t>33</w:t>
    </w:r>
    <w:r w:rsidRPr="00B0386D">
      <w:rPr>
        <w:rStyle w:val="PageNumber"/>
      </w:rPr>
      <w:fldChar w:fldCharType="end"/>
    </w:r>
  </w:p>
  <w:p w:rsidR="00340AF1" w:rsidRDefault="00340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F1" w:rsidRDefault="00340AF1">
    <w:pPr>
      <w:pStyle w:val="Header"/>
    </w:pPr>
    <w:r>
      <w:rPr>
        <w:noProof/>
        <w:lang w:eastAsia="lt-LT"/>
      </w:rP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inset="0,0,0,0">
            <w:txbxContent>
              <w:p w:rsidR="00340AF1" w:rsidRDefault="00340AF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right"/>
      <w:pPr>
        <w:tabs>
          <w:tab w:val="num" w:pos="1260"/>
        </w:tabs>
        <w:ind w:left="1260" w:hanging="180"/>
      </w:pPr>
      <w:rPr>
        <w:rFonts w:cs="Times New Roman"/>
      </w:rPr>
    </w:lvl>
    <w:lvl w:ilvl="1">
      <w:start w:val="1"/>
      <w:numFmt w:val="decimal"/>
      <w:pStyle w:val="Heading2"/>
      <w:lvlText w:val="%1.%2"/>
      <w:lvlJc w:val="left"/>
      <w:pPr>
        <w:tabs>
          <w:tab w:val="num" w:pos="0"/>
        </w:tabs>
        <w:ind w:firstLine="720"/>
      </w:pPr>
      <w:rPr>
        <w:rFonts w:cs="Times New Roman"/>
      </w:rPr>
    </w:lvl>
    <w:lvl w:ilvl="2">
      <w:start w:val="1"/>
      <w:numFmt w:val="decimal"/>
      <w:pStyle w:val="Heading3"/>
      <w:lvlText w:val="%2.%3."/>
      <w:lvlJc w:val="left"/>
      <w:pPr>
        <w:tabs>
          <w:tab w:val="num" w:pos="0"/>
        </w:tabs>
        <w:ind w:firstLine="720"/>
      </w:pPr>
      <w:rPr>
        <w:rFonts w:cs="Times New Roman"/>
      </w:rPr>
    </w:lvl>
    <w:lvl w:ilvl="3">
      <w:start w:val="1"/>
      <w:numFmt w:val="decimal"/>
      <w:pStyle w:val="Heading4"/>
      <w:lvlText w:val="%3.%4"/>
      <w:lvlJc w:val="left"/>
      <w:pPr>
        <w:tabs>
          <w:tab w:val="num" w:pos="11"/>
        </w:tabs>
        <w:ind w:left="11" w:firstLine="720"/>
      </w:pPr>
      <w:rPr>
        <w:rFonts w:cs="Times New Roman"/>
      </w:rPr>
    </w:lvl>
    <w:lvl w:ilvl="4">
      <w:start w:val="1"/>
      <w:numFmt w:val="decimal"/>
      <w:pStyle w:val="Heading5"/>
      <w:lvlText w:val="%1.%2.%3.%4.%5."/>
      <w:lvlJc w:val="left"/>
      <w:pPr>
        <w:tabs>
          <w:tab w:val="num" w:pos="2353"/>
        </w:tabs>
        <w:ind w:left="2353" w:hanging="935"/>
      </w:pPr>
      <w:rPr>
        <w:rFonts w:cs="Times New Roman"/>
      </w:rPr>
    </w:lvl>
    <w:lvl w:ilvl="5">
      <w:start w:val="1"/>
      <w:numFmt w:val="decimal"/>
      <w:pStyle w:val="Heading6"/>
      <w:lvlText w:val="%1.%2.%3.%4.%5.%6."/>
      <w:lvlJc w:val="left"/>
      <w:pPr>
        <w:tabs>
          <w:tab w:val="num" w:pos="5103"/>
        </w:tabs>
        <w:ind w:left="5103" w:hanging="3402"/>
      </w:pPr>
      <w:rPr>
        <w:rFonts w:cs="Times New Roman"/>
      </w:rPr>
    </w:lvl>
    <w:lvl w:ilvl="6">
      <w:start w:val="1"/>
      <w:numFmt w:val="decimal"/>
      <w:pStyle w:val="Heading7"/>
      <w:lvlText w:val="%1.%2.%3.%4.%5.%6.%7."/>
      <w:lvlJc w:val="left"/>
      <w:pPr>
        <w:tabs>
          <w:tab w:val="num" w:pos="6010"/>
        </w:tabs>
        <w:ind w:left="6010" w:hanging="4025"/>
      </w:pPr>
      <w:rPr>
        <w:rFonts w:cs="Times New Roman"/>
      </w:rPr>
    </w:lvl>
    <w:lvl w:ilvl="7">
      <w:start w:val="1"/>
      <w:numFmt w:val="decimal"/>
      <w:lvlText w:val="%1.%2.%3.%4.%5.%6.%7.%8."/>
      <w:lvlJc w:val="left"/>
      <w:pPr>
        <w:tabs>
          <w:tab w:val="num" w:pos="3384"/>
        </w:tabs>
        <w:ind w:left="3384" w:hanging="1224"/>
      </w:pPr>
      <w:rPr>
        <w:rFonts w:cs="Times New Roman"/>
      </w:rPr>
    </w:lvl>
    <w:lvl w:ilvl="8">
      <w:start w:val="1"/>
      <w:numFmt w:val="decimal"/>
      <w:lvlText w:val="%1.%2.%3.%4.%5.%6.%7.%8.%9."/>
      <w:lvlJc w:val="left"/>
      <w:pPr>
        <w:tabs>
          <w:tab w:val="num" w:pos="3960"/>
        </w:tabs>
        <w:ind w:left="3960" w:hanging="1440"/>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rFonts w:cs="Times New Roman"/>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rPr>
        <w:rFonts w:cs="Times New Roman"/>
      </w:rPr>
    </w:lvl>
  </w:abstractNum>
  <w:abstractNum w:abstractNumId="3">
    <w:nsid w:val="237E4F49"/>
    <w:multiLevelType w:val="multilevel"/>
    <w:tmpl w:val="C3B8F866"/>
    <w:lvl w:ilvl="0">
      <w:start w:val="7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05449F6"/>
    <w:multiLevelType w:val="multilevel"/>
    <w:tmpl w:val="73865550"/>
    <w:lvl w:ilvl="0">
      <w:start w:val="74"/>
      <w:numFmt w:val="decimal"/>
      <w:lvlText w:val="%1."/>
      <w:lvlJc w:val="left"/>
      <w:pPr>
        <w:tabs>
          <w:tab w:val="num" w:pos="480"/>
        </w:tabs>
        <w:ind w:left="480" w:hanging="480"/>
      </w:pPr>
      <w:rPr>
        <w:rFonts w:ascii="TimesLT" w:hAnsi="TimesLT" w:cs="Times New Roman" w:hint="default"/>
      </w:rPr>
    </w:lvl>
    <w:lvl w:ilvl="1">
      <w:start w:val="1"/>
      <w:numFmt w:val="decimal"/>
      <w:lvlText w:val="%1.%2."/>
      <w:lvlJc w:val="left"/>
      <w:pPr>
        <w:tabs>
          <w:tab w:val="num" w:pos="480"/>
        </w:tabs>
        <w:ind w:left="480" w:hanging="480"/>
      </w:pPr>
      <w:rPr>
        <w:rFonts w:ascii="TimesLT" w:hAnsi="TimesLT" w:cs="Times New Roman" w:hint="default"/>
      </w:rPr>
    </w:lvl>
    <w:lvl w:ilvl="2">
      <w:start w:val="1"/>
      <w:numFmt w:val="decimal"/>
      <w:lvlText w:val="%1.%2.%3."/>
      <w:lvlJc w:val="left"/>
      <w:pPr>
        <w:tabs>
          <w:tab w:val="num" w:pos="720"/>
        </w:tabs>
        <w:ind w:left="720" w:hanging="720"/>
      </w:pPr>
      <w:rPr>
        <w:rFonts w:ascii="TimesLT" w:hAnsi="TimesLT" w:cs="Times New Roman" w:hint="default"/>
      </w:rPr>
    </w:lvl>
    <w:lvl w:ilvl="3">
      <w:start w:val="1"/>
      <w:numFmt w:val="decimal"/>
      <w:lvlText w:val="%1.%2.%3.%4."/>
      <w:lvlJc w:val="left"/>
      <w:pPr>
        <w:tabs>
          <w:tab w:val="num" w:pos="720"/>
        </w:tabs>
        <w:ind w:left="720" w:hanging="720"/>
      </w:pPr>
      <w:rPr>
        <w:rFonts w:ascii="TimesLT" w:hAnsi="TimesLT" w:cs="Times New Roman" w:hint="default"/>
      </w:rPr>
    </w:lvl>
    <w:lvl w:ilvl="4">
      <w:start w:val="1"/>
      <w:numFmt w:val="decimal"/>
      <w:lvlText w:val="%1.%2.%3.%4.%5."/>
      <w:lvlJc w:val="left"/>
      <w:pPr>
        <w:tabs>
          <w:tab w:val="num" w:pos="1080"/>
        </w:tabs>
        <w:ind w:left="1080" w:hanging="1080"/>
      </w:pPr>
      <w:rPr>
        <w:rFonts w:ascii="TimesLT" w:hAnsi="TimesLT" w:cs="Times New Roman" w:hint="default"/>
      </w:rPr>
    </w:lvl>
    <w:lvl w:ilvl="5">
      <w:start w:val="1"/>
      <w:numFmt w:val="decimal"/>
      <w:lvlText w:val="%1.%2.%3.%4.%5.%6."/>
      <w:lvlJc w:val="left"/>
      <w:pPr>
        <w:tabs>
          <w:tab w:val="num" w:pos="1080"/>
        </w:tabs>
        <w:ind w:left="1080" w:hanging="1080"/>
      </w:pPr>
      <w:rPr>
        <w:rFonts w:ascii="TimesLT" w:hAnsi="TimesLT" w:cs="Times New Roman" w:hint="default"/>
      </w:rPr>
    </w:lvl>
    <w:lvl w:ilvl="6">
      <w:start w:val="1"/>
      <w:numFmt w:val="decimal"/>
      <w:lvlText w:val="%1.%2.%3.%4.%5.%6.%7."/>
      <w:lvlJc w:val="left"/>
      <w:pPr>
        <w:tabs>
          <w:tab w:val="num" w:pos="1440"/>
        </w:tabs>
        <w:ind w:left="1440" w:hanging="1440"/>
      </w:pPr>
      <w:rPr>
        <w:rFonts w:ascii="TimesLT" w:hAnsi="TimesLT" w:cs="Times New Roman" w:hint="default"/>
      </w:rPr>
    </w:lvl>
    <w:lvl w:ilvl="7">
      <w:start w:val="1"/>
      <w:numFmt w:val="decimal"/>
      <w:lvlText w:val="%1.%2.%3.%4.%5.%6.%7.%8."/>
      <w:lvlJc w:val="left"/>
      <w:pPr>
        <w:tabs>
          <w:tab w:val="num" w:pos="1440"/>
        </w:tabs>
        <w:ind w:left="1440" w:hanging="1440"/>
      </w:pPr>
      <w:rPr>
        <w:rFonts w:ascii="TimesLT" w:hAnsi="TimesLT" w:cs="Times New Roman" w:hint="default"/>
      </w:rPr>
    </w:lvl>
    <w:lvl w:ilvl="8">
      <w:start w:val="1"/>
      <w:numFmt w:val="decimal"/>
      <w:lvlText w:val="%1.%2.%3.%4.%5.%6.%7.%8.%9."/>
      <w:lvlJc w:val="left"/>
      <w:pPr>
        <w:tabs>
          <w:tab w:val="num" w:pos="1800"/>
        </w:tabs>
        <w:ind w:left="1800" w:hanging="1800"/>
      </w:pPr>
      <w:rPr>
        <w:rFonts w:ascii="TimesLT" w:hAnsi="TimesLT" w:cs="Times New Roman" w:hint="default"/>
      </w:rPr>
    </w:lvl>
  </w:abstractNum>
  <w:abstractNum w:abstractNumId="5">
    <w:nsid w:val="4B606046"/>
    <w:multiLevelType w:val="multilevel"/>
    <w:tmpl w:val="5B8A27AE"/>
    <w:lvl w:ilvl="0">
      <w:start w:val="7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5A275CF"/>
    <w:multiLevelType w:val="multilevel"/>
    <w:tmpl w:val="73865550"/>
    <w:lvl w:ilvl="0">
      <w:start w:val="74"/>
      <w:numFmt w:val="decimal"/>
      <w:lvlText w:val="%1."/>
      <w:lvlJc w:val="left"/>
      <w:pPr>
        <w:tabs>
          <w:tab w:val="num" w:pos="480"/>
        </w:tabs>
        <w:ind w:left="480" w:hanging="480"/>
      </w:pPr>
      <w:rPr>
        <w:rFonts w:ascii="TimesLT" w:hAnsi="TimesLT" w:cs="Times New Roman" w:hint="default"/>
      </w:rPr>
    </w:lvl>
    <w:lvl w:ilvl="1">
      <w:start w:val="1"/>
      <w:numFmt w:val="decimal"/>
      <w:lvlText w:val="%1.%2."/>
      <w:lvlJc w:val="left"/>
      <w:pPr>
        <w:tabs>
          <w:tab w:val="num" w:pos="480"/>
        </w:tabs>
        <w:ind w:left="480" w:hanging="480"/>
      </w:pPr>
      <w:rPr>
        <w:rFonts w:ascii="TimesLT" w:hAnsi="TimesLT" w:cs="Times New Roman" w:hint="default"/>
      </w:rPr>
    </w:lvl>
    <w:lvl w:ilvl="2">
      <w:start w:val="1"/>
      <w:numFmt w:val="decimal"/>
      <w:lvlText w:val="%1.%2.%3."/>
      <w:lvlJc w:val="left"/>
      <w:pPr>
        <w:tabs>
          <w:tab w:val="num" w:pos="720"/>
        </w:tabs>
        <w:ind w:left="720" w:hanging="720"/>
      </w:pPr>
      <w:rPr>
        <w:rFonts w:ascii="TimesLT" w:hAnsi="TimesLT" w:cs="Times New Roman" w:hint="default"/>
      </w:rPr>
    </w:lvl>
    <w:lvl w:ilvl="3">
      <w:start w:val="1"/>
      <w:numFmt w:val="decimal"/>
      <w:lvlText w:val="%1.%2.%3.%4."/>
      <w:lvlJc w:val="left"/>
      <w:pPr>
        <w:tabs>
          <w:tab w:val="num" w:pos="720"/>
        </w:tabs>
        <w:ind w:left="720" w:hanging="720"/>
      </w:pPr>
      <w:rPr>
        <w:rFonts w:ascii="TimesLT" w:hAnsi="TimesLT" w:cs="Times New Roman" w:hint="default"/>
      </w:rPr>
    </w:lvl>
    <w:lvl w:ilvl="4">
      <w:start w:val="1"/>
      <w:numFmt w:val="decimal"/>
      <w:lvlText w:val="%1.%2.%3.%4.%5."/>
      <w:lvlJc w:val="left"/>
      <w:pPr>
        <w:tabs>
          <w:tab w:val="num" w:pos="1080"/>
        </w:tabs>
        <w:ind w:left="1080" w:hanging="1080"/>
      </w:pPr>
      <w:rPr>
        <w:rFonts w:ascii="TimesLT" w:hAnsi="TimesLT" w:cs="Times New Roman" w:hint="default"/>
      </w:rPr>
    </w:lvl>
    <w:lvl w:ilvl="5">
      <w:start w:val="1"/>
      <w:numFmt w:val="decimal"/>
      <w:lvlText w:val="%1.%2.%3.%4.%5.%6."/>
      <w:lvlJc w:val="left"/>
      <w:pPr>
        <w:tabs>
          <w:tab w:val="num" w:pos="1080"/>
        </w:tabs>
        <w:ind w:left="1080" w:hanging="1080"/>
      </w:pPr>
      <w:rPr>
        <w:rFonts w:ascii="TimesLT" w:hAnsi="TimesLT" w:cs="Times New Roman" w:hint="default"/>
      </w:rPr>
    </w:lvl>
    <w:lvl w:ilvl="6">
      <w:start w:val="1"/>
      <w:numFmt w:val="decimal"/>
      <w:lvlText w:val="%1.%2.%3.%4.%5.%6.%7."/>
      <w:lvlJc w:val="left"/>
      <w:pPr>
        <w:tabs>
          <w:tab w:val="num" w:pos="1440"/>
        </w:tabs>
        <w:ind w:left="1440" w:hanging="1440"/>
      </w:pPr>
      <w:rPr>
        <w:rFonts w:ascii="TimesLT" w:hAnsi="TimesLT" w:cs="Times New Roman" w:hint="default"/>
      </w:rPr>
    </w:lvl>
    <w:lvl w:ilvl="7">
      <w:start w:val="1"/>
      <w:numFmt w:val="decimal"/>
      <w:lvlText w:val="%1.%2.%3.%4.%5.%6.%7.%8."/>
      <w:lvlJc w:val="left"/>
      <w:pPr>
        <w:tabs>
          <w:tab w:val="num" w:pos="1440"/>
        </w:tabs>
        <w:ind w:left="1440" w:hanging="1440"/>
      </w:pPr>
      <w:rPr>
        <w:rFonts w:ascii="TimesLT" w:hAnsi="TimesLT" w:cs="Times New Roman" w:hint="default"/>
      </w:rPr>
    </w:lvl>
    <w:lvl w:ilvl="8">
      <w:start w:val="1"/>
      <w:numFmt w:val="decimal"/>
      <w:lvlText w:val="%1.%2.%3.%4.%5.%6.%7.%8.%9."/>
      <w:lvlJc w:val="left"/>
      <w:pPr>
        <w:tabs>
          <w:tab w:val="num" w:pos="1800"/>
        </w:tabs>
        <w:ind w:left="1800" w:hanging="1800"/>
      </w:pPr>
      <w:rPr>
        <w:rFonts w:ascii="TimesLT" w:hAnsi="TimesLT" w:cs="Times New Roman" w:hint="default"/>
      </w:rPr>
    </w:lvl>
  </w:abstractNum>
  <w:abstractNum w:abstractNumId="7">
    <w:nsid w:val="5EE07424"/>
    <w:multiLevelType w:val="hybridMultilevel"/>
    <w:tmpl w:val="2416C768"/>
    <w:lvl w:ilvl="0" w:tplc="D4F0B6E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67AB5510"/>
    <w:multiLevelType w:val="multilevel"/>
    <w:tmpl w:val="2780C120"/>
    <w:lvl w:ilvl="0">
      <w:start w:val="92"/>
      <w:numFmt w:val="decimal"/>
      <w:lvlText w:val="%1."/>
      <w:lvlJc w:val="left"/>
      <w:pPr>
        <w:tabs>
          <w:tab w:val="num" w:pos="480"/>
        </w:tabs>
        <w:ind w:left="480" w:hanging="480"/>
      </w:pPr>
      <w:rPr>
        <w:rFonts w:ascii="TimesLT" w:hAnsi="TimesLT" w:cs="Times New Roman" w:hint="default"/>
      </w:rPr>
    </w:lvl>
    <w:lvl w:ilvl="1">
      <w:start w:val="1"/>
      <w:numFmt w:val="decimal"/>
      <w:lvlText w:val="%1.%2."/>
      <w:lvlJc w:val="left"/>
      <w:pPr>
        <w:tabs>
          <w:tab w:val="num" w:pos="480"/>
        </w:tabs>
        <w:ind w:left="480" w:hanging="480"/>
      </w:pPr>
      <w:rPr>
        <w:rFonts w:ascii="TimesLT" w:hAnsi="TimesLT" w:cs="Times New Roman" w:hint="default"/>
      </w:rPr>
    </w:lvl>
    <w:lvl w:ilvl="2">
      <w:start w:val="1"/>
      <w:numFmt w:val="decimal"/>
      <w:lvlText w:val="%1.%2.%3."/>
      <w:lvlJc w:val="left"/>
      <w:pPr>
        <w:tabs>
          <w:tab w:val="num" w:pos="720"/>
        </w:tabs>
        <w:ind w:left="720" w:hanging="720"/>
      </w:pPr>
      <w:rPr>
        <w:rFonts w:ascii="TimesLT" w:hAnsi="TimesLT" w:cs="Times New Roman" w:hint="default"/>
      </w:rPr>
    </w:lvl>
    <w:lvl w:ilvl="3">
      <w:start w:val="1"/>
      <w:numFmt w:val="decimal"/>
      <w:lvlText w:val="%1.%2.%3.%4."/>
      <w:lvlJc w:val="left"/>
      <w:pPr>
        <w:tabs>
          <w:tab w:val="num" w:pos="720"/>
        </w:tabs>
        <w:ind w:left="720" w:hanging="720"/>
      </w:pPr>
      <w:rPr>
        <w:rFonts w:ascii="TimesLT" w:hAnsi="TimesLT" w:cs="Times New Roman" w:hint="default"/>
      </w:rPr>
    </w:lvl>
    <w:lvl w:ilvl="4">
      <w:start w:val="1"/>
      <w:numFmt w:val="decimal"/>
      <w:lvlText w:val="%1.%2.%3.%4.%5."/>
      <w:lvlJc w:val="left"/>
      <w:pPr>
        <w:tabs>
          <w:tab w:val="num" w:pos="1080"/>
        </w:tabs>
        <w:ind w:left="1080" w:hanging="1080"/>
      </w:pPr>
      <w:rPr>
        <w:rFonts w:ascii="TimesLT" w:hAnsi="TimesLT" w:cs="Times New Roman" w:hint="default"/>
      </w:rPr>
    </w:lvl>
    <w:lvl w:ilvl="5">
      <w:start w:val="1"/>
      <w:numFmt w:val="decimal"/>
      <w:lvlText w:val="%1.%2.%3.%4.%5.%6."/>
      <w:lvlJc w:val="left"/>
      <w:pPr>
        <w:tabs>
          <w:tab w:val="num" w:pos="1080"/>
        </w:tabs>
        <w:ind w:left="1080" w:hanging="1080"/>
      </w:pPr>
      <w:rPr>
        <w:rFonts w:ascii="TimesLT" w:hAnsi="TimesLT" w:cs="Times New Roman" w:hint="default"/>
      </w:rPr>
    </w:lvl>
    <w:lvl w:ilvl="6">
      <w:start w:val="1"/>
      <w:numFmt w:val="decimal"/>
      <w:lvlText w:val="%1.%2.%3.%4.%5.%6.%7."/>
      <w:lvlJc w:val="left"/>
      <w:pPr>
        <w:tabs>
          <w:tab w:val="num" w:pos="1440"/>
        </w:tabs>
        <w:ind w:left="1440" w:hanging="1440"/>
      </w:pPr>
      <w:rPr>
        <w:rFonts w:ascii="TimesLT" w:hAnsi="TimesLT" w:cs="Times New Roman" w:hint="default"/>
      </w:rPr>
    </w:lvl>
    <w:lvl w:ilvl="7">
      <w:start w:val="1"/>
      <w:numFmt w:val="decimal"/>
      <w:lvlText w:val="%1.%2.%3.%4.%5.%6.%7.%8."/>
      <w:lvlJc w:val="left"/>
      <w:pPr>
        <w:tabs>
          <w:tab w:val="num" w:pos="1440"/>
        </w:tabs>
        <w:ind w:left="1440" w:hanging="1440"/>
      </w:pPr>
      <w:rPr>
        <w:rFonts w:ascii="TimesLT" w:hAnsi="TimesLT" w:cs="Times New Roman" w:hint="default"/>
      </w:rPr>
    </w:lvl>
    <w:lvl w:ilvl="8">
      <w:start w:val="1"/>
      <w:numFmt w:val="decimal"/>
      <w:lvlText w:val="%1.%2.%3.%4.%5.%6.%7.%8.%9."/>
      <w:lvlJc w:val="left"/>
      <w:pPr>
        <w:tabs>
          <w:tab w:val="num" w:pos="1800"/>
        </w:tabs>
        <w:ind w:left="1800" w:hanging="1800"/>
      </w:pPr>
      <w:rPr>
        <w:rFonts w:ascii="TimesLT" w:hAnsi="TimesLT" w:cs="Times New Roman"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F27"/>
    <w:rsid w:val="0000351E"/>
    <w:rsid w:val="00006A9B"/>
    <w:rsid w:val="00016820"/>
    <w:rsid w:val="00036E1D"/>
    <w:rsid w:val="00057A9A"/>
    <w:rsid w:val="0006021A"/>
    <w:rsid w:val="00065437"/>
    <w:rsid w:val="00067D6D"/>
    <w:rsid w:val="00082FC0"/>
    <w:rsid w:val="000854C2"/>
    <w:rsid w:val="000859A5"/>
    <w:rsid w:val="000923BE"/>
    <w:rsid w:val="00095BB3"/>
    <w:rsid w:val="000A027F"/>
    <w:rsid w:val="000A0387"/>
    <w:rsid w:val="000A45EC"/>
    <w:rsid w:val="000A7BB2"/>
    <w:rsid w:val="000B0125"/>
    <w:rsid w:val="000C340A"/>
    <w:rsid w:val="000D1007"/>
    <w:rsid w:val="000D24E8"/>
    <w:rsid w:val="000D3F51"/>
    <w:rsid w:val="000E77DB"/>
    <w:rsid w:val="000F45BC"/>
    <w:rsid w:val="000F4B39"/>
    <w:rsid w:val="00110319"/>
    <w:rsid w:val="001218B7"/>
    <w:rsid w:val="00123586"/>
    <w:rsid w:val="001249FB"/>
    <w:rsid w:val="0012796E"/>
    <w:rsid w:val="001331AB"/>
    <w:rsid w:val="00140A63"/>
    <w:rsid w:val="00141AE2"/>
    <w:rsid w:val="001435A5"/>
    <w:rsid w:val="0014523E"/>
    <w:rsid w:val="00151671"/>
    <w:rsid w:val="001522D0"/>
    <w:rsid w:val="001530D8"/>
    <w:rsid w:val="001568C6"/>
    <w:rsid w:val="00162DC3"/>
    <w:rsid w:val="00167560"/>
    <w:rsid w:val="00171495"/>
    <w:rsid w:val="0017296A"/>
    <w:rsid w:val="001801BB"/>
    <w:rsid w:val="001849BC"/>
    <w:rsid w:val="00185CC4"/>
    <w:rsid w:val="00186E20"/>
    <w:rsid w:val="00191BEA"/>
    <w:rsid w:val="001952C4"/>
    <w:rsid w:val="001A1ADA"/>
    <w:rsid w:val="001A2D99"/>
    <w:rsid w:val="001A785F"/>
    <w:rsid w:val="001B150B"/>
    <w:rsid w:val="001C5002"/>
    <w:rsid w:val="002002E4"/>
    <w:rsid w:val="00213E08"/>
    <w:rsid w:val="002162DE"/>
    <w:rsid w:val="00222B00"/>
    <w:rsid w:val="002254F8"/>
    <w:rsid w:val="002311D2"/>
    <w:rsid w:val="00236F18"/>
    <w:rsid w:val="00251860"/>
    <w:rsid w:val="00254F7F"/>
    <w:rsid w:val="00267F7A"/>
    <w:rsid w:val="00270FE1"/>
    <w:rsid w:val="00273EBF"/>
    <w:rsid w:val="002778CB"/>
    <w:rsid w:val="00277B16"/>
    <w:rsid w:val="002849F4"/>
    <w:rsid w:val="00286C59"/>
    <w:rsid w:val="00290177"/>
    <w:rsid w:val="002A3A2B"/>
    <w:rsid w:val="002B0038"/>
    <w:rsid w:val="002B2349"/>
    <w:rsid w:val="002B4EFA"/>
    <w:rsid w:val="002B6FD3"/>
    <w:rsid w:val="002D21B9"/>
    <w:rsid w:val="002D4730"/>
    <w:rsid w:val="002E1496"/>
    <w:rsid w:val="002E4075"/>
    <w:rsid w:val="002F1A62"/>
    <w:rsid w:val="002F266C"/>
    <w:rsid w:val="0030034F"/>
    <w:rsid w:val="00300D26"/>
    <w:rsid w:val="003022C5"/>
    <w:rsid w:val="003031FE"/>
    <w:rsid w:val="00304DD9"/>
    <w:rsid w:val="00306F16"/>
    <w:rsid w:val="003100EE"/>
    <w:rsid w:val="00310150"/>
    <w:rsid w:val="003164FE"/>
    <w:rsid w:val="003255D5"/>
    <w:rsid w:val="00327158"/>
    <w:rsid w:val="00333FC1"/>
    <w:rsid w:val="00337AF3"/>
    <w:rsid w:val="00340AF1"/>
    <w:rsid w:val="003527B3"/>
    <w:rsid w:val="00354A91"/>
    <w:rsid w:val="00360CB2"/>
    <w:rsid w:val="00373974"/>
    <w:rsid w:val="00375615"/>
    <w:rsid w:val="00377AA3"/>
    <w:rsid w:val="00381AC1"/>
    <w:rsid w:val="0038569D"/>
    <w:rsid w:val="00385970"/>
    <w:rsid w:val="0038719D"/>
    <w:rsid w:val="0039174A"/>
    <w:rsid w:val="00391981"/>
    <w:rsid w:val="00395925"/>
    <w:rsid w:val="0039781E"/>
    <w:rsid w:val="003A1CE5"/>
    <w:rsid w:val="003B1519"/>
    <w:rsid w:val="003B1F72"/>
    <w:rsid w:val="003B6FD9"/>
    <w:rsid w:val="003C26E8"/>
    <w:rsid w:val="003C2F33"/>
    <w:rsid w:val="003C4956"/>
    <w:rsid w:val="003C53DC"/>
    <w:rsid w:val="003D134A"/>
    <w:rsid w:val="003D304F"/>
    <w:rsid w:val="003D52FD"/>
    <w:rsid w:val="003E377B"/>
    <w:rsid w:val="003F0E56"/>
    <w:rsid w:val="003F19F8"/>
    <w:rsid w:val="00406F35"/>
    <w:rsid w:val="00415E20"/>
    <w:rsid w:val="00416425"/>
    <w:rsid w:val="00422EAE"/>
    <w:rsid w:val="00427FA2"/>
    <w:rsid w:val="00433B08"/>
    <w:rsid w:val="004471B9"/>
    <w:rsid w:val="004578BE"/>
    <w:rsid w:val="00466126"/>
    <w:rsid w:val="00470B70"/>
    <w:rsid w:val="0047726C"/>
    <w:rsid w:val="0047743C"/>
    <w:rsid w:val="00486B51"/>
    <w:rsid w:val="004874DC"/>
    <w:rsid w:val="004876FE"/>
    <w:rsid w:val="004A230D"/>
    <w:rsid w:val="004A27F3"/>
    <w:rsid w:val="004A6FF6"/>
    <w:rsid w:val="004B10C7"/>
    <w:rsid w:val="004D38C0"/>
    <w:rsid w:val="004D51F0"/>
    <w:rsid w:val="004E1AF8"/>
    <w:rsid w:val="004F23A8"/>
    <w:rsid w:val="004F71A1"/>
    <w:rsid w:val="005025DF"/>
    <w:rsid w:val="00524896"/>
    <w:rsid w:val="00525213"/>
    <w:rsid w:val="00531742"/>
    <w:rsid w:val="005319BD"/>
    <w:rsid w:val="0053672C"/>
    <w:rsid w:val="00536AA5"/>
    <w:rsid w:val="00551E5C"/>
    <w:rsid w:val="0056195E"/>
    <w:rsid w:val="00564F25"/>
    <w:rsid w:val="0056790C"/>
    <w:rsid w:val="00581648"/>
    <w:rsid w:val="00584A99"/>
    <w:rsid w:val="00584E49"/>
    <w:rsid w:val="00586D0D"/>
    <w:rsid w:val="00590364"/>
    <w:rsid w:val="00594D0C"/>
    <w:rsid w:val="00595AFC"/>
    <w:rsid w:val="005A19ED"/>
    <w:rsid w:val="005A3983"/>
    <w:rsid w:val="005A4381"/>
    <w:rsid w:val="005A5B08"/>
    <w:rsid w:val="005A6EA7"/>
    <w:rsid w:val="005A731D"/>
    <w:rsid w:val="005B1091"/>
    <w:rsid w:val="005B67EF"/>
    <w:rsid w:val="005B7828"/>
    <w:rsid w:val="005C26D3"/>
    <w:rsid w:val="005C57DA"/>
    <w:rsid w:val="005D1F98"/>
    <w:rsid w:val="005D5D2B"/>
    <w:rsid w:val="005D7FA2"/>
    <w:rsid w:val="005E3E2D"/>
    <w:rsid w:val="005E5769"/>
    <w:rsid w:val="005F2393"/>
    <w:rsid w:val="005F27CE"/>
    <w:rsid w:val="005F4E38"/>
    <w:rsid w:val="005F605A"/>
    <w:rsid w:val="00607191"/>
    <w:rsid w:val="00615916"/>
    <w:rsid w:val="00622A56"/>
    <w:rsid w:val="00623455"/>
    <w:rsid w:val="0062479F"/>
    <w:rsid w:val="00636843"/>
    <w:rsid w:val="00637E9F"/>
    <w:rsid w:val="00644574"/>
    <w:rsid w:val="006534F1"/>
    <w:rsid w:val="00661239"/>
    <w:rsid w:val="00662A15"/>
    <w:rsid w:val="00664887"/>
    <w:rsid w:val="00671CF0"/>
    <w:rsid w:val="00685083"/>
    <w:rsid w:val="00686C30"/>
    <w:rsid w:val="006A3B81"/>
    <w:rsid w:val="006A7EA2"/>
    <w:rsid w:val="006C0AE5"/>
    <w:rsid w:val="006C3CE6"/>
    <w:rsid w:val="006C7D06"/>
    <w:rsid w:val="006D179F"/>
    <w:rsid w:val="006D527E"/>
    <w:rsid w:val="006E050F"/>
    <w:rsid w:val="006E7A4B"/>
    <w:rsid w:val="006F3A93"/>
    <w:rsid w:val="006F4A25"/>
    <w:rsid w:val="006F4E06"/>
    <w:rsid w:val="006F66F0"/>
    <w:rsid w:val="00710291"/>
    <w:rsid w:val="00716AF4"/>
    <w:rsid w:val="007222C0"/>
    <w:rsid w:val="00735BC5"/>
    <w:rsid w:val="00740412"/>
    <w:rsid w:val="0074371F"/>
    <w:rsid w:val="00743A3B"/>
    <w:rsid w:val="00747C72"/>
    <w:rsid w:val="00752791"/>
    <w:rsid w:val="00764747"/>
    <w:rsid w:val="0077495E"/>
    <w:rsid w:val="0078162B"/>
    <w:rsid w:val="00781C4C"/>
    <w:rsid w:val="00783BA1"/>
    <w:rsid w:val="007851F2"/>
    <w:rsid w:val="00786599"/>
    <w:rsid w:val="007944F9"/>
    <w:rsid w:val="007A0910"/>
    <w:rsid w:val="007A20EA"/>
    <w:rsid w:val="007B6BF3"/>
    <w:rsid w:val="007B78CA"/>
    <w:rsid w:val="007C6781"/>
    <w:rsid w:val="007D2083"/>
    <w:rsid w:val="007E1133"/>
    <w:rsid w:val="007F336D"/>
    <w:rsid w:val="0080015D"/>
    <w:rsid w:val="00815643"/>
    <w:rsid w:val="00816399"/>
    <w:rsid w:val="00816BCF"/>
    <w:rsid w:val="00817B67"/>
    <w:rsid w:val="008255D7"/>
    <w:rsid w:val="0083014C"/>
    <w:rsid w:val="008333DB"/>
    <w:rsid w:val="008340C9"/>
    <w:rsid w:val="00835F84"/>
    <w:rsid w:val="008375EF"/>
    <w:rsid w:val="00845730"/>
    <w:rsid w:val="008472D6"/>
    <w:rsid w:val="00856972"/>
    <w:rsid w:val="008620A5"/>
    <w:rsid w:val="008627BF"/>
    <w:rsid w:val="0086384B"/>
    <w:rsid w:val="008659BF"/>
    <w:rsid w:val="00865BF0"/>
    <w:rsid w:val="00867AA2"/>
    <w:rsid w:val="008702E5"/>
    <w:rsid w:val="00873C17"/>
    <w:rsid w:val="00875155"/>
    <w:rsid w:val="00877879"/>
    <w:rsid w:val="0088144A"/>
    <w:rsid w:val="008841BE"/>
    <w:rsid w:val="008913F0"/>
    <w:rsid w:val="008918FE"/>
    <w:rsid w:val="00892F79"/>
    <w:rsid w:val="00895F27"/>
    <w:rsid w:val="008A1BDE"/>
    <w:rsid w:val="008A69D5"/>
    <w:rsid w:val="008B7862"/>
    <w:rsid w:val="008C518B"/>
    <w:rsid w:val="008E0821"/>
    <w:rsid w:val="008E2B9D"/>
    <w:rsid w:val="008F4B40"/>
    <w:rsid w:val="00901681"/>
    <w:rsid w:val="0090218B"/>
    <w:rsid w:val="00902519"/>
    <w:rsid w:val="009045AE"/>
    <w:rsid w:val="00904826"/>
    <w:rsid w:val="00912BE5"/>
    <w:rsid w:val="00914F3D"/>
    <w:rsid w:val="00915528"/>
    <w:rsid w:val="00915535"/>
    <w:rsid w:val="00922683"/>
    <w:rsid w:val="00926CD1"/>
    <w:rsid w:val="0093374A"/>
    <w:rsid w:val="009345EE"/>
    <w:rsid w:val="00953213"/>
    <w:rsid w:val="00954AF1"/>
    <w:rsid w:val="009611F3"/>
    <w:rsid w:val="00961795"/>
    <w:rsid w:val="00962616"/>
    <w:rsid w:val="00963429"/>
    <w:rsid w:val="00964112"/>
    <w:rsid w:val="00964BB1"/>
    <w:rsid w:val="00975304"/>
    <w:rsid w:val="009945C0"/>
    <w:rsid w:val="00996FFB"/>
    <w:rsid w:val="009A279A"/>
    <w:rsid w:val="009A48D5"/>
    <w:rsid w:val="009A532D"/>
    <w:rsid w:val="009A66C9"/>
    <w:rsid w:val="009C0D70"/>
    <w:rsid w:val="009C353E"/>
    <w:rsid w:val="009C3E66"/>
    <w:rsid w:val="009D073E"/>
    <w:rsid w:val="009D48BA"/>
    <w:rsid w:val="009E0163"/>
    <w:rsid w:val="009E193A"/>
    <w:rsid w:val="009E3EC4"/>
    <w:rsid w:val="009F0B75"/>
    <w:rsid w:val="00A01FE7"/>
    <w:rsid w:val="00A04801"/>
    <w:rsid w:val="00A2258C"/>
    <w:rsid w:val="00A24F9E"/>
    <w:rsid w:val="00A410EA"/>
    <w:rsid w:val="00A41353"/>
    <w:rsid w:val="00A45E17"/>
    <w:rsid w:val="00A51900"/>
    <w:rsid w:val="00A552B1"/>
    <w:rsid w:val="00A65683"/>
    <w:rsid w:val="00A761EC"/>
    <w:rsid w:val="00A834CD"/>
    <w:rsid w:val="00A8644C"/>
    <w:rsid w:val="00A9020A"/>
    <w:rsid w:val="00A91FB5"/>
    <w:rsid w:val="00A950FE"/>
    <w:rsid w:val="00AA5795"/>
    <w:rsid w:val="00AB40D9"/>
    <w:rsid w:val="00AB4DFB"/>
    <w:rsid w:val="00AB60EC"/>
    <w:rsid w:val="00AB6F4B"/>
    <w:rsid w:val="00AB783C"/>
    <w:rsid w:val="00AB7AE5"/>
    <w:rsid w:val="00AC1539"/>
    <w:rsid w:val="00AC1831"/>
    <w:rsid w:val="00AC396A"/>
    <w:rsid w:val="00AC7A52"/>
    <w:rsid w:val="00AD0658"/>
    <w:rsid w:val="00AD3C1B"/>
    <w:rsid w:val="00AE0375"/>
    <w:rsid w:val="00AF3B66"/>
    <w:rsid w:val="00AF4ACD"/>
    <w:rsid w:val="00AF665D"/>
    <w:rsid w:val="00AF679D"/>
    <w:rsid w:val="00AF6C71"/>
    <w:rsid w:val="00B0386D"/>
    <w:rsid w:val="00B06AB7"/>
    <w:rsid w:val="00B11B09"/>
    <w:rsid w:val="00B17BE3"/>
    <w:rsid w:val="00B24EA5"/>
    <w:rsid w:val="00B275A6"/>
    <w:rsid w:val="00B27958"/>
    <w:rsid w:val="00B3454E"/>
    <w:rsid w:val="00B42C28"/>
    <w:rsid w:val="00B42D27"/>
    <w:rsid w:val="00B479FD"/>
    <w:rsid w:val="00B55F42"/>
    <w:rsid w:val="00B570E5"/>
    <w:rsid w:val="00B601A2"/>
    <w:rsid w:val="00B67C0F"/>
    <w:rsid w:val="00B73A77"/>
    <w:rsid w:val="00B75A78"/>
    <w:rsid w:val="00B77266"/>
    <w:rsid w:val="00B8053B"/>
    <w:rsid w:val="00B8538C"/>
    <w:rsid w:val="00B9558C"/>
    <w:rsid w:val="00BA485C"/>
    <w:rsid w:val="00BA5B3D"/>
    <w:rsid w:val="00BA7113"/>
    <w:rsid w:val="00BB5D2E"/>
    <w:rsid w:val="00BB5DEC"/>
    <w:rsid w:val="00BB7058"/>
    <w:rsid w:val="00BC29C0"/>
    <w:rsid w:val="00BD2D60"/>
    <w:rsid w:val="00BF1F8D"/>
    <w:rsid w:val="00BF70F1"/>
    <w:rsid w:val="00C013BE"/>
    <w:rsid w:val="00C11620"/>
    <w:rsid w:val="00C227B2"/>
    <w:rsid w:val="00C2441F"/>
    <w:rsid w:val="00C24C66"/>
    <w:rsid w:val="00C25E19"/>
    <w:rsid w:val="00C26E4D"/>
    <w:rsid w:val="00C26E6E"/>
    <w:rsid w:val="00C33763"/>
    <w:rsid w:val="00C375D7"/>
    <w:rsid w:val="00C42BCD"/>
    <w:rsid w:val="00C47558"/>
    <w:rsid w:val="00C54CF5"/>
    <w:rsid w:val="00C55E39"/>
    <w:rsid w:val="00C574A4"/>
    <w:rsid w:val="00C60070"/>
    <w:rsid w:val="00C601E3"/>
    <w:rsid w:val="00C64EB1"/>
    <w:rsid w:val="00C660DC"/>
    <w:rsid w:val="00C724E5"/>
    <w:rsid w:val="00C8150C"/>
    <w:rsid w:val="00C90C20"/>
    <w:rsid w:val="00C94311"/>
    <w:rsid w:val="00CA289B"/>
    <w:rsid w:val="00CA2A07"/>
    <w:rsid w:val="00CB1B32"/>
    <w:rsid w:val="00CB431A"/>
    <w:rsid w:val="00CC3136"/>
    <w:rsid w:val="00CC40E4"/>
    <w:rsid w:val="00CC41E6"/>
    <w:rsid w:val="00CD0E54"/>
    <w:rsid w:val="00CD22B7"/>
    <w:rsid w:val="00CD4318"/>
    <w:rsid w:val="00CE2C0E"/>
    <w:rsid w:val="00CF3AC3"/>
    <w:rsid w:val="00CF5688"/>
    <w:rsid w:val="00D035DE"/>
    <w:rsid w:val="00D04B0C"/>
    <w:rsid w:val="00D0636D"/>
    <w:rsid w:val="00D06669"/>
    <w:rsid w:val="00D077DE"/>
    <w:rsid w:val="00D16923"/>
    <w:rsid w:val="00D2425D"/>
    <w:rsid w:val="00D36A29"/>
    <w:rsid w:val="00D43BDE"/>
    <w:rsid w:val="00D444D0"/>
    <w:rsid w:val="00D45116"/>
    <w:rsid w:val="00D51AB4"/>
    <w:rsid w:val="00D615D7"/>
    <w:rsid w:val="00D6269A"/>
    <w:rsid w:val="00D63A34"/>
    <w:rsid w:val="00D764C6"/>
    <w:rsid w:val="00D8677C"/>
    <w:rsid w:val="00DB3F1E"/>
    <w:rsid w:val="00DB5D67"/>
    <w:rsid w:val="00DD19D6"/>
    <w:rsid w:val="00DE4E11"/>
    <w:rsid w:val="00DF0068"/>
    <w:rsid w:val="00DF19B9"/>
    <w:rsid w:val="00DF5A91"/>
    <w:rsid w:val="00DF717C"/>
    <w:rsid w:val="00E038E2"/>
    <w:rsid w:val="00E05164"/>
    <w:rsid w:val="00E11C29"/>
    <w:rsid w:val="00E316AF"/>
    <w:rsid w:val="00E3528F"/>
    <w:rsid w:val="00E43729"/>
    <w:rsid w:val="00E443B4"/>
    <w:rsid w:val="00E556C7"/>
    <w:rsid w:val="00E63B6C"/>
    <w:rsid w:val="00E72625"/>
    <w:rsid w:val="00E7374A"/>
    <w:rsid w:val="00E75DB9"/>
    <w:rsid w:val="00E85E25"/>
    <w:rsid w:val="00E8670A"/>
    <w:rsid w:val="00E871C0"/>
    <w:rsid w:val="00E96936"/>
    <w:rsid w:val="00EA3B32"/>
    <w:rsid w:val="00EA4103"/>
    <w:rsid w:val="00EA7028"/>
    <w:rsid w:val="00EB124E"/>
    <w:rsid w:val="00EB173A"/>
    <w:rsid w:val="00ED1DC7"/>
    <w:rsid w:val="00ED1FF8"/>
    <w:rsid w:val="00EE07F1"/>
    <w:rsid w:val="00EE319E"/>
    <w:rsid w:val="00EE50B7"/>
    <w:rsid w:val="00EF1604"/>
    <w:rsid w:val="00EF550F"/>
    <w:rsid w:val="00F01D27"/>
    <w:rsid w:val="00F074A1"/>
    <w:rsid w:val="00F126F9"/>
    <w:rsid w:val="00F2734D"/>
    <w:rsid w:val="00F27BE8"/>
    <w:rsid w:val="00F30124"/>
    <w:rsid w:val="00F529F2"/>
    <w:rsid w:val="00F66647"/>
    <w:rsid w:val="00F82103"/>
    <w:rsid w:val="00F82262"/>
    <w:rsid w:val="00F867EB"/>
    <w:rsid w:val="00F92BD3"/>
    <w:rsid w:val="00F948D7"/>
    <w:rsid w:val="00FA179A"/>
    <w:rsid w:val="00FA2407"/>
    <w:rsid w:val="00FA512D"/>
    <w:rsid w:val="00FA6657"/>
    <w:rsid w:val="00FA74C8"/>
    <w:rsid w:val="00FB50F9"/>
    <w:rsid w:val="00FC673C"/>
    <w:rsid w:val="00FD296F"/>
    <w:rsid w:val="00FD55AF"/>
    <w:rsid w:val="00FE0482"/>
    <w:rsid w:val="00FE23AE"/>
    <w:rsid w:val="00FE7D05"/>
    <w:rsid w:val="00FF05D6"/>
    <w:rsid w:val="00FF0C4A"/>
    <w:rsid w:val="00FF234C"/>
    <w:rsid w:val="00FF36D6"/>
    <w:rsid w:val="00FF483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A8"/>
    <w:pPr>
      <w:suppressAutoHyphens/>
    </w:pPr>
    <w:rPr>
      <w:sz w:val="24"/>
      <w:szCs w:val="24"/>
      <w:lang w:eastAsia="ar-SA"/>
    </w:rPr>
  </w:style>
  <w:style w:type="paragraph" w:styleId="Heading1">
    <w:name w:val="heading 1"/>
    <w:basedOn w:val="Antrat1"/>
    <w:next w:val="BodyText"/>
    <w:link w:val="Heading1Char"/>
    <w:uiPriority w:val="99"/>
    <w:qFormat/>
    <w:rsid w:val="004F23A8"/>
    <w:pPr>
      <w:numPr>
        <w:numId w:val="1"/>
      </w:numPr>
      <w:ind w:left="2520"/>
      <w:outlineLvl w:val="0"/>
    </w:pPr>
    <w:rPr>
      <w:b/>
      <w:bCs/>
      <w:sz w:val="32"/>
      <w:szCs w:val="32"/>
    </w:rPr>
  </w:style>
  <w:style w:type="paragraph" w:styleId="Heading2">
    <w:name w:val="heading 2"/>
    <w:basedOn w:val="Normal"/>
    <w:next w:val="Heading3"/>
    <w:link w:val="Heading2Char"/>
    <w:uiPriority w:val="99"/>
    <w:qFormat/>
    <w:rsid w:val="004F23A8"/>
    <w:pPr>
      <w:numPr>
        <w:ilvl w:val="1"/>
        <w:numId w:val="1"/>
      </w:numPr>
      <w:spacing w:before="240"/>
      <w:ind w:firstLine="0"/>
      <w:jc w:val="both"/>
      <w:outlineLvl w:val="1"/>
    </w:pPr>
    <w:rPr>
      <w:b/>
      <w:szCs w:val="20"/>
    </w:rPr>
  </w:style>
  <w:style w:type="paragraph" w:styleId="Heading3">
    <w:name w:val="heading 3"/>
    <w:basedOn w:val="Normal"/>
    <w:next w:val="BodyText"/>
    <w:link w:val="Heading3Char"/>
    <w:uiPriority w:val="99"/>
    <w:qFormat/>
    <w:rsid w:val="004F23A8"/>
    <w:pPr>
      <w:numPr>
        <w:ilvl w:val="2"/>
        <w:numId w:val="1"/>
      </w:numPr>
      <w:spacing w:before="50"/>
      <w:ind w:firstLine="0"/>
      <w:jc w:val="both"/>
      <w:outlineLvl w:val="2"/>
    </w:pPr>
    <w:rPr>
      <w:szCs w:val="20"/>
    </w:rPr>
  </w:style>
  <w:style w:type="paragraph" w:styleId="Heading4">
    <w:name w:val="heading 4"/>
    <w:basedOn w:val="Normal"/>
    <w:next w:val="BodyText"/>
    <w:link w:val="Heading4Char"/>
    <w:uiPriority w:val="99"/>
    <w:qFormat/>
    <w:rsid w:val="004F23A8"/>
    <w:pPr>
      <w:numPr>
        <w:ilvl w:val="3"/>
        <w:numId w:val="1"/>
      </w:numPr>
      <w:jc w:val="both"/>
      <w:outlineLvl w:val="3"/>
    </w:pPr>
    <w:rPr>
      <w:szCs w:val="20"/>
    </w:rPr>
  </w:style>
  <w:style w:type="paragraph" w:styleId="Heading5">
    <w:name w:val="heading 5"/>
    <w:basedOn w:val="Antrat1"/>
    <w:next w:val="BodyText"/>
    <w:link w:val="Heading5Char"/>
    <w:uiPriority w:val="99"/>
    <w:qFormat/>
    <w:rsid w:val="004F23A8"/>
    <w:pPr>
      <w:numPr>
        <w:ilvl w:val="4"/>
        <w:numId w:val="1"/>
      </w:numPr>
      <w:ind w:left="4706"/>
      <w:outlineLvl w:val="4"/>
    </w:pPr>
    <w:rPr>
      <w:b/>
      <w:bCs/>
      <w:sz w:val="24"/>
      <w:szCs w:val="24"/>
    </w:rPr>
  </w:style>
  <w:style w:type="paragraph" w:styleId="Heading6">
    <w:name w:val="heading 6"/>
    <w:basedOn w:val="Antrat1"/>
    <w:next w:val="BodyText"/>
    <w:link w:val="Heading6Char"/>
    <w:uiPriority w:val="99"/>
    <w:qFormat/>
    <w:rsid w:val="004F23A8"/>
    <w:pPr>
      <w:numPr>
        <w:ilvl w:val="5"/>
        <w:numId w:val="1"/>
      </w:numPr>
      <w:ind w:left="10206"/>
      <w:outlineLvl w:val="5"/>
    </w:pPr>
    <w:rPr>
      <w:b/>
      <w:bCs/>
      <w:sz w:val="21"/>
      <w:szCs w:val="21"/>
    </w:rPr>
  </w:style>
  <w:style w:type="paragraph" w:styleId="Heading7">
    <w:name w:val="heading 7"/>
    <w:basedOn w:val="Antrat1"/>
    <w:next w:val="BodyText"/>
    <w:link w:val="Heading7Char"/>
    <w:uiPriority w:val="99"/>
    <w:qFormat/>
    <w:rsid w:val="004F23A8"/>
    <w:pPr>
      <w:numPr>
        <w:ilvl w:val="6"/>
        <w:numId w:val="1"/>
      </w:numPr>
      <w:ind w:left="12020"/>
      <w:outlineLvl w:val="6"/>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A1"/>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9E21A1"/>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9"/>
    <w:locked/>
    <w:rsid w:val="008627BF"/>
    <w:rPr>
      <w:sz w:val="24"/>
      <w:lang w:val="lt-LT" w:eastAsia="ar-SA" w:bidi="ar-SA"/>
    </w:rPr>
  </w:style>
  <w:style w:type="character" w:customStyle="1" w:styleId="Heading4Char">
    <w:name w:val="Heading 4 Char"/>
    <w:basedOn w:val="DefaultParagraphFont"/>
    <w:link w:val="Heading4"/>
    <w:uiPriority w:val="9"/>
    <w:semiHidden/>
    <w:rsid w:val="009E21A1"/>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9E21A1"/>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9E21A1"/>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9E21A1"/>
    <w:rPr>
      <w:rFonts w:asciiTheme="minorHAnsi" w:eastAsiaTheme="minorEastAsia" w:hAnsiTheme="minorHAnsi" w:cstheme="minorBidi"/>
      <w:sz w:val="24"/>
      <w:szCs w:val="24"/>
      <w:lang w:eastAsia="ar-SA"/>
    </w:rPr>
  </w:style>
  <w:style w:type="character" w:customStyle="1" w:styleId="WW8Num2z0">
    <w:name w:val="WW8Num2z0"/>
    <w:uiPriority w:val="99"/>
    <w:rsid w:val="004F23A8"/>
    <w:rPr>
      <w:sz w:val="24"/>
    </w:rPr>
  </w:style>
  <w:style w:type="character" w:customStyle="1" w:styleId="WW8Num3z0">
    <w:name w:val="WW8Num3z0"/>
    <w:uiPriority w:val="99"/>
    <w:rsid w:val="004F23A8"/>
  </w:style>
  <w:style w:type="character" w:customStyle="1" w:styleId="WW8Num7z0">
    <w:name w:val="WW8Num7z0"/>
    <w:uiPriority w:val="99"/>
    <w:rsid w:val="004F23A8"/>
    <w:rPr>
      <w:sz w:val="24"/>
    </w:rPr>
  </w:style>
  <w:style w:type="character" w:customStyle="1" w:styleId="WW8Num8z0">
    <w:name w:val="WW8Num8z0"/>
    <w:uiPriority w:val="99"/>
    <w:rsid w:val="004F23A8"/>
    <w:rPr>
      <w:sz w:val="24"/>
    </w:rPr>
  </w:style>
  <w:style w:type="character" w:customStyle="1" w:styleId="WW8Num13z0">
    <w:name w:val="WW8Num13z0"/>
    <w:uiPriority w:val="99"/>
    <w:rsid w:val="004F23A8"/>
    <w:rPr>
      <w:sz w:val="24"/>
    </w:rPr>
  </w:style>
  <w:style w:type="character" w:customStyle="1" w:styleId="Numatytasispastraiposriftas1">
    <w:name w:val="Numatytasis pastraipos šriftas1"/>
    <w:uiPriority w:val="99"/>
    <w:rsid w:val="004F23A8"/>
  </w:style>
  <w:style w:type="character" w:styleId="Hyperlink">
    <w:name w:val="Hyperlink"/>
    <w:basedOn w:val="DefaultParagraphFont"/>
    <w:uiPriority w:val="99"/>
    <w:rsid w:val="004F23A8"/>
    <w:rPr>
      <w:rFonts w:cs="Times New Roman"/>
      <w:color w:val="000000"/>
      <w:u w:val="single"/>
    </w:rPr>
  </w:style>
  <w:style w:type="character" w:styleId="PageNumber">
    <w:name w:val="page number"/>
    <w:basedOn w:val="Numatytasispastraiposriftas1"/>
    <w:uiPriority w:val="99"/>
    <w:rsid w:val="004F23A8"/>
    <w:rPr>
      <w:rFonts w:cs="Times New Roman"/>
    </w:rPr>
  </w:style>
  <w:style w:type="character" w:customStyle="1" w:styleId="enkleliai">
    <w:name w:val="Ženkleliai"/>
    <w:uiPriority w:val="99"/>
    <w:rsid w:val="004F23A8"/>
    <w:rPr>
      <w:rFonts w:ascii="StarSymbol" w:eastAsia="StarSymbol" w:hAnsi="StarSymbol"/>
      <w:sz w:val="18"/>
    </w:rPr>
  </w:style>
  <w:style w:type="paragraph" w:customStyle="1" w:styleId="Antrat1">
    <w:name w:val="Antraštė1"/>
    <w:basedOn w:val="Normal"/>
    <w:next w:val="BodyText"/>
    <w:uiPriority w:val="99"/>
    <w:rsid w:val="004F23A8"/>
    <w:pPr>
      <w:keepNext/>
      <w:spacing w:before="240" w:after="120"/>
    </w:pPr>
    <w:rPr>
      <w:rFonts w:ascii="Albany AMT" w:eastAsia="Arial Unicode MS" w:hAnsi="Albany AMT" w:cs="Tahoma"/>
      <w:sz w:val="28"/>
      <w:szCs w:val="28"/>
    </w:rPr>
  </w:style>
  <w:style w:type="paragraph" w:styleId="BodyText">
    <w:name w:val="Body Text"/>
    <w:basedOn w:val="Normal"/>
    <w:link w:val="BodyTextChar"/>
    <w:uiPriority w:val="99"/>
    <w:rsid w:val="004F23A8"/>
    <w:pPr>
      <w:spacing w:after="120"/>
    </w:pPr>
  </w:style>
  <w:style w:type="character" w:customStyle="1" w:styleId="BodyTextChar">
    <w:name w:val="Body Text Char"/>
    <w:basedOn w:val="DefaultParagraphFont"/>
    <w:link w:val="BodyText"/>
    <w:uiPriority w:val="99"/>
    <w:semiHidden/>
    <w:rsid w:val="009E21A1"/>
    <w:rPr>
      <w:sz w:val="24"/>
      <w:szCs w:val="24"/>
      <w:lang w:eastAsia="ar-SA"/>
    </w:rPr>
  </w:style>
  <w:style w:type="paragraph" w:styleId="List">
    <w:name w:val="List"/>
    <w:basedOn w:val="BodyText"/>
    <w:uiPriority w:val="99"/>
    <w:rsid w:val="004F23A8"/>
    <w:rPr>
      <w:rFonts w:cs="Tahoma"/>
    </w:rPr>
  </w:style>
  <w:style w:type="paragraph" w:customStyle="1" w:styleId="Pavadinimas1">
    <w:name w:val="Pavadinimas1"/>
    <w:basedOn w:val="Normal"/>
    <w:uiPriority w:val="99"/>
    <w:rsid w:val="004F23A8"/>
    <w:pPr>
      <w:suppressLineNumbers/>
      <w:spacing w:before="120" w:after="120"/>
    </w:pPr>
    <w:rPr>
      <w:rFonts w:cs="Tahoma"/>
      <w:i/>
      <w:iCs/>
    </w:rPr>
  </w:style>
  <w:style w:type="paragraph" w:customStyle="1" w:styleId="Rodykl">
    <w:name w:val="Rodyklė"/>
    <w:basedOn w:val="Normal"/>
    <w:uiPriority w:val="99"/>
    <w:rsid w:val="004F23A8"/>
    <w:pPr>
      <w:suppressLineNumbers/>
    </w:pPr>
    <w:rPr>
      <w:rFonts w:cs="Tahoma"/>
    </w:rPr>
  </w:style>
  <w:style w:type="paragraph" w:customStyle="1" w:styleId="CentrBold">
    <w:name w:val="CentrBold"/>
    <w:uiPriority w:val="99"/>
    <w:rsid w:val="004F23A8"/>
    <w:pPr>
      <w:suppressAutoHyphens/>
      <w:autoSpaceDE w:val="0"/>
      <w:jc w:val="center"/>
    </w:pPr>
    <w:rPr>
      <w:rFonts w:ascii="TimesLT" w:hAnsi="TimesLT"/>
      <w:b/>
      <w:bCs/>
      <w:caps/>
      <w:sz w:val="20"/>
      <w:szCs w:val="20"/>
      <w:lang w:val="en-US" w:eastAsia="ar-SA"/>
    </w:rPr>
  </w:style>
  <w:style w:type="paragraph" w:customStyle="1" w:styleId="Turinys">
    <w:name w:val="Turinys"/>
    <w:basedOn w:val="Normal"/>
    <w:uiPriority w:val="99"/>
    <w:rsid w:val="004F23A8"/>
    <w:pPr>
      <w:keepNext/>
      <w:jc w:val="center"/>
    </w:pPr>
    <w:rPr>
      <w:b/>
      <w:caps/>
      <w:kern w:val="1"/>
    </w:rPr>
  </w:style>
  <w:style w:type="paragraph" w:customStyle="1" w:styleId="Komentarotekstas1">
    <w:name w:val="Komentaro tekstas1"/>
    <w:basedOn w:val="Normal"/>
    <w:uiPriority w:val="99"/>
    <w:rsid w:val="004F23A8"/>
    <w:rPr>
      <w:sz w:val="20"/>
      <w:szCs w:val="20"/>
    </w:rPr>
  </w:style>
  <w:style w:type="paragraph" w:styleId="NormalWeb">
    <w:name w:val="Normal (Web)"/>
    <w:basedOn w:val="Normal"/>
    <w:uiPriority w:val="99"/>
    <w:rsid w:val="004F23A8"/>
    <w:pPr>
      <w:spacing w:before="280" w:after="280"/>
    </w:pPr>
  </w:style>
  <w:style w:type="paragraph" w:customStyle="1" w:styleId="numpar1">
    <w:name w:val="numpar1"/>
    <w:basedOn w:val="Normal"/>
    <w:uiPriority w:val="99"/>
    <w:rsid w:val="004F23A8"/>
    <w:pPr>
      <w:spacing w:before="280" w:after="280"/>
    </w:pPr>
  </w:style>
  <w:style w:type="paragraph" w:customStyle="1" w:styleId="Bodytext0">
    <w:name w:val="Body text"/>
    <w:link w:val="BodytextChar0"/>
    <w:uiPriority w:val="99"/>
    <w:rsid w:val="004F23A8"/>
    <w:pPr>
      <w:suppressAutoHyphens/>
      <w:autoSpaceDE w:val="0"/>
      <w:ind w:firstLine="312"/>
      <w:jc w:val="both"/>
    </w:pPr>
    <w:rPr>
      <w:rFonts w:ascii="TimesLT" w:hAnsi="TimesLT"/>
      <w:sz w:val="20"/>
      <w:szCs w:val="20"/>
      <w:lang w:val="en-US" w:eastAsia="ar-SA"/>
    </w:rPr>
  </w:style>
  <w:style w:type="paragraph" w:styleId="Header">
    <w:name w:val="header"/>
    <w:basedOn w:val="Normal"/>
    <w:link w:val="HeaderChar"/>
    <w:uiPriority w:val="99"/>
    <w:rsid w:val="004F23A8"/>
    <w:pPr>
      <w:tabs>
        <w:tab w:val="center" w:pos="4819"/>
        <w:tab w:val="right" w:pos="9638"/>
      </w:tabs>
    </w:pPr>
  </w:style>
  <w:style w:type="character" w:customStyle="1" w:styleId="HeaderChar">
    <w:name w:val="Header Char"/>
    <w:basedOn w:val="DefaultParagraphFont"/>
    <w:link w:val="Header"/>
    <w:uiPriority w:val="99"/>
    <w:semiHidden/>
    <w:rsid w:val="009E21A1"/>
    <w:rPr>
      <w:sz w:val="24"/>
      <w:szCs w:val="24"/>
      <w:lang w:eastAsia="ar-SA"/>
    </w:rPr>
  </w:style>
  <w:style w:type="paragraph" w:customStyle="1" w:styleId="patvirtinta">
    <w:name w:val="patvirtinta"/>
    <w:basedOn w:val="Normal"/>
    <w:uiPriority w:val="99"/>
    <w:rsid w:val="004F23A8"/>
    <w:pPr>
      <w:spacing w:before="280" w:after="280"/>
    </w:pPr>
    <w:rPr>
      <w:lang w:val="en-US"/>
    </w:rPr>
  </w:style>
  <w:style w:type="paragraph" w:customStyle="1" w:styleId="Hyperlink1">
    <w:name w:val="Hyperlink1"/>
    <w:basedOn w:val="Normal"/>
    <w:uiPriority w:val="99"/>
    <w:rsid w:val="004F23A8"/>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Normal"/>
    <w:uiPriority w:val="99"/>
    <w:rsid w:val="004F23A8"/>
    <w:pPr>
      <w:ind w:left="720"/>
    </w:pPr>
    <w:rPr>
      <w:rFonts w:ascii="TimesLT" w:hAnsi="TimesLT"/>
      <w:szCs w:val="20"/>
      <w:lang w:val="en-US"/>
    </w:rPr>
  </w:style>
  <w:style w:type="paragraph" w:customStyle="1" w:styleId="Lentelsturinys">
    <w:name w:val="Lentelės turinys"/>
    <w:basedOn w:val="Normal"/>
    <w:uiPriority w:val="99"/>
    <w:rsid w:val="004F23A8"/>
    <w:pPr>
      <w:suppressLineNumbers/>
    </w:pPr>
  </w:style>
  <w:style w:type="paragraph" w:customStyle="1" w:styleId="Lentelsantrat">
    <w:name w:val="Lentelės antraštė"/>
    <w:basedOn w:val="Lentelsturinys"/>
    <w:uiPriority w:val="99"/>
    <w:rsid w:val="004F23A8"/>
    <w:pPr>
      <w:jc w:val="center"/>
    </w:pPr>
    <w:rPr>
      <w:b/>
      <w:bCs/>
    </w:rPr>
  </w:style>
  <w:style w:type="paragraph" w:customStyle="1" w:styleId="Kadroturinys">
    <w:name w:val="Kadro turinys"/>
    <w:basedOn w:val="BodyText"/>
    <w:uiPriority w:val="99"/>
    <w:rsid w:val="004F23A8"/>
  </w:style>
  <w:style w:type="table" w:styleId="TableGrid">
    <w:name w:val="Table Grid"/>
    <w:basedOn w:val="TableNormal"/>
    <w:uiPriority w:val="99"/>
    <w:rsid w:val="00AF3B66"/>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
    <w:basedOn w:val="Normal"/>
    <w:uiPriority w:val="99"/>
    <w:rsid w:val="00D035DE"/>
    <w:pPr>
      <w:suppressAutoHyphens w:val="0"/>
      <w:spacing w:before="100" w:beforeAutospacing="1" w:after="100" w:afterAutospacing="1"/>
    </w:pPr>
    <w:rPr>
      <w:lang w:eastAsia="lt-LT"/>
    </w:rPr>
  </w:style>
  <w:style w:type="paragraph" w:styleId="BalloonText">
    <w:name w:val="Balloon Text"/>
    <w:basedOn w:val="Normal"/>
    <w:link w:val="BalloonTextChar"/>
    <w:uiPriority w:val="99"/>
    <w:semiHidden/>
    <w:rsid w:val="0030034F"/>
    <w:rPr>
      <w:rFonts w:ascii="Tahoma" w:hAnsi="Tahoma" w:cs="Tahoma"/>
      <w:sz w:val="16"/>
      <w:szCs w:val="16"/>
    </w:rPr>
  </w:style>
  <w:style w:type="character" w:customStyle="1" w:styleId="BalloonTextChar">
    <w:name w:val="Balloon Text Char"/>
    <w:basedOn w:val="DefaultParagraphFont"/>
    <w:link w:val="BalloonText"/>
    <w:uiPriority w:val="99"/>
    <w:semiHidden/>
    <w:rsid w:val="009E21A1"/>
    <w:rPr>
      <w:sz w:val="0"/>
      <w:szCs w:val="0"/>
      <w:lang w:eastAsia="ar-SA"/>
    </w:rPr>
  </w:style>
  <w:style w:type="paragraph" w:styleId="DocumentMap">
    <w:name w:val="Document Map"/>
    <w:basedOn w:val="Normal"/>
    <w:link w:val="DocumentMapChar"/>
    <w:uiPriority w:val="99"/>
    <w:semiHidden/>
    <w:rsid w:val="004B10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E21A1"/>
    <w:rPr>
      <w:sz w:val="0"/>
      <w:szCs w:val="0"/>
      <w:lang w:eastAsia="ar-SA"/>
    </w:rPr>
  </w:style>
  <w:style w:type="character" w:customStyle="1" w:styleId="BodytextChar0">
    <w:name w:val="Body text Char"/>
    <w:basedOn w:val="DefaultParagraphFont"/>
    <w:link w:val="Bodytext0"/>
    <w:uiPriority w:val="99"/>
    <w:locked/>
    <w:rsid w:val="00470B70"/>
    <w:rPr>
      <w:rFonts w:ascii="TimesLT" w:eastAsia="Times New Roman" w:hAnsi="TimesLT" w:cs="Times New Roman"/>
      <w:lang w:val="en-US" w:eastAsia="ar-SA" w:bidi="ar-SA"/>
    </w:rPr>
  </w:style>
</w:styles>
</file>

<file path=word/webSettings.xml><?xml version="1.0" encoding="utf-8"?>
<w:webSettings xmlns:r="http://schemas.openxmlformats.org/officeDocument/2006/relationships" xmlns:w="http://schemas.openxmlformats.org/wordprocessingml/2006/main">
  <w:divs>
    <w:div w:id="1173108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dc:creator>
  <cp:keywords/>
  <dc:description/>
  <cp:lastModifiedBy>Vanda</cp:lastModifiedBy>
  <cp:revision>2</cp:revision>
  <cp:lastPrinted>2014-01-31T13:58:00Z</cp:lastPrinted>
  <dcterms:created xsi:type="dcterms:W3CDTF">2016-07-11T10:32:00Z</dcterms:created>
  <dcterms:modified xsi:type="dcterms:W3CDTF">2016-07-11T10:32:00Z</dcterms:modified>
</cp:coreProperties>
</file>