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F7" w:rsidRDefault="0031627B" w:rsidP="00411C7F">
      <w:pPr>
        <w:pStyle w:val="Pagrindiniotekstotrauka"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DĖL </w:t>
      </w:r>
      <w:r w:rsidR="009520A3">
        <w:rPr>
          <w:b/>
          <w:bCs/>
        </w:rPr>
        <w:t>SAVIVALDYBĖS ADMINISTRACIJOS  DIREKTORIAUS 201</w:t>
      </w:r>
      <w:r w:rsidR="00306012">
        <w:rPr>
          <w:b/>
          <w:bCs/>
        </w:rPr>
        <w:t>4</w:t>
      </w:r>
      <w:r w:rsidR="009520A3">
        <w:rPr>
          <w:b/>
          <w:bCs/>
        </w:rPr>
        <w:t xml:space="preserve"> M. </w:t>
      </w:r>
      <w:r w:rsidR="00306012">
        <w:rPr>
          <w:b/>
          <w:bCs/>
        </w:rPr>
        <w:t xml:space="preserve">GRUODŽIO </w:t>
      </w:r>
    </w:p>
    <w:p w:rsidR="0031627B" w:rsidRDefault="00306012" w:rsidP="00411C7F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 xml:space="preserve">17 D. </w:t>
      </w:r>
      <w:r w:rsidR="009520A3">
        <w:rPr>
          <w:b/>
          <w:bCs/>
        </w:rPr>
        <w:t xml:space="preserve"> ĮSAKYMO NR. A-</w:t>
      </w:r>
      <w:r>
        <w:rPr>
          <w:b/>
          <w:bCs/>
        </w:rPr>
        <w:t>1337</w:t>
      </w:r>
      <w:r w:rsidR="009520A3">
        <w:rPr>
          <w:b/>
          <w:bCs/>
        </w:rPr>
        <w:t xml:space="preserve"> ,,DĖL </w:t>
      </w:r>
      <w:r w:rsidR="001C4B42">
        <w:rPr>
          <w:b/>
          <w:bCs/>
        </w:rPr>
        <w:t xml:space="preserve">PANEVĖŽIO RAJONO SAVIVALYBĖS </w:t>
      </w:r>
      <w:r>
        <w:rPr>
          <w:b/>
          <w:bCs/>
        </w:rPr>
        <w:t xml:space="preserve">ADMINISTRACIJOS VIEŠŲJŲ </w:t>
      </w:r>
      <w:r w:rsidR="001C4B42">
        <w:rPr>
          <w:b/>
          <w:bCs/>
        </w:rPr>
        <w:t xml:space="preserve"> PIRKIM</w:t>
      </w:r>
      <w:r>
        <w:rPr>
          <w:b/>
          <w:bCs/>
        </w:rPr>
        <w:t>Ų</w:t>
      </w:r>
      <w:r w:rsidR="001C4B42">
        <w:rPr>
          <w:b/>
          <w:bCs/>
        </w:rPr>
        <w:t xml:space="preserve"> </w:t>
      </w:r>
      <w:r>
        <w:rPr>
          <w:b/>
          <w:bCs/>
        </w:rPr>
        <w:t>TAISYKLIŲ PATVIRTINIMO</w:t>
      </w:r>
      <w:r w:rsidR="001C4B42">
        <w:rPr>
          <w:b/>
          <w:bCs/>
        </w:rPr>
        <w:t>“ PAKEITIMO</w:t>
      </w:r>
    </w:p>
    <w:p w:rsidR="0031627B" w:rsidRDefault="0031627B">
      <w:pPr>
        <w:pStyle w:val="Pagrindiniotekstotrauka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  <w:r>
        <w:rPr>
          <w:b/>
          <w:bCs/>
        </w:rPr>
        <w:t xml:space="preserve">                                                       </w:t>
      </w:r>
      <w:r>
        <w:t>201</w:t>
      </w:r>
      <w:r w:rsidR="00306012">
        <w:t>7</w:t>
      </w:r>
      <w:r>
        <w:t xml:space="preserve"> m. </w:t>
      </w:r>
      <w:r w:rsidR="00306012">
        <w:t>sausio</w:t>
      </w:r>
      <w:r w:rsidR="004C10D4">
        <w:t xml:space="preserve"> </w:t>
      </w:r>
      <w:r w:rsidR="00AA18BF">
        <w:t>5</w:t>
      </w:r>
      <w:r w:rsidR="00746E1D">
        <w:t xml:space="preserve"> </w:t>
      </w:r>
      <w:r>
        <w:t xml:space="preserve">d. Nr. </w:t>
      </w:r>
      <w:r w:rsidR="00AA18BF">
        <w:t>A-12</w:t>
      </w:r>
    </w:p>
    <w:p w:rsidR="0031627B" w:rsidRDefault="0031627B">
      <w:pPr>
        <w:pStyle w:val="Pagrindiniotekstotrauka"/>
        <w:ind w:firstLine="0"/>
      </w:pPr>
      <w:r>
        <w:t xml:space="preserve">                                                                    Panevėžys </w:t>
      </w:r>
    </w:p>
    <w:p w:rsidR="0031627B" w:rsidRDefault="0031627B">
      <w:pPr>
        <w:pStyle w:val="Pagrindiniotekstotrauka"/>
        <w:ind w:firstLine="0"/>
      </w:pPr>
      <w:r>
        <w:t xml:space="preserve">       </w:t>
      </w:r>
    </w:p>
    <w:p w:rsidR="0031627B" w:rsidRDefault="0031627B">
      <w:pPr>
        <w:pStyle w:val="Pagrindiniotekstotrauka"/>
        <w:ind w:firstLine="0"/>
      </w:pPr>
    </w:p>
    <w:p w:rsidR="0031627B" w:rsidRDefault="0031627B" w:rsidP="006D1F18">
      <w:pPr>
        <w:pStyle w:val="Pagrindiniotekstotrauka"/>
        <w:ind w:firstLine="0"/>
      </w:pPr>
      <w:r>
        <w:t xml:space="preserve">         </w:t>
      </w:r>
      <w:r w:rsidR="009520A3">
        <w:t xml:space="preserve"> </w:t>
      </w:r>
      <w:r>
        <w:t>Vadovaudamasis Lietuvos</w:t>
      </w:r>
      <w:r w:rsidR="006D1F18">
        <w:t xml:space="preserve"> </w:t>
      </w:r>
      <w:r>
        <w:t xml:space="preserve"> Respublikos </w:t>
      </w:r>
      <w:r w:rsidR="006D1F18">
        <w:t xml:space="preserve"> </w:t>
      </w:r>
      <w:r w:rsidR="004C10D4">
        <w:t xml:space="preserve">vietos </w:t>
      </w:r>
      <w:r w:rsidR="006D1F18">
        <w:t xml:space="preserve"> </w:t>
      </w:r>
      <w:r w:rsidR="004C10D4">
        <w:t xml:space="preserve">savivaldos </w:t>
      </w:r>
      <w:r w:rsidR="006D1F18">
        <w:t xml:space="preserve"> </w:t>
      </w:r>
      <w:r w:rsidR="004C10D4">
        <w:t xml:space="preserve">įstatymo </w:t>
      </w:r>
      <w:r w:rsidR="009520A3">
        <w:t>18</w:t>
      </w:r>
      <w:r>
        <w:t xml:space="preserve"> </w:t>
      </w:r>
      <w:r w:rsidR="006D1F18">
        <w:t xml:space="preserve"> </w:t>
      </w:r>
      <w:r>
        <w:t>straipsni</w:t>
      </w:r>
      <w:r w:rsidR="004C10D4">
        <w:t xml:space="preserve">o </w:t>
      </w:r>
      <w:r w:rsidR="009520A3">
        <w:t>1</w:t>
      </w:r>
      <w:r w:rsidR="004C10D4">
        <w:t xml:space="preserve"> dali</w:t>
      </w:r>
      <w:r w:rsidR="009520A3">
        <w:t>mi</w:t>
      </w:r>
      <w:r>
        <w:t xml:space="preserve">, </w:t>
      </w:r>
    </w:p>
    <w:p w:rsidR="009520A3" w:rsidRDefault="0031627B" w:rsidP="006D1F18">
      <w:pPr>
        <w:pStyle w:val="Pagrindiniotekstotrauka"/>
        <w:ind w:firstLine="0"/>
      </w:pPr>
      <w:r>
        <w:t xml:space="preserve">           p a </w:t>
      </w:r>
      <w:r w:rsidR="009520A3">
        <w:t>k e i č i u</w:t>
      </w:r>
      <w:r>
        <w:t xml:space="preserve">  </w:t>
      </w:r>
      <w:r w:rsidR="00306012">
        <w:t>Panevėžio rajono s</w:t>
      </w:r>
      <w:r w:rsidR="004C10D4">
        <w:t xml:space="preserve">avivaldybės administracijos </w:t>
      </w:r>
      <w:r w:rsidR="00306012">
        <w:t xml:space="preserve">supaprastintų viešųjų pirkimų taisyklių, patvirtintų Savivaldybės administracijos </w:t>
      </w:r>
      <w:r w:rsidR="004C10D4">
        <w:t>direktori</w:t>
      </w:r>
      <w:r w:rsidR="009520A3">
        <w:t>aus 201</w:t>
      </w:r>
      <w:r w:rsidR="00306012">
        <w:t>4</w:t>
      </w:r>
      <w:r w:rsidR="009520A3">
        <w:t xml:space="preserve"> m. </w:t>
      </w:r>
      <w:r w:rsidR="00306012">
        <w:t>gruodžio 17</w:t>
      </w:r>
      <w:r w:rsidR="009520A3">
        <w:t xml:space="preserve"> d. įsakym</w:t>
      </w:r>
      <w:r w:rsidR="00CA426B">
        <w:t>u</w:t>
      </w:r>
      <w:r w:rsidR="009520A3">
        <w:t xml:space="preserve"> Nr. A-</w:t>
      </w:r>
      <w:r w:rsidR="00306012">
        <w:t>1337</w:t>
      </w:r>
      <w:r w:rsidR="009520A3">
        <w:t xml:space="preserve"> ,,Dėl</w:t>
      </w:r>
      <w:r w:rsidR="001C4B42">
        <w:t xml:space="preserve"> Panevėžio rajono savivaldybės </w:t>
      </w:r>
      <w:r w:rsidR="00306012">
        <w:t xml:space="preserve">administracijos </w:t>
      </w:r>
      <w:r w:rsidR="001C4B42">
        <w:t>vieš</w:t>
      </w:r>
      <w:r w:rsidR="00306012">
        <w:t>ųjų pirkimų</w:t>
      </w:r>
      <w:r w:rsidR="001C4B42">
        <w:t xml:space="preserve"> </w:t>
      </w:r>
      <w:r w:rsidR="00306012">
        <w:t>taisyklių patvirtinimo“</w:t>
      </w:r>
      <w:r w:rsidR="00CA426B">
        <w:t>,</w:t>
      </w:r>
      <w:r w:rsidR="00306012">
        <w:t xml:space="preserve"> 16.1 ir</w:t>
      </w:r>
      <w:r w:rsidR="009520A3">
        <w:t xml:space="preserve"> </w:t>
      </w:r>
      <w:r w:rsidR="001C4B42">
        <w:t>1</w:t>
      </w:r>
      <w:r w:rsidR="00306012">
        <w:t>6</w:t>
      </w:r>
      <w:r w:rsidR="001C4B42">
        <w:t>.</w:t>
      </w:r>
      <w:r w:rsidR="00D64E43">
        <w:t>2</w:t>
      </w:r>
      <w:r w:rsidR="004C10D4">
        <w:t xml:space="preserve"> </w:t>
      </w:r>
      <w:r w:rsidR="009520A3">
        <w:t>punkt</w:t>
      </w:r>
      <w:r w:rsidR="00306012">
        <w:t>us</w:t>
      </w:r>
      <w:r w:rsidR="009520A3">
        <w:t xml:space="preserve"> </w:t>
      </w:r>
      <w:r w:rsidR="00CA426B">
        <w:t>i</w:t>
      </w:r>
      <w:r w:rsidR="009520A3">
        <w:t>r j</w:t>
      </w:r>
      <w:r w:rsidR="00306012">
        <w:t>uos</w:t>
      </w:r>
      <w:r w:rsidR="009520A3">
        <w:t xml:space="preserve"> išdėstau taip:</w:t>
      </w:r>
    </w:p>
    <w:p w:rsidR="003257CF" w:rsidRDefault="009520A3" w:rsidP="006D1F18">
      <w:pPr>
        <w:pStyle w:val="Pagrindiniotekstotrauka"/>
        <w:ind w:firstLine="0"/>
      </w:pPr>
      <w:r>
        <w:t xml:space="preserve">         </w:t>
      </w:r>
      <w:r w:rsidR="00CA426B">
        <w:t>1.</w:t>
      </w:r>
      <w:r>
        <w:t xml:space="preserve"> ,,</w:t>
      </w:r>
      <w:r w:rsidR="001C4B42">
        <w:t>1</w:t>
      </w:r>
      <w:r w:rsidR="00306012">
        <w:t>6</w:t>
      </w:r>
      <w:r w:rsidR="001C4B42">
        <w:t>.</w:t>
      </w:r>
      <w:r w:rsidR="00306012">
        <w:t>1</w:t>
      </w:r>
      <w:r w:rsidR="00CA426B">
        <w:t>.</w:t>
      </w:r>
      <w:r w:rsidR="00306012">
        <w:t xml:space="preserve"> atliekam</w:t>
      </w:r>
      <w:r w:rsidR="00CA426B">
        <w:t>i</w:t>
      </w:r>
      <w:r w:rsidR="00306012">
        <w:t xml:space="preserve"> prekių mažos vertės pirkimai, kai numatomos sudaryti sutarties vertė mažesnė arba lygi 5</w:t>
      </w:r>
      <w:r w:rsidR="003257CF">
        <w:t>8</w:t>
      </w:r>
      <w:r w:rsidR="00306012">
        <w:t xml:space="preserve"> 000 eurų (be PVM)</w:t>
      </w:r>
      <w:r w:rsidR="003257CF">
        <w:t>, atliekam</w:t>
      </w:r>
      <w:r w:rsidR="00CA426B">
        <w:t>i</w:t>
      </w:r>
      <w:r w:rsidR="003257CF">
        <w:t xml:space="preserve"> paslaugų mažos vertės pirkimai, kai numatomos sudaryti sutarties vertė mažesnė arba lygi 50 000 eurų (be PVM);“;</w:t>
      </w:r>
    </w:p>
    <w:p w:rsidR="0031627B" w:rsidRDefault="003257CF" w:rsidP="006D1F18">
      <w:pPr>
        <w:pStyle w:val="Pagrindiniotekstotrauka"/>
        <w:ind w:firstLine="0"/>
      </w:pPr>
      <w:r>
        <w:t xml:space="preserve">          </w:t>
      </w:r>
      <w:r w:rsidR="00CA426B">
        <w:t xml:space="preserve">2. </w:t>
      </w:r>
      <w:r>
        <w:t>,,16.2</w:t>
      </w:r>
      <w:r w:rsidR="00CA426B">
        <w:t>.</w:t>
      </w:r>
      <w:r>
        <w:t xml:space="preserve"> atliekami darbų mažos vertės pirkimai, kai numatomos sutarties vertė mažesnė arba lygi 145 000</w:t>
      </w:r>
      <w:r w:rsidR="00E078F7">
        <w:t xml:space="preserve"> </w:t>
      </w:r>
      <w:r>
        <w:t>eurų (be PVM);“.</w:t>
      </w:r>
    </w:p>
    <w:p w:rsidR="0031627B" w:rsidRDefault="0031627B" w:rsidP="006D1F18">
      <w:pPr>
        <w:pStyle w:val="Pagrindiniotekstotrauka"/>
        <w:ind w:firstLine="0"/>
      </w:pPr>
    </w:p>
    <w:p w:rsidR="0031627B" w:rsidRDefault="0031627B" w:rsidP="006D1F18">
      <w:pPr>
        <w:pStyle w:val="Pagrindiniotekstotrauka"/>
        <w:ind w:firstLine="0"/>
      </w:pPr>
    </w:p>
    <w:p w:rsidR="0031627B" w:rsidRDefault="00411C7F">
      <w:pPr>
        <w:pStyle w:val="Pagrindiniotekstotrauka"/>
        <w:ind w:firstLine="0"/>
      </w:pPr>
      <w:r>
        <w:t>Savivaldybės a</w:t>
      </w:r>
      <w:r w:rsidR="0031627B">
        <w:t xml:space="preserve">dministracijos  direktorius                                                   </w:t>
      </w:r>
      <w:r>
        <w:t xml:space="preserve">   </w:t>
      </w:r>
      <w:r w:rsidR="0031627B">
        <w:t xml:space="preserve">  Eugenijus </w:t>
      </w:r>
      <w:r>
        <w:t xml:space="preserve"> </w:t>
      </w:r>
      <w:r w:rsidR="0031627B">
        <w:t xml:space="preserve">Lunskis                                                                                                                          </w:t>
      </w: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31627B" w:rsidRDefault="0031627B">
      <w:pPr>
        <w:pStyle w:val="Pagrindiniotekstotrauka"/>
        <w:ind w:firstLine="0"/>
      </w:pPr>
    </w:p>
    <w:p w:rsidR="00CA426B" w:rsidRDefault="00CA426B">
      <w:pPr>
        <w:pStyle w:val="Pagrindiniotekstotrauka"/>
        <w:ind w:firstLine="0"/>
      </w:pPr>
    </w:p>
    <w:sectPr w:rsidR="00CA426B" w:rsidSect="003060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20"/>
      <w:pgMar w:top="1190" w:right="849" w:bottom="1365" w:left="1560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91" w:rsidRDefault="00076F91">
      <w:r>
        <w:separator/>
      </w:r>
    </w:p>
  </w:endnote>
  <w:endnote w:type="continuationSeparator" w:id="0">
    <w:p w:rsidR="00076F91" w:rsidRDefault="0007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7B" w:rsidRDefault="003162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7B" w:rsidRDefault="0031627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7B" w:rsidRDefault="003162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91" w:rsidRDefault="00076F91">
      <w:r>
        <w:separator/>
      </w:r>
    </w:p>
  </w:footnote>
  <w:footnote w:type="continuationSeparator" w:id="0">
    <w:p w:rsidR="00076F91" w:rsidRDefault="0007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7B" w:rsidRDefault="0031627B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1.05pt" o:ole="" filled="t">
          <v:fill color2="black"/>
          <v:imagedata r:id="rId1" o:title=""/>
        </v:shape>
        <o:OLEObject Type="Embed" ShapeID="_x0000_i1025" DrawAspect="Content" ObjectID="_1545132178" r:id="rId2"/>
      </w:object>
    </w:r>
  </w:p>
  <w:p w:rsidR="0031627B" w:rsidRDefault="0031627B">
    <w:pPr>
      <w:pStyle w:val="Antrats"/>
      <w:jc w:val="center"/>
    </w:pPr>
  </w:p>
  <w:p w:rsidR="0031627B" w:rsidRDefault="0031627B">
    <w:pPr>
      <w:pStyle w:val="Antrats"/>
      <w:jc w:val="center"/>
    </w:pPr>
  </w:p>
  <w:p w:rsidR="0031627B" w:rsidRDefault="0031627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31627B" w:rsidRDefault="0031627B">
    <w:pPr>
      <w:pStyle w:val="Antrats"/>
      <w:jc w:val="center"/>
      <w:rPr>
        <w:b/>
        <w:sz w:val="28"/>
      </w:rPr>
    </w:pPr>
    <w:r>
      <w:rPr>
        <w:b/>
        <w:sz w:val="28"/>
      </w:rPr>
      <w:t>DIREKTORIUS</w:t>
    </w:r>
  </w:p>
  <w:p w:rsidR="0031627B" w:rsidRDefault="0031627B">
    <w:pPr>
      <w:pStyle w:val="Antrats"/>
      <w:jc w:val="center"/>
      <w:rPr>
        <w:b/>
        <w:sz w:val="28"/>
      </w:rPr>
    </w:pPr>
  </w:p>
  <w:p w:rsidR="0031627B" w:rsidRDefault="0031627B">
    <w:pPr>
      <w:pStyle w:val="Antrats"/>
      <w:jc w:val="center"/>
      <w:rPr>
        <w:b/>
        <w:sz w:val="28"/>
      </w:rPr>
    </w:pPr>
    <w:r>
      <w:rPr>
        <w:b/>
        <w:sz w:val="28"/>
      </w:rPr>
      <w:t>ĮSAKYMAS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7B" w:rsidRDefault="003162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4"/>
    <w:rsid w:val="00031175"/>
    <w:rsid w:val="000431E7"/>
    <w:rsid w:val="00076F91"/>
    <w:rsid w:val="000D6DB5"/>
    <w:rsid w:val="000E3099"/>
    <w:rsid w:val="001C4B42"/>
    <w:rsid w:val="00306012"/>
    <w:rsid w:val="0031627B"/>
    <w:rsid w:val="00321F55"/>
    <w:rsid w:val="003257CF"/>
    <w:rsid w:val="00353CCF"/>
    <w:rsid w:val="003A7699"/>
    <w:rsid w:val="003D1992"/>
    <w:rsid w:val="003E69B3"/>
    <w:rsid w:val="00411C7F"/>
    <w:rsid w:val="004802B7"/>
    <w:rsid w:val="004A0EFE"/>
    <w:rsid w:val="004C10D4"/>
    <w:rsid w:val="00520EDF"/>
    <w:rsid w:val="00550ACC"/>
    <w:rsid w:val="00593261"/>
    <w:rsid w:val="00624AA8"/>
    <w:rsid w:val="00637410"/>
    <w:rsid w:val="006D1F18"/>
    <w:rsid w:val="00746E1D"/>
    <w:rsid w:val="007C4461"/>
    <w:rsid w:val="009520A3"/>
    <w:rsid w:val="009A7BD9"/>
    <w:rsid w:val="009C0012"/>
    <w:rsid w:val="00A14371"/>
    <w:rsid w:val="00A61118"/>
    <w:rsid w:val="00AA18BF"/>
    <w:rsid w:val="00C72402"/>
    <w:rsid w:val="00C879E6"/>
    <w:rsid w:val="00C95795"/>
    <w:rsid w:val="00CA426B"/>
    <w:rsid w:val="00D41D95"/>
    <w:rsid w:val="00D64E43"/>
    <w:rsid w:val="00E078F7"/>
    <w:rsid w:val="00F76508"/>
    <w:rsid w:val="00F9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7886DC-7581-47D0-A969-4F99C63C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Puslapionumeris">
    <w:name w:val="page number"/>
    <w:basedOn w:val="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1C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11C7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jeva\My%20Documents\BLANKAI\Direktoriaus%20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isakymas</Template>
  <TotalTime>2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eugenija</dc:creator>
  <cp:keywords/>
  <cp:lastModifiedBy>Jurate Adomaviciene</cp:lastModifiedBy>
  <cp:revision>2</cp:revision>
  <cp:lastPrinted>2017-01-05T08:55:00Z</cp:lastPrinted>
  <dcterms:created xsi:type="dcterms:W3CDTF">2017-01-05T12:37:00Z</dcterms:created>
  <dcterms:modified xsi:type="dcterms:W3CDTF">2017-01-05T12:37:00Z</dcterms:modified>
</cp:coreProperties>
</file>